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85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3723"/>
      </w:tblGrid>
      <w:tr w:rsidR="001A086C" w14:paraId="11A7D757" w14:textId="77777777" w:rsidTr="00FC1C2B">
        <w:tc>
          <w:tcPr>
            <w:tcW w:w="4782" w:type="dxa"/>
          </w:tcPr>
          <w:p w14:paraId="1134A9C6" w14:textId="5C7DCEFE" w:rsidR="001A086C" w:rsidRPr="003563C4" w:rsidRDefault="008741C5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86C">
              <w:rPr>
                <w:rFonts w:ascii="Times New Roman" w:hAnsi="Times New Roman" w:cs="Times New Roman"/>
              </w:rPr>
              <w:t>APSTIPRINU</w:t>
            </w:r>
            <w:r w:rsidR="001A086C" w:rsidRPr="003563C4">
              <w:rPr>
                <w:rFonts w:ascii="Times New Roman" w:hAnsi="Times New Roman" w:cs="Times New Roman"/>
              </w:rPr>
              <w:t>:</w:t>
            </w:r>
          </w:p>
          <w:p w14:paraId="2C61CE86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Līvānu Bērnu un jaunatnes sporta skolas</w:t>
            </w:r>
          </w:p>
          <w:p w14:paraId="3F3CA9FF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direktore</w:t>
            </w:r>
          </w:p>
          <w:p w14:paraId="4500D45D" w14:textId="77777777" w:rsidR="008D1C3F" w:rsidRPr="003563C4" w:rsidRDefault="008D1C3F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</w:p>
          <w:p w14:paraId="155261C6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147D9D02" w14:textId="45A423DE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8D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Iesalniece</w:t>
            </w:r>
          </w:p>
          <w:p w14:paraId="31FD126B" w14:textId="5A765E97" w:rsidR="001A086C" w:rsidRDefault="00037DB5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77A9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18. martā</w:t>
            </w:r>
          </w:p>
          <w:p w14:paraId="54B871A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</w:tcPr>
          <w:p w14:paraId="42ED0B41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APSTIPRINU</w:t>
            </w:r>
            <w:r w:rsidRPr="003563C4">
              <w:rPr>
                <w:rFonts w:ascii="Times New Roman" w:hAnsi="Times New Roman" w:cs="Times New Roman"/>
              </w:rPr>
              <w:t>:</w:t>
            </w:r>
          </w:p>
          <w:p w14:paraId="1AD5928F" w14:textId="6FF79F50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 xml:space="preserve">Līvānu novada </w:t>
            </w:r>
            <w:proofErr w:type="spellStart"/>
            <w:r w:rsidRPr="003563C4">
              <w:rPr>
                <w:rFonts w:ascii="Times New Roman" w:hAnsi="Times New Roman" w:cs="Times New Roman"/>
              </w:rPr>
              <w:t>Multifunkcionālā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63C4">
              <w:rPr>
                <w:rFonts w:ascii="Times New Roman" w:hAnsi="Times New Roman" w:cs="Times New Roman"/>
              </w:rPr>
              <w:t>jaunatnes iniciatīvu centra “Kvartāls” vadītāja</w:t>
            </w:r>
            <w:r w:rsidR="00B07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35E5">
              <w:rPr>
                <w:rFonts w:ascii="Times New Roman" w:hAnsi="Times New Roman" w:cs="Times New Roman"/>
              </w:rPr>
              <w:t>p.i</w:t>
            </w:r>
            <w:proofErr w:type="spellEnd"/>
            <w:r w:rsidR="00A235E5">
              <w:rPr>
                <w:rFonts w:ascii="Times New Roman" w:hAnsi="Times New Roman" w:cs="Times New Roman"/>
              </w:rPr>
              <w:t>.</w:t>
            </w:r>
          </w:p>
          <w:p w14:paraId="0E64388A" w14:textId="77777777" w:rsidR="001A086C" w:rsidRPr="003563C4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 w:rsidRPr="003563C4">
              <w:rPr>
                <w:rFonts w:ascii="Times New Roman" w:hAnsi="Times New Roman" w:cs="Times New Roman"/>
              </w:rPr>
              <w:t>__________________</w:t>
            </w:r>
          </w:p>
          <w:p w14:paraId="35D9CFA3" w14:textId="22312C9B" w:rsidR="001A086C" w:rsidRPr="003563C4" w:rsidRDefault="00A235E5" w:rsidP="001A086C">
            <w:pPr>
              <w:widowControl w:val="0"/>
              <w:autoSpaceDE w:val="0"/>
              <w:autoSpaceDN w:val="0"/>
              <w:adjustRightInd w:val="0"/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Praņevska</w:t>
            </w:r>
            <w:proofErr w:type="spellEnd"/>
          </w:p>
          <w:p w14:paraId="7FFF8151" w14:textId="3C0C4011" w:rsidR="001A086C" w:rsidRDefault="00037DB5" w:rsidP="001A086C">
            <w:pPr>
              <w:ind w:right="-4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A086C" w:rsidRPr="003563C4">
              <w:rPr>
                <w:rFonts w:ascii="Times New Roman" w:hAnsi="Times New Roman" w:cs="Times New Roman"/>
              </w:rPr>
              <w:t xml:space="preserve">. gada </w:t>
            </w:r>
            <w:r>
              <w:rPr>
                <w:rFonts w:ascii="Times New Roman" w:hAnsi="Times New Roman" w:cs="Times New Roman"/>
              </w:rPr>
              <w:t>18. martā</w:t>
            </w:r>
          </w:p>
          <w:p w14:paraId="08111038" w14:textId="77777777" w:rsidR="001A086C" w:rsidRDefault="001A086C" w:rsidP="001A086C">
            <w:pPr>
              <w:widowControl w:val="0"/>
              <w:autoSpaceDE w:val="0"/>
              <w:autoSpaceDN w:val="0"/>
              <w:adjustRightInd w:val="0"/>
              <w:ind w:right="-48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EFCD169" w14:textId="77777777" w:rsidR="006509C2" w:rsidRDefault="006509C2" w:rsidP="00182FFC">
      <w:pPr>
        <w:ind w:right="-489"/>
        <w:rPr>
          <w:rFonts w:ascii="Times New Roman" w:hAnsi="Times New Roman" w:cs="Times New Roman"/>
        </w:rPr>
      </w:pPr>
    </w:p>
    <w:p w14:paraId="5B48E8C8" w14:textId="77777777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3563C4">
        <w:rPr>
          <w:rFonts w:ascii="Times New Roman" w:hAnsi="Times New Roman" w:cs="Times New Roman"/>
        </w:rPr>
        <w:t>:</w:t>
      </w:r>
    </w:p>
    <w:p w14:paraId="6E6E5424" w14:textId="79D283F0" w:rsidR="00182FFC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PII “Rūķīši” vadītāja</w:t>
      </w:r>
    </w:p>
    <w:p w14:paraId="199ECF95" w14:textId="77777777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</w:p>
    <w:p w14:paraId="7C8E4D2F" w14:textId="77777777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 w:rsidRPr="003563C4">
        <w:rPr>
          <w:rFonts w:ascii="Times New Roman" w:hAnsi="Times New Roman" w:cs="Times New Roman"/>
        </w:rPr>
        <w:t>__________________</w:t>
      </w:r>
    </w:p>
    <w:p w14:paraId="7A33FDE8" w14:textId="76DEEADE" w:rsidR="00182FFC" w:rsidRPr="003563C4" w:rsidRDefault="00182FFC" w:rsidP="00182FF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Grugule</w:t>
      </w:r>
      <w:proofErr w:type="spellEnd"/>
    </w:p>
    <w:p w14:paraId="37A0949C" w14:textId="69677590" w:rsidR="00182FFC" w:rsidRDefault="00037DB5" w:rsidP="00182FFC">
      <w:pPr>
        <w:ind w:right="-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A235E5">
        <w:rPr>
          <w:rFonts w:ascii="Times New Roman" w:hAnsi="Times New Roman" w:cs="Times New Roman"/>
        </w:rPr>
        <w:t xml:space="preserve">. gada </w:t>
      </w:r>
      <w:r>
        <w:rPr>
          <w:rFonts w:ascii="Times New Roman" w:hAnsi="Times New Roman" w:cs="Times New Roman"/>
        </w:rPr>
        <w:t>18. martā</w:t>
      </w:r>
    </w:p>
    <w:p w14:paraId="33082A3B" w14:textId="00C38EA0" w:rsidR="00182FFC" w:rsidRDefault="00182FFC" w:rsidP="00182FFC">
      <w:pPr>
        <w:ind w:right="-489"/>
        <w:rPr>
          <w:rFonts w:ascii="Times New Roman" w:hAnsi="Times New Roman" w:cs="Times New Roman"/>
          <w:b/>
        </w:rPr>
      </w:pPr>
    </w:p>
    <w:p w14:paraId="73FA9ACF" w14:textId="7A7AEACA" w:rsidR="006509C2" w:rsidRDefault="00037DB5" w:rsidP="001A086C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6509C2">
        <w:rPr>
          <w:rFonts w:ascii="Times New Roman" w:hAnsi="Times New Roman" w:cs="Times New Roman"/>
          <w:b/>
        </w:rPr>
        <w:t>Līvānu novada atklātais</w:t>
      </w:r>
      <w:r w:rsidR="00851566">
        <w:rPr>
          <w:rFonts w:ascii="Times New Roman" w:hAnsi="Times New Roman" w:cs="Times New Roman"/>
          <w:b/>
        </w:rPr>
        <w:t xml:space="preserve"> </w:t>
      </w:r>
      <w:r w:rsidR="000177A9">
        <w:rPr>
          <w:rFonts w:ascii="Times New Roman" w:hAnsi="Times New Roman" w:cs="Times New Roman"/>
          <w:b/>
        </w:rPr>
        <w:t xml:space="preserve">Grīvas krosa </w:t>
      </w:r>
      <w:r w:rsidR="006509C2">
        <w:rPr>
          <w:rFonts w:ascii="Times New Roman" w:hAnsi="Times New Roman" w:cs="Times New Roman"/>
          <w:b/>
        </w:rPr>
        <w:t>čempionāts</w:t>
      </w:r>
    </w:p>
    <w:p w14:paraId="79B7D9E8" w14:textId="30ACC01B" w:rsidR="006509C2" w:rsidRDefault="006509C2" w:rsidP="00174B2D">
      <w:pPr>
        <w:ind w:right="-48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NOLIKUMS</w:t>
      </w:r>
    </w:p>
    <w:p w14:paraId="1D2F94D7" w14:textId="77777777" w:rsidR="006509C2" w:rsidRPr="001A086C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1A086C">
        <w:rPr>
          <w:rFonts w:ascii="Times New Roman" w:hAnsi="Times New Roman" w:cs="Times New Roman"/>
          <w:b/>
        </w:rPr>
        <w:t>Mērķis un uzdevumi</w:t>
      </w:r>
    </w:p>
    <w:p w14:paraId="456DC3D0" w14:textId="31359105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Popularizēt </w:t>
      </w:r>
      <w:r w:rsidR="00FF439F">
        <w:rPr>
          <w:rFonts w:ascii="Times New Roman" w:hAnsi="Times New Roman" w:cs="Times New Roman"/>
        </w:rPr>
        <w:t>skriešanu</w:t>
      </w:r>
      <w:r>
        <w:rPr>
          <w:rFonts w:ascii="Times New Roman" w:hAnsi="Times New Roman" w:cs="Times New Roman"/>
        </w:rPr>
        <w:t xml:space="preserve"> kā veselīga dzīve</w:t>
      </w:r>
      <w:r w:rsidR="000C1BA3">
        <w:rPr>
          <w:rFonts w:ascii="Times New Roman" w:hAnsi="Times New Roman" w:cs="Times New Roman"/>
        </w:rPr>
        <w:t>sveida sastāvdaļu Līvānu novada</w:t>
      </w:r>
      <w:r w:rsidR="00CC4EF2">
        <w:rPr>
          <w:rFonts w:ascii="Times New Roman" w:hAnsi="Times New Roman" w:cs="Times New Roman"/>
        </w:rPr>
        <w:t xml:space="preserve"> bērnu, jauniešu un pieaugušo vidū.</w:t>
      </w:r>
    </w:p>
    <w:p w14:paraId="1EFDD5E3" w14:textId="08F52C66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Noskaidrot </w:t>
      </w:r>
      <w:r w:rsidR="00C54F83">
        <w:rPr>
          <w:rFonts w:ascii="Times New Roman" w:hAnsi="Times New Roman" w:cs="Times New Roman"/>
        </w:rPr>
        <w:t xml:space="preserve">Līvānu </w:t>
      </w:r>
      <w:r>
        <w:rPr>
          <w:rFonts w:ascii="Times New Roman" w:hAnsi="Times New Roman" w:cs="Times New Roman"/>
        </w:rPr>
        <w:t xml:space="preserve">novada labākos </w:t>
      </w:r>
      <w:r w:rsidR="00CC4EF2">
        <w:rPr>
          <w:rFonts w:ascii="Times New Roman" w:hAnsi="Times New Roman" w:cs="Times New Roman"/>
        </w:rPr>
        <w:t>sportistus skriešanas krosā.</w:t>
      </w:r>
    </w:p>
    <w:p w14:paraId="10C9A843" w14:textId="768D18B8" w:rsidR="006509C2" w:rsidRPr="00174B2D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draudzības saišu stiprināšanu starp kaimiņu </w:t>
      </w:r>
      <w:r w:rsidR="001A086C">
        <w:rPr>
          <w:rFonts w:ascii="Times New Roman" w:hAnsi="Times New Roman" w:cs="Times New Roman"/>
        </w:rPr>
        <w:t>novadiem</w:t>
      </w:r>
      <w:r w:rsidR="00FF439F">
        <w:rPr>
          <w:rFonts w:ascii="Times New Roman" w:hAnsi="Times New Roman" w:cs="Times New Roman"/>
        </w:rPr>
        <w:t>.</w:t>
      </w:r>
    </w:p>
    <w:p w14:paraId="2348BFF9" w14:textId="77777777" w:rsidR="006509C2" w:rsidRP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6509C2">
        <w:rPr>
          <w:rFonts w:ascii="Times New Roman" w:hAnsi="Times New Roman" w:cs="Times New Roman"/>
          <w:b/>
        </w:rPr>
        <w:t>Vieta un laiks</w:t>
      </w:r>
    </w:p>
    <w:p w14:paraId="567DE780" w14:textId="06040C54" w:rsidR="006509C2" w:rsidRPr="00174B2D" w:rsidRDefault="00E1326F" w:rsidP="00174B2D">
      <w:pPr>
        <w:ind w:left="780"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 </w:t>
      </w:r>
      <w:r w:rsidRPr="00E1326F">
        <w:rPr>
          <w:rFonts w:ascii="Times New Roman" w:hAnsi="Times New Roman" w:cs="Times New Roman"/>
        </w:rPr>
        <w:t xml:space="preserve">Līvānu novada atklātais </w:t>
      </w:r>
      <w:r w:rsidR="008515F8">
        <w:rPr>
          <w:rFonts w:ascii="Times New Roman" w:hAnsi="Times New Roman" w:cs="Times New Roman"/>
        </w:rPr>
        <w:t xml:space="preserve">rudens </w:t>
      </w:r>
      <w:r w:rsidRPr="00E1326F">
        <w:rPr>
          <w:rFonts w:ascii="Times New Roman" w:hAnsi="Times New Roman" w:cs="Times New Roman"/>
        </w:rPr>
        <w:t>Grīvas krosa čempionāts</w:t>
      </w:r>
      <w:r w:rsidR="00037DB5">
        <w:rPr>
          <w:rFonts w:ascii="Times New Roman" w:hAnsi="Times New Roman" w:cs="Times New Roman"/>
        </w:rPr>
        <w:t xml:space="preserve"> notiks 2022</w:t>
      </w:r>
      <w:r w:rsidR="00DF23D6" w:rsidRPr="00E1326F">
        <w:rPr>
          <w:rFonts w:ascii="Times New Roman" w:hAnsi="Times New Roman" w:cs="Times New Roman"/>
        </w:rPr>
        <w:t xml:space="preserve">. gada </w:t>
      </w:r>
      <w:r w:rsidR="00037DB5">
        <w:rPr>
          <w:rFonts w:ascii="Times New Roman" w:hAnsi="Times New Roman" w:cs="Times New Roman"/>
        </w:rPr>
        <w:t>12</w:t>
      </w:r>
      <w:r w:rsidR="00DD0258">
        <w:rPr>
          <w:rFonts w:ascii="Times New Roman" w:hAnsi="Times New Roman" w:cs="Times New Roman"/>
        </w:rPr>
        <w:t xml:space="preserve">. </w:t>
      </w:r>
      <w:r w:rsidR="00037DB5">
        <w:rPr>
          <w:rFonts w:ascii="Times New Roman" w:hAnsi="Times New Roman" w:cs="Times New Roman"/>
        </w:rPr>
        <w:t>aprīlī</w:t>
      </w:r>
      <w:r w:rsidR="00C54F83">
        <w:rPr>
          <w:rFonts w:ascii="Times New Roman" w:hAnsi="Times New Roman" w:cs="Times New Roman"/>
        </w:rPr>
        <w:t>,</w:t>
      </w:r>
      <w:r w:rsidR="00DD0258">
        <w:rPr>
          <w:rFonts w:ascii="Times New Roman" w:hAnsi="Times New Roman" w:cs="Times New Roman"/>
        </w:rPr>
        <w:t xml:space="preserve"> </w:t>
      </w:r>
      <w:r w:rsidR="006509C2" w:rsidRPr="00E1326F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>plkst. 1</w:t>
      </w:r>
      <w:r w:rsidR="00F13D40">
        <w:rPr>
          <w:rFonts w:ascii="Times New Roman" w:hAnsi="Times New Roman" w:cs="Times New Roman"/>
        </w:rPr>
        <w:t>6</w:t>
      </w:r>
      <w:r w:rsidR="005A29F0">
        <w:rPr>
          <w:rFonts w:ascii="Times New Roman" w:hAnsi="Times New Roman" w:cs="Times New Roman"/>
        </w:rPr>
        <w:t>.0</w:t>
      </w:r>
      <w:r w:rsidR="00182FFC">
        <w:rPr>
          <w:rFonts w:ascii="Times New Roman" w:hAnsi="Times New Roman" w:cs="Times New Roman"/>
        </w:rPr>
        <w:t>0</w:t>
      </w:r>
      <w:r w:rsidR="006509C2" w:rsidRPr="00E1326F">
        <w:rPr>
          <w:rFonts w:ascii="Times New Roman" w:hAnsi="Times New Roman" w:cs="Times New Roman"/>
        </w:rPr>
        <w:t xml:space="preserve"> </w:t>
      </w:r>
      <w:r w:rsidR="000B4B1D">
        <w:rPr>
          <w:rFonts w:ascii="Times New Roman" w:hAnsi="Times New Roman" w:cs="Times New Roman"/>
        </w:rPr>
        <w:t xml:space="preserve">Grīvas </w:t>
      </w:r>
      <w:r w:rsidR="00E3548F">
        <w:rPr>
          <w:rFonts w:ascii="Times New Roman" w:hAnsi="Times New Roman" w:cs="Times New Roman"/>
        </w:rPr>
        <w:t>aktīvās atpūtas parkā Līvānos.</w:t>
      </w:r>
    </w:p>
    <w:p w14:paraId="3726F0DE" w14:textId="77777777" w:rsidR="006509C2" w:rsidRDefault="006509C2" w:rsidP="000C1BA3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Sacensību vadība</w:t>
      </w:r>
    </w:p>
    <w:p w14:paraId="6BF3468B" w14:textId="5F5888DE" w:rsidR="006509C2" w:rsidRDefault="006509C2" w:rsidP="000C1BA3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o</w:t>
      </w:r>
      <w:r w:rsidR="001A086C">
        <w:rPr>
          <w:rFonts w:ascii="Times New Roman" w:hAnsi="Times New Roman" w:cs="Times New Roman"/>
        </w:rPr>
        <w:t xml:space="preserve">rganizē </w:t>
      </w:r>
      <w:r w:rsidR="00E55A24">
        <w:rPr>
          <w:rFonts w:ascii="Times New Roman" w:hAnsi="Times New Roman" w:cs="Times New Roman"/>
        </w:rPr>
        <w:t xml:space="preserve">Līvānu novada </w:t>
      </w:r>
      <w:proofErr w:type="spellStart"/>
      <w:r w:rsidR="00E55A24">
        <w:rPr>
          <w:rFonts w:ascii="Times New Roman" w:hAnsi="Times New Roman" w:cs="Times New Roman"/>
        </w:rPr>
        <w:t>Multifunkcionālais</w:t>
      </w:r>
      <w:proofErr w:type="spellEnd"/>
      <w:r w:rsidR="00E55A24">
        <w:rPr>
          <w:rFonts w:ascii="Times New Roman" w:hAnsi="Times New Roman" w:cs="Times New Roman"/>
        </w:rPr>
        <w:t xml:space="preserve"> jaunatnes iniciatīvu centrs</w:t>
      </w:r>
      <w:r w:rsidR="001A086C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(JIC) </w:t>
      </w:r>
      <w:r w:rsidR="001A086C">
        <w:rPr>
          <w:rFonts w:ascii="Times New Roman" w:hAnsi="Times New Roman" w:cs="Times New Roman"/>
        </w:rPr>
        <w:t>“Kvartāls”, Līvānu B</w:t>
      </w:r>
      <w:r>
        <w:rPr>
          <w:rFonts w:ascii="Times New Roman" w:hAnsi="Times New Roman" w:cs="Times New Roman"/>
        </w:rPr>
        <w:t>ērnu un jaunatne</w:t>
      </w:r>
      <w:r w:rsidR="00C75242">
        <w:rPr>
          <w:rFonts w:ascii="Times New Roman" w:hAnsi="Times New Roman" w:cs="Times New Roman"/>
        </w:rPr>
        <w:t>s sporta skola, PPI “Rūķīši”.</w:t>
      </w:r>
    </w:p>
    <w:p w14:paraId="0FEA9D9D" w14:textId="475C65D7" w:rsidR="001A086C" w:rsidRPr="00174B2D" w:rsidRDefault="006509C2" w:rsidP="00174B2D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direktore – Mārīte Vilcāne. Sacensību galvenais tiesnesis – Vjačeslavs Grigorjevs.</w:t>
      </w:r>
    </w:p>
    <w:p w14:paraId="36AD36A0" w14:textId="77777777" w:rsidR="006509C2" w:rsidRDefault="006509C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Dalībnieki</w:t>
      </w:r>
    </w:p>
    <w:p w14:paraId="2E156082" w14:textId="5B2A514A" w:rsidR="006509C2" w:rsidRDefault="00FD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09C2">
        <w:rPr>
          <w:rFonts w:ascii="Times New Roman" w:hAnsi="Times New Roman" w:cs="Times New Roman"/>
        </w:rPr>
        <w:t xml:space="preserve">acensībās </w:t>
      </w:r>
      <w:r w:rsidR="000B4B1D">
        <w:rPr>
          <w:rFonts w:ascii="Times New Roman" w:hAnsi="Times New Roman" w:cs="Times New Roman"/>
        </w:rPr>
        <w:t>piedalās sportisti no Latvijas.</w:t>
      </w:r>
      <w:r w:rsidR="00281ECD" w:rsidRPr="00281ECD">
        <w:rPr>
          <w:rFonts w:ascii="Times New Roman" w:hAnsi="Times New Roman" w:cs="Times New Roman"/>
        </w:rPr>
        <w:t xml:space="preserve"> </w:t>
      </w:r>
    </w:p>
    <w:p w14:paraId="0524208A" w14:textId="77777777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ir individuālas.</w:t>
      </w:r>
    </w:p>
    <w:p w14:paraId="56010248" w14:textId="481B5E1C" w:rsidR="006509C2" w:rsidRDefault="006509C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 startē sekojošās vecuma grupās:</w:t>
      </w:r>
    </w:p>
    <w:p w14:paraId="5CF64019" w14:textId="6459B965" w:rsidR="00182FFC" w:rsidRDefault="00182FFC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PII “Rūķīši” Rūķu skrējiens </w:t>
      </w:r>
      <w:bookmarkStart w:id="0" w:name="_GoBack"/>
      <w:bookmarkEnd w:id="0"/>
      <w:r w:rsidR="00F5705C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. g.</w:t>
      </w:r>
      <w:r w:rsidR="00C54F83">
        <w:rPr>
          <w:rFonts w:ascii="Times New Roman" w:hAnsi="Times New Roman" w:cs="Times New Roman"/>
        </w:rPr>
        <w:t xml:space="preserve">dz. un jaunāki zēni un meitenes - </w:t>
      </w:r>
      <w:r>
        <w:rPr>
          <w:rFonts w:ascii="Times New Roman" w:hAnsi="Times New Roman" w:cs="Times New Roman"/>
        </w:rPr>
        <w:t>250 m</w:t>
      </w:r>
    </w:p>
    <w:p w14:paraId="3D9EC4E8" w14:textId="6484E1E5" w:rsidR="008741C5" w:rsidRPr="00182FFC" w:rsidRDefault="008741C5" w:rsidP="00182FFC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2013. g.dz. un 2014. g. dz. zēni un meitenes – 500 m</w:t>
      </w:r>
    </w:p>
    <w:p w14:paraId="7FC16E2D" w14:textId="46492887" w:rsidR="006509C2" w:rsidRDefault="00F5705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 w:rsidR="006509C2" w:rsidRPr="006509C2">
        <w:rPr>
          <w:rFonts w:ascii="Times New Roman" w:hAnsi="Times New Roman" w:cs="Times New Roman"/>
        </w:rPr>
        <w:t>. g.</w:t>
      </w:r>
      <w:r w:rsidR="001A086C">
        <w:rPr>
          <w:rFonts w:ascii="Times New Roman" w:hAnsi="Times New Roman" w:cs="Times New Roman"/>
        </w:rPr>
        <w:t xml:space="preserve"> </w:t>
      </w:r>
      <w:r w:rsidR="006509C2" w:rsidRPr="006509C2">
        <w:rPr>
          <w:rFonts w:ascii="Times New Roman" w:hAnsi="Times New Roman" w:cs="Times New Roman"/>
        </w:rPr>
        <w:t xml:space="preserve">dz. un </w:t>
      </w:r>
      <w:r w:rsidR="008741C5">
        <w:rPr>
          <w:rFonts w:ascii="Times New Roman" w:hAnsi="Times New Roman" w:cs="Times New Roman"/>
        </w:rPr>
        <w:t>2012. g.dz.</w:t>
      </w:r>
      <w:r w:rsidR="006509C2" w:rsidRPr="006509C2">
        <w:rPr>
          <w:rFonts w:ascii="Times New Roman" w:hAnsi="Times New Roman" w:cs="Times New Roman"/>
        </w:rPr>
        <w:t xml:space="preserve"> zēni un meitenes</w:t>
      </w:r>
      <w:r w:rsidR="00213B8D">
        <w:rPr>
          <w:rFonts w:ascii="Times New Roman" w:hAnsi="Times New Roman" w:cs="Times New Roman"/>
        </w:rPr>
        <w:t xml:space="preserve"> – 500 </w:t>
      </w:r>
      <w:r w:rsidR="00C6454D">
        <w:rPr>
          <w:rFonts w:ascii="Times New Roman" w:hAnsi="Times New Roman" w:cs="Times New Roman"/>
        </w:rPr>
        <w:t>m</w:t>
      </w:r>
    </w:p>
    <w:p w14:paraId="58FD7985" w14:textId="525D3AFC" w:rsidR="00C6454D" w:rsidRDefault="00F5705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 w:rsidR="00C6454D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n 2010</w:t>
      </w:r>
      <w:r w:rsidR="00E55A24">
        <w:rPr>
          <w:rFonts w:ascii="Times New Roman" w:hAnsi="Times New Roman" w:cs="Times New Roman"/>
        </w:rPr>
        <w:t>. g. dz. zēni un meitenes –</w:t>
      </w:r>
      <w:r w:rsidR="00C54F83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1 km</w:t>
      </w:r>
    </w:p>
    <w:p w14:paraId="3AACB560" w14:textId="6D3E5006" w:rsidR="006509C2" w:rsidRDefault="00F5705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 w:rsidR="00C6454D">
        <w:rPr>
          <w:rFonts w:ascii="Times New Roman" w:hAnsi="Times New Roman" w:cs="Times New Roman"/>
        </w:rPr>
        <w:t>.</w:t>
      </w:r>
      <w:r w:rsidR="00E3548F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2008</w:t>
      </w:r>
      <w:r w:rsidR="006509C2" w:rsidRPr="00C6454D">
        <w:rPr>
          <w:rFonts w:ascii="Times New Roman" w:hAnsi="Times New Roman" w:cs="Times New Roman"/>
        </w:rPr>
        <w:t>. g.dz. zēni un meitenes</w:t>
      </w:r>
      <w:r w:rsidR="00C6454D">
        <w:rPr>
          <w:rFonts w:ascii="Times New Roman" w:hAnsi="Times New Roman" w:cs="Times New Roman"/>
        </w:rPr>
        <w:t xml:space="preserve"> – 1 km</w:t>
      </w:r>
    </w:p>
    <w:p w14:paraId="0EB6F5A0" w14:textId="7FA4A81E" w:rsidR="006509C2" w:rsidRDefault="00A235E5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 w:rsidR="006509C2" w:rsidRPr="00C6454D">
        <w:rPr>
          <w:rFonts w:ascii="Times New Roman" w:hAnsi="Times New Roman" w:cs="Times New Roman"/>
        </w:rPr>
        <w:t>. g.</w:t>
      </w:r>
      <w:r w:rsidR="001A086C" w:rsidRPr="00C6454D">
        <w:rPr>
          <w:rFonts w:ascii="Times New Roman" w:hAnsi="Times New Roman" w:cs="Times New Roman"/>
        </w:rPr>
        <w:t xml:space="preserve"> </w:t>
      </w:r>
      <w:r w:rsidR="006509C2" w:rsidRP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 w:rsidR="00F5705C">
        <w:rPr>
          <w:rFonts w:ascii="Times New Roman" w:hAnsi="Times New Roman" w:cs="Times New Roman"/>
        </w:rPr>
        <w:t>2006</w:t>
      </w:r>
      <w:r w:rsidR="00C6454D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C6454D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281ECD" w:rsidRPr="00C6454D">
        <w:rPr>
          <w:rFonts w:ascii="Times New Roman" w:hAnsi="Times New Roman" w:cs="Times New Roman"/>
        </w:rPr>
        <w:t>zēni un meitenes</w:t>
      </w:r>
      <w:r w:rsidR="00281ECD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 w:rsidR="00B20F15">
        <w:rPr>
          <w:rFonts w:ascii="Times New Roman" w:hAnsi="Times New Roman" w:cs="Times New Roman"/>
        </w:rPr>
        <w:t xml:space="preserve"> km</w:t>
      </w:r>
    </w:p>
    <w:p w14:paraId="6AD2885F" w14:textId="0E45BAF7" w:rsidR="008741C5" w:rsidRDefault="008741C5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2003. g.dz. – 2004. g.dz. </w:t>
      </w:r>
      <w:r w:rsidRPr="00C6454D">
        <w:rPr>
          <w:rFonts w:ascii="Times New Roman" w:hAnsi="Times New Roman" w:cs="Times New Roman"/>
        </w:rPr>
        <w:t>zēni un meitenes</w:t>
      </w:r>
      <w:r>
        <w:rPr>
          <w:rFonts w:ascii="Times New Roman" w:hAnsi="Times New Roman" w:cs="Times New Roman"/>
        </w:rPr>
        <w:t xml:space="preserve"> – 1 km </w:t>
      </w:r>
    </w:p>
    <w:p w14:paraId="64DB8B4E" w14:textId="54C7EE81" w:rsidR="00B20F15" w:rsidRDefault="0089585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 w:rsidR="008741C5">
        <w:rPr>
          <w:rFonts w:ascii="Times New Roman" w:hAnsi="Times New Roman" w:cs="Times New Roman"/>
        </w:rPr>
        <w:t>2002</w:t>
      </w:r>
      <w:r w:rsidR="00B20F15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B20F15">
        <w:rPr>
          <w:rFonts w:ascii="Times New Roman" w:hAnsi="Times New Roman" w:cs="Times New Roman"/>
        </w:rPr>
        <w:t>dz.</w:t>
      </w:r>
      <w:r w:rsidR="00E55A24">
        <w:rPr>
          <w:rFonts w:ascii="Times New Roman" w:hAnsi="Times New Roman" w:cs="Times New Roman"/>
        </w:rPr>
        <w:t xml:space="preserve"> </w:t>
      </w:r>
      <w:r w:rsidR="00BD79E3">
        <w:rPr>
          <w:rFonts w:ascii="Times New Roman" w:hAnsi="Times New Roman" w:cs="Times New Roman"/>
        </w:rPr>
        <w:t>sievietes un vīrieši – 3</w:t>
      </w:r>
      <w:r w:rsidR="00F45DAD">
        <w:rPr>
          <w:rFonts w:ascii="Times New Roman" w:hAnsi="Times New Roman" w:cs="Times New Roman"/>
        </w:rPr>
        <w:t xml:space="preserve"> km</w:t>
      </w:r>
    </w:p>
    <w:p w14:paraId="752E3559" w14:textId="747CC939" w:rsidR="00F45DAD" w:rsidRDefault="0089585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 w:rsidR="00E55A24">
        <w:rPr>
          <w:rFonts w:ascii="Times New Roman" w:hAnsi="Times New Roman" w:cs="Times New Roman"/>
        </w:rPr>
        <w:t>. g. dz.</w:t>
      </w:r>
      <w:r w:rsidR="00C32285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 w:rsidR="00F5705C">
        <w:rPr>
          <w:rFonts w:ascii="Times New Roman" w:hAnsi="Times New Roman" w:cs="Times New Roman"/>
        </w:rPr>
        <w:t>1964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85167">
        <w:rPr>
          <w:rFonts w:ascii="Times New Roman" w:hAnsi="Times New Roman" w:cs="Times New Roman"/>
        </w:rPr>
        <w:t>dz</w:t>
      </w:r>
      <w:r w:rsidR="00104DFC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82FFC">
        <w:rPr>
          <w:rFonts w:ascii="Times New Roman" w:hAnsi="Times New Roman" w:cs="Times New Roman"/>
        </w:rPr>
        <w:t>vīrieši – 1</w:t>
      </w:r>
      <w:r w:rsidR="00F45DAD">
        <w:rPr>
          <w:rFonts w:ascii="Times New Roman" w:hAnsi="Times New Roman" w:cs="Times New Roman"/>
        </w:rPr>
        <w:t xml:space="preserve"> km</w:t>
      </w:r>
    </w:p>
    <w:p w14:paraId="5A1123A1" w14:textId="2721EC06" w:rsidR="00C32285" w:rsidRDefault="00F5705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1963</w:t>
      </w:r>
      <w:r w:rsidR="00E55A24">
        <w:rPr>
          <w:rFonts w:ascii="Times New Roman" w:hAnsi="Times New Roman" w:cs="Times New Roman"/>
        </w:rPr>
        <w:t xml:space="preserve">. g. dz. un vecāki vīrieši – </w:t>
      </w:r>
      <w:r w:rsidR="00182FFC">
        <w:rPr>
          <w:rFonts w:ascii="Times New Roman" w:hAnsi="Times New Roman" w:cs="Times New Roman"/>
        </w:rPr>
        <w:t>1</w:t>
      </w:r>
      <w:r w:rsidR="00C32285">
        <w:rPr>
          <w:rFonts w:ascii="Times New Roman" w:hAnsi="Times New Roman" w:cs="Times New Roman"/>
        </w:rPr>
        <w:t xml:space="preserve"> km</w:t>
      </w:r>
    </w:p>
    <w:p w14:paraId="254ED7A8" w14:textId="3052A181" w:rsidR="00104DFC" w:rsidRDefault="0089585C" w:rsidP="00C6454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 w:rsidR="00104DFC">
        <w:rPr>
          <w:rFonts w:ascii="Times New Roman" w:hAnsi="Times New Roman" w:cs="Times New Roman"/>
        </w:rPr>
        <w:t>. g.</w:t>
      </w:r>
      <w:r w:rsidR="00E55A24">
        <w:rPr>
          <w:rFonts w:ascii="Times New Roman" w:hAnsi="Times New Roman" w:cs="Times New Roman"/>
        </w:rPr>
        <w:t xml:space="preserve"> </w:t>
      </w:r>
      <w:r w:rsidR="00104DFC">
        <w:rPr>
          <w:rFonts w:ascii="Times New Roman" w:hAnsi="Times New Roman" w:cs="Times New Roman"/>
        </w:rPr>
        <w:t xml:space="preserve">dz. </w:t>
      </w:r>
      <w:r w:rsidR="00F67644">
        <w:rPr>
          <w:rFonts w:ascii="Times New Roman" w:hAnsi="Times New Roman" w:cs="Times New Roman"/>
        </w:rPr>
        <w:t>-</w:t>
      </w:r>
      <w:r w:rsidR="00E55A24">
        <w:rPr>
          <w:rFonts w:ascii="Times New Roman" w:hAnsi="Times New Roman" w:cs="Times New Roman"/>
        </w:rPr>
        <w:t xml:space="preserve"> </w:t>
      </w:r>
      <w:r w:rsidR="00F5705C">
        <w:rPr>
          <w:rFonts w:ascii="Times New Roman" w:hAnsi="Times New Roman" w:cs="Times New Roman"/>
        </w:rPr>
        <w:t>1964</w:t>
      </w:r>
      <w:r w:rsidR="00F67644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F67644">
        <w:rPr>
          <w:rFonts w:ascii="Times New Roman" w:hAnsi="Times New Roman" w:cs="Times New Roman"/>
        </w:rPr>
        <w:t>dz.</w:t>
      </w:r>
      <w:r w:rsidR="003B47F1">
        <w:rPr>
          <w:rFonts w:ascii="Times New Roman" w:hAnsi="Times New Roman" w:cs="Times New Roman"/>
        </w:rPr>
        <w:t xml:space="preserve"> </w:t>
      </w:r>
      <w:r w:rsidR="00E55A24">
        <w:rPr>
          <w:rFonts w:ascii="Times New Roman" w:hAnsi="Times New Roman" w:cs="Times New Roman"/>
        </w:rPr>
        <w:t xml:space="preserve">sievietes – </w:t>
      </w:r>
      <w:r w:rsidR="00182FFC">
        <w:rPr>
          <w:rFonts w:ascii="Times New Roman" w:hAnsi="Times New Roman" w:cs="Times New Roman"/>
        </w:rPr>
        <w:t>1</w:t>
      </w:r>
      <w:r w:rsidR="00825782">
        <w:rPr>
          <w:rFonts w:ascii="Times New Roman" w:hAnsi="Times New Roman" w:cs="Times New Roman"/>
        </w:rPr>
        <w:t xml:space="preserve"> km</w:t>
      </w:r>
    </w:p>
    <w:p w14:paraId="3D550187" w14:textId="37116021" w:rsidR="001A086C" w:rsidRPr="00174B2D" w:rsidRDefault="00F67644" w:rsidP="00174B2D">
      <w:pPr>
        <w:pStyle w:val="Sarakstarindkopa"/>
        <w:numPr>
          <w:ilvl w:val="0"/>
          <w:numId w:val="8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5705C">
        <w:rPr>
          <w:rFonts w:ascii="Times New Roman" w:hAnsi="Times New Roman" w:cs="Times New Roman"/>
        </w:rPr>
        <w:t>63</w:t>
      </w:r>
      <w:r w:rsidR="001B1B6B">
        <w:rPr>
          <w:rFonts w:ascii="Times New Roman" w:hAnsi="Times New Roman" w:cs="Times New Roman"/>
        </w:rPr>
        <w:t>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>g.</w:t>
      </w:r>
      <w:r w:rsidR="00E55A24">
        <w:rPr>
          <w:rFonts w:ascii="Times New Roman" w:hAnsi="Times New Roman" w:cs="Times New Roman"/>
        </w:rPr>
        <w:t xml:space="preserve"> </w:t>
      </w:r>
      <w:r w:rsidR="001B1B6B">
        <w:rPr>
          <w:rFonts w:ascii="Times New Roman" w:hAnsi="Times New Roman" w:cs="Times New Roman"/>
        </w:rPr>
        <w:t xml:space="preserve">dz. un vecākas sievietes </w:t>
      </w:r>
      <w:r w:rsidR="00E55A24">
        <w:rPr>
          <w:rFonts w:ascii="Times New Roman" w:hAnsi="Times New Roman" w:cs="Times New Roman"/>
        </w:rPr>
        <w:t xml:space="preserve">– </w:t>
      </w:r>
      <w:r w:rsidR="00C227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km</w:t>
      </w:r>
    </w:p>
    <w:p w14:paraId="083AFC78" w14:textId="77777777" w:rsidR="008A6C3A" w:rsidRPr="008A6C3A" w:rsidRDefault="008A6C3A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Apbalvošana</w:t>
      </w:r>
    </w:p>
    <w:p w14:paraId="59F435F9" w14:textId="77777777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1.-3. vietu ieguvējus katrā disciplīnā apbalvo ar medaļām.</w:t>
      </w:r>
    </w:p>
    <w:p w14:paraId="08C77C02" w14:textId="2A5EBC8F" w:rsidR="008A6C3A" w:rsidRDefault="008A6C3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Augstvērtīgāko rezultātu īpašni</w:t>
      </w:r>
      <w:r w:rsidR="00E55A24">
        <w:rPr>
          <w:rFonts w:ascii="Times New Roman" w:hAnsi="Times New Roman" w:cs="Times New Roman"/>
        </w:rPr>
        <w:t>ekus katrā vecuma grupā apbalvo</w:t>
      </w:r>
      <w:r>
        <w:rPr>
          <w:rFonts w:ascii="Times New Roman" w:hAnsi="Times New Roman" w:cs="Times New Roman"/>
        </w:rPr>
        <w:t xml:space="preserve"> ar </w:t>
      </w:r>
      <w:r w:rsidR="008515F8">
        <w:rPr>
          <w:rFonts w:ascii="Times New Roman" w:hAnsi="Times New Roman" w:cs="Times New Roman"/>
        </w:rPr>
        <w:t xml:space="preserve">saldajām </w:t>
      </w:r>
      <w:r>
        <w:rPr>
          <w:rFonts w:ascii="Times New Roman" w:hAnsi="Times New Roman" w:cs="Times New Roman"/>
        </w:rPr>
        <w:t>balvām.</w:t>
      </w:r>
    </w:p>
    <w:p w14:paraId="67ED1770" w14:textId="77777777" w:rsidR="001A086C" w:rsidRDefault="001A086C" w:rsidP="001A086C">
      <w:pPr>
        <w:pStyle w:val="Sarakstarindkopa"/>
        <w:ind w:left="1240" w:right="-489"/>
        <w:jc w:val="both"/>
        <w:rPr>
          <w:rFonts w:ascii="Times New Roman" w:hAnsi="Times New Roman" w:cs="Times New Roman"/>
        </w:rPr>
      </w:pPr>
    </w:p>
    <w:p w14:paraId="0DA9252B" w14:textId="7C3C1C37" w:rsidR="008A6C3A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lastRenderedPageBreak/>
        <w:t>Pieteikumi</w:t>
      </w:r>
    </w:p>
    <w:p w14:paraId="7CEA1707" w14:textId="30D26067" w:rsidR="001A086C" w:rsidRPr="00174B2D" w:rsidRDefault="00921F9E" w:rsidP="00174B2D">
      <w:pPr>
        <w:pStyle w:val="Galvene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921F9E">
        <w:rPr>
          <w:rFonts w:ascii="Times New Roman" w:hAnsi="Times New Roman"/>
          <w:sz w:val="24"/>
          <w:szCs w:val="24"/>
        </w:rPr>
        <w:t>Pieteikšanās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sacensībām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LVS </w:t>
      </w:r>
      <w:proofErr w:type="spellStart"/>
      <w:r w:rsidRPr="00921F9E">
        <w:rPr>
          <w:rFonts w:ascii="Times New Roman" w:hAnsi="Times New Roman"/>
          <w:sz w:val="24"/>
          <w:szCs w:val="24"/>
        </w:rPr>
        <w:t>mājaslapā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21F9E">
          <w:rPr>
            <w:rStyle w:val="GalveneRakstz"/>
            <w:rFonts w:ascii="Times New Roman" w:hAnsi="Times New Roman"/>
            <w:sz w:val="24"/>
            <w:szCs w:val="24"/>
            <w:lang w:val="lv-LV"/>
          </w:rPr>
          <w:t>www.athletics.lv</w:t>
        </w:r>
      </w:hyperlink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līdz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2022.gada </w:t>
      </w:r>
      <w:r>
        <w:rPr>
          <w:rFonts w:ascii="Times New Roman" w:hAnsi="Times New Roman"/>
          <w:sz w:val="24"/>
          <w:szCs w:val="24"/>
        </w:rPr>
        <w:t>9</w:t>
      </w:r>
      <w:r w:rsidRPr="00921F9E">
        <w:rPr>
          <w:rFonts w:ascii="Times New Roman" w:hAnsi="Times New Roman"/>
          <w:sz w:val="24"/>
          <w:szCs w:val="24"/>
        </w:rPr>
        <w:t xml:space="preserve">. aprīļa plkst. 20:00. Tie </w:t>
      </w:r>
      <w:proofErr w:type="spellStart"/>
      <w:r w:rsidRPr="00921F9E">
        <w:rPr>
          <w:rFonts w:ascii="Times New Roman" w:hAnsi="Times New Roman"/>
          <w:sz w:val="24"/>
          <w:szCs w:val="24"/>
        </w:rPr>
        <w:t>sportisti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vai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organizācijas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1F9E">
        <w:rPr>
          <w:rFonts w:ascii="Times New Roman" w:hAnsi="Times New Roman"/>
          <w:sz w:val="24"/>
          <w:szCs w:val="24"/>
        </w:rPr>
        <w:t>kuriem</w:t>
      </w:r>
      <w:proofErr w:type="spellEnd"/>
      <w:r w:rsidRPr="00921F9E">
        <w:rPr>
          <w:rFonts w:ascii="Times New Roman" w:hAnsi="Times New Roman"/>
          <w:sz w:val="24"/>
          <w:szCs w:val="24"/>
        </w:rPr>
        <w:t>/-</w:t>
      </w:r>
      <w:proofErr w:type="spellStart"/>
      <w:r w:rsidRPr="00921F9E">
        <w:rPr>
          <w:rFonts w:ascii="Times New Roman" w:hAnsi="Times New Roman"/>
          <w:sz w:val="24"/>
          <w:szCs w:val="24"/>
        </w:rPr>
        <w:t>ām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nav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piekļuves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datu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LVS </w:t>
      </w:r>
      <w:proofErr w:type="spellStart"/>
      <w:r w:rsidRPr="00921F9E">
        <w:rPr>
          <w:rFonts w:ascii="Times New Roman" w:hAnsi="Times New Roman"/>
          <w:sz w:val="24"/>
          <w:szCs w:val="24"/>
        </w:rPr>
        <w:t>statistikas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sistēmai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sūta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savus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pieteikumus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sacensību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F9E">
        <w:rPr>
          <w:rFonts w:ascii="Times New Roman" w:hAnsi="Times New Roman"/>
          <w:sz w:val="24"/>
          <w:szCs w:val="24"/>
        </w:rPr>
        <w:t>uz</w:t>
      </w:r>
      <w:proofErr w:type="spellEnd"/>
      <w:r w:rsidRPr="00921F9E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921F9E">
        <w:rPr>
          <w:rFonts w:ascii="Times New Roman" w:hAnsi="Times New Roman"/>
          <w:sz w:val="24"/>
          <w:szCs w:val="24"/>
        </w:rPr>
        <w:t>pastu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50B43">
          <w:rPr>
            <w:rStyle w:val="Hipersaite"/>
            <w:rFonts w:ascii="Times New Roman" w:hAnsi="Times New Roman"/>
          </w:rPr>
          <w:t>marite.vilcane@livani.lv</w:t>
        </w:r>
      </w:hyperlink>
      <w:r>
        <w:rPr>
          <w:rFonts w:ascii="Times New Roman" w:hAnsi="Times New Roman"/>
        </w:rPr>
        <w:t>.</w:t>
      </w:r>
    </w:p>
    <w:p w14:paraId="3B826280" w14:textId="7181336C" w:rsidR="00040642" w:rsidRPr="00040642" w:rsidRDefault="00174B2D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Finansiāli</w:t>
      </w:r>
      <w:r w:rsidR="00040642">
        <w:rPr>
          <w:rFonts w:ascii="Times New Roman" w:hAnsi="Times New Roman" w:cs="Times New Roman"/>
          <w:b/>
        </w:rPr>
        <w:t>e noteikumi</w:t>
      </w:r>
    </w:p>
    <w:p w14:paraId="1409A530" w14:textId="77777777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Dalībnieku ierašanās ir uz komandējošās organizācijas vai pašu sportistu rēķina.</w:t>
      </w:r>
    </w:p>
    <w:p w14:paraId="5112F05D" w14:textId="18ECFCC4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Izdevumus, kas saistīti ar apbalvošanu un sacensību organizēšanu,</w:t>
      </w:r>
      <w:r w:rsidR="00182FFC">
        <w:rPr>
          <w:rFonts w:ascii="Times New Roman" w:hAnsi="Times New Roman" w:cs="Times New Roman"/>
        </w:rPr>
        <w:t xml:space="preserve"> sedz JIC “Kvartāls”, </w:t>
      </w:r>
      <w:r w:rsidR="001A086C">
        <w:rPr>
          <w:rFonts w:ascii="Times New Roman" w:hAnsi="Times New Roman" w:cs="Times New Roman"/>
        </w:rPr>
        <w:t>Līvānu B</w:t>
      </w:r>
      <w:r>
        <w:rPr>
          <w:rFonts w:ascii="Times New Roman" w:hAnsi="Times New Roman" w:cs="Times New Roman"/>
        </w:rPr>
        <w:t>ērnu un jaunatnes sporta skola</w:t>
      </w:r>
      <w:r w:rsidR="00182FFC">
        <w:rPr>
          <w:rFonts w:ascii="Times New Roman" w:hAnsi="Times New Roman" w:cs="Times New Roman"/>
        </w:rPr>
        <w:t>, PII Rūķīši”.</w:t>
      </w:r>
    </w:p>
    <w:p w14:paraId="5E9BF607" w14:textId="7C817E29" w:rsidR="00040642" w:rsidRDefault="00040642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Dalības maksa iepriekš pieteikta</w:t>
      </w:r>
      <w:r w:rsidR="00037DB5">
        <w:rPr>
          <w:rFonts w:ascii="Times New Roman" w:hAnsi="Times New Roman" w:cs="Times New Roman"/>
        </w:rPr>
        <w:t>jiem dalībniekiem 3</w:t>
      </w:r>
      <w:r w:rsidR="001A0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00 EUR. Dalībniekiem, </w:t>
      </w:r>
      <w:r w:rsidR="001A086C">
        <w:rPr>
          <w:rFonts w:ascii="Times New Roman" w:hAnsi="Times New Roman" w:cs="Times New Roman"/>
        </w:rPr>
        <w:t xml:space="preserve">kuri piesakās sacensību dienā </w:t>
      </w:r>
      <w:r w:rsidR="00543AE3">
        <w:rPr>
          <w:rFonts w:ascii="Times New Roman" w:hAnsi="Times New Roman" w:cs="Times New Roman"/>
        </w:rPr>
        <w:t xml:space="preserve">– </w:t>
      </w:r>
      <w:r w:rsidR="001A086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00 EUR.</w:t>
      </w:r>
    </w:p>
    <w:p w14:paraId="4A77882F" w14:textId="1E94FD77" w:rsidR="00921F9E" w:rsidRPr="00174B2D" w:rsidRDefault="00040642" w:rsidP="00174B2D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dalības maksas ir atbrīvoti Līvānu novada sportisti.</w:t>
      </w:r>
    </w:p>
    <w:p w14:paraId="38BB88AB" w14:textId="72B0AA4D" w:rsidR="00921F9E" w:rsidRPr="00921F9E" w:rsidRDefault="00921F9E" w:rsidP="00921F9E">
      <w:pPr>
        <w:pStyle w:val="Sarakstarindkopa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Cs w:val="23"/>
          <w:u w:val="single"/>
          <w:lang w:val="en-US"/>
        </w:rPr>
      </w:pPr>
      <w:proofErr w:type="spellStart"/>
      <w:r w:rsidRPr="00921F9E">
        <w:rPr>
          <w:rFonts w:ascii="Times New Roman" w:eastAsia="Calibri" w:hAnsi="Times New Roman" w:cs="Times New Roman"/>
          <w:b/>
          <w:bCs/>
          <w:color w:val="000000"/>
          <w:szCs w:val="23"/>
          <w:u w:val="single"/>
          <w:lang w:val="en-US"/>
        </w:rPr>
        <w:t>Protesti</w:t>
      </w:r>
      <w:proofErr w:type="spellEnd"/>
      <w:r w:rsidRPr="00921F9E">
        <w:rPr>
          <w:rFonts w:ascii="Times New Roman" w:eastAsia="Calibri" w:hAnsi="Times New Roman" w:cs="Times New Roman"/>
          <w:b/>
          <w:bCs/>
          <w:color w:val="000000"/>
          <w:szCs w:val="23"/>
          <w:u w:val="single"/>
          <w:lang w:val="en-US"/>
        </w:rPr>
        <w:t xml:space="preserve"> </w:t>
      </w:r>
    </w:p>
    <w:p w14:paraId="0D76ED6D" w14:textId="3B9EA259" w:rsidR="00921F9E" w:rsidRDefault="00921F9E" w:rsidP="00921F9E">
      <w:pPr>
        <w:pStyle w:val="Sarakstarindkopa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Cs w:val="23"/>
          <w:lang w:val="en-US"/>
        </w:rPr>
      </w:pP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Jebkuri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protesti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tiek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izskatīti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saskaņā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ar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 IAAF </w:t>
      </w: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sacensību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noteikumu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 146. </w:t>
      </w:r>
      <w:proofErr w:type="spellStart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>punktu</w:t>
      </w:r>
      <w:proofErr w:type="spellEnd"/>
      <w:r w:rsidRPr="00921F9E">
        <w:rPr>
          <w:rFonts w:ascii="Times New Roman" w:eastAsia="Calibri" w:hAnsi="Times New Roman" w:cs="Times New Roman"/>
          <w:color w:val="000000"/>
          <w:szCs w:val="23"/>
          <w:lang w:val="en-US"/>
        </w:rPr>
        <w:t xml:space="preserve">. </w:t>
      </w:r>
    </w:p>
    <w:p w14:paraId="4E750E05" w14:textId="568E5F67" w:rsidR="00E55A24" w:rsidRPr="00174B2D" w:rsidRDefault="00921F9E" w:rsidP="00174B2D">
      <w:pPr>
        <w:pStyle w:val="Sarakstarindkopa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Cs w:val="23"/>
          <w:lang w:val="en-US"/>
        </w:rPr>
      </w:pP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Protesta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iesniegšanas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gadījumā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,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komandas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pārstāvim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vai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sportistam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tas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rakstiskā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formā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,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kopā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ar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ķīlas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naudu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EUR 50,00 (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piecdesmit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eiro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)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apmērā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,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jāiesniedz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sacensību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galvenajam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tiesnesim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30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minūšu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laikā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pēc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rezultātu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 xml:space="preserve"> </w:t>
      </w:r>
      <w:proofErr w:type="spellStart"/>
      <w:r w:rsidRPr="00921F9E">
        <w:rPr>
          <w:rFonts w:ascii="Times New Roman" w:eastAsia="Calibri" w:hAnsi="Times New Roman" w:cs="Times New Roman"/>
          <w:szCs w:val="23"/>
          <w:lang w:val="en-US"/>
        </w:rPr>
        <w:t>paziņošanas</w:t>
      </w:r>
      <w:proofErr w:type="spellEnd"/>
      <w:r w:rsidRPr="00921F9E">
        <w:rPr>
          <w:rFonts w:ascii="Times New Roman" w:eastAsia="Calibri" w:hAnsi="Times New Roman" w:cs="Times New Roman"/>
          <w:szCs w:val="23"/>
          <w:lang w:val="en-US"/>
        </w:rPr>
        <w:t>.</w:t>
      </w:r>
    </w:p>
    <w:p w14:paraId="76C2D0BE" w14:textId="77777777" w:rsidR="00040642" w:rsidRDefault="00040642" w:rsidP="001A086C">
      <w:pPr>
        <w:pStyle w:val="Sarakstarindkopa"/>
        <w:numPr>
          <w:ilvl w:val="0"/>
          <w:numId w:val="3"/>
        </w:numPr>
        <w:ind w:right="-489"/>
        <w:jc w:val="both"/>
        <w:rPr>
          <w:rFonts w:ascii="Times New Roman" w:hAnsi="Times New Roman" w:cs="Times New Roman"/>
          <w:b/>
        </w:rPr>
      </w:pPr>
      <w:r w:rsidRPr="00040642">
        <w:rPr>
          <w:rFonts w:ascii="Times New Roman" w:hAnsi="Times New Roman" w:cs="Times New Roman"/>
          <w:b/>
        </w:rPr>
        <w:t>Speciālie noteikumi</w:t>
      </w:r>
    </w:p>
    <w:p w14:paraId="2ACF11FE" w14:textId="174174DA" w:rsidR="00040642" w:rsidRDefault="00BF5E6A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Piesakoties sacensībām </w:t>
      </w:r>
      <w:r w:rsidR="00040642">
        <w:rPr>
          <w:rFonts w:ascii="Times New Roman" w:hAnsi="Times New Roman" w:cs="Times New Roman"/>
        </w:rPr>
        <w:t>dalībnieki p</w:t>
      </w:r>
      <w:r>
        <w:rPr>
          <w:rFonts w:ascii="Times New Roman" w:hAnsi="Times New Roman" w:cs="Times New Roman"/>
        </w:rPr>
        <w:t>aši</w:t>
      </w:r>
      <w:r w:rsidR="00040642">
        <w:rPr>
          <w:rFonts w:ascii="Times New Roman" w:hAnsi="Times New Roman" w:cs="Times New Roman"/>
        </w:rPr>
        <w:t xml:space="preserve"> atbild pa</w:t>
      </w:r>
      <w:r w:rsidR="00E55A24">
        <w:rPr>
          <w:rFonts w:ascii="Times New Roman" w:hAnsi="Times New Roman" w:cs="Times New Roman"/>
        </w:rPr>
        <w:t>r savu veselības stāvokli un tā</w:t>
      </w:r>
      <w:r w:rsidR="00040642">
        <w:rPr>
          <w:rFonts w:ascii="Times New Roman" w:hAnsi="Times New Roman" w:cs="Times New Roman"/>
        </w:rPr>
        <w:t xml:space="preserve"> atbilstību</w:t>
      </w:r>
      <w:r>
        <w:rPr>
          <w:rFonts w:ascii="Times New Roman" w:hAnsi="Times New Roman" w:cs="Times New Roman"/>
        </w:rPr>
        <w:t xml:space="preserve"> izvēlētajai fiziskajai slodzei un apņemas ievērot “Epidemioloģiskās drošības pasākumi Covid19 infekcijas izplatības ierobežošanai” prasības.</w:t>
      </w:r>
    </w:p>
    <w:p w14:paraId="64F2189C" w14:textId="2829E031" w:rsidR="00040642" w:rsidRPr="005C0F5D" w:rsidRDefault="005C0F5D" w:rsidP="005C0F5D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Pieteikums ir dalībnieka apliecinājums, </w:t>
      </w:r>
      <w:r w:rsidR="00040642" w:rsidRPr="005C0F5D">
        <w:rPr>
          <w:rFonts w:ascii="Times New Roman" w:hAnsi="Times New Roman" w:cs="Times New Roman"/>
        </w:rPr>
        <w:t xml:space="preserve">ka neiebilst </w:t>
      </w:r>
      <w:r>
        <w:rPr>
          <w:rFonts w:ascii="Times New Roman" w:hAnsi="Times New Roman" w:cs="Times New Roman"/>
        </w:rPr>
        <w:t xml:space="preserve">savu personu datu izmantošanai </w:t>
      </w:r>
      <w:r w:rsidR="00040642" w:rsidRPr="005C0F5D">
        <w:rPr>
          <w:rFonts w:ascii="Times New Roman" w:hAnsi="Times New Roman" w:cs="Times New Roman"/>
        </w:rPr>
        <w:t xml:space="preserve">sacensību </w:t>
      </w:r>
      <w:r w:rsidR="00BF5E6A">
        <w:rPr>
          <w:rFonts w:ascii="Times New Roman" w:hAnsi="Times New Roman" w:cs="Times New Roman"/>
        </w:rPr>
        <w:t>protokolos, sacensību laikā</w:t>
      </w:r>
      <w:r w:rsidR="00040642" w:rsidRPr="005C0F5D">
        <w:rPr>
          <w:rFonts w:ascii="Times New Roman" w:hAnsi="Times New Roman" w:cs="Times New Roman"/>
        </w:rPr>
        <w:t xml:space="preserve"> organizatoru uzņemto fotogrāfiju izmantošanai sacensību publiskajos materiālos.</w:t>
      </w:r>
    </w:p>
    <w:p w14:paraId="6350E3ED" w14:textId="6AF704DF" w:rsidR="003522ED" w:rsidRDefault="003522ED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</w:t>
      </w:r>
      <w:r w:rsidRPr="003522ED">
        <w:rPr>
          <w:rFonts w:ascii="Times New Roman" w:hAnsi="Times New Roman" w:cs="Times New Roman"/>
        </w:rPr>
        <w:t>bu organi</w:t>
      </w:r>
      <w:r>
        <w:rPr>
          <w:rFonts w:ascii="Times New Roman" w:hAnsi="Times New Roman" w:cs="Times New Roman"/>
        </w:rPr>
        <w:t xml:space="preserve">zatoriem, dalībniekiem, treneriem un citām personām, kas atrodas sacensību norises vietā ir jāievēro valstī spēkā esošie MK noteikumi "Epidemioloģiskie drošības pasākumi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>- 19 infekcijas izplatības ierobežoš</w:t>
      </w:r>
      <w:r w:rsidRPr="003522ED">
        <w:rPr>
          <w:rFonts w:ascii="Times New Roman" w:hAnsi="Times New Roman" w:cs="Times New Roman"/>
        </w:rPr>
        <w:t>anai".</w:t>
      </w:r>
    </w:p>
    <w:p w14:paraId="2182D7B9" w14:textId="42A8C26D" w:rsidR="003522ED" w:rsidRDefault="003522ED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laikā sacensību norises vietā drīkst atrasties ne vairāk kā 500 personas (ieskaitot sportistus un dalībniekus, kas tieši</w:t>
      </w:r>
      <w:r w:rsidR="005C0F5D">
        <w:rPr>
          <w:rFonts w:ascii="Times New Roman" w:hAnsi="Times New Roman" w:cs="Times New Roman"/>
        </w:rPr>
        <w:t xml:space="preserve"> saistīti ar sacensību nodrošināšanu, tai skaitā sporta darbiniekus).</w:t>
      </w:r>
    </w:p>
    <w:p w14:paraId="5F379F18" w14:textId="4B565B71" w:rsidR="005C0F5D" w:rsidRDefault="005C0F5D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Sacensību norises vietās tiks ielaistas tikai akreditētās personas- komandu pārstāvji, sportisti un viņu treneri, kā arī sacensību tiesneši, organizatori, tehniskais personāls.</w:t>
      </w:r>
    </w:p>
    <w:p w14:paraId="4AFED677" w14:textId="529FE178" w:rsidR="005C0F5D" w:rsidRDefault="005C0F5D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Sacensību laikā jāievēro sociālās </w:t>
      </w:r>
      <w:proofErr w:type="spellStart"/>
      <w:r>
        <w:rPr>
          <w:rFonts w:ascii="Times New Roman" w:hAnsi="Times New Roman" w:cs="Times New Roman"/>
        </w:rPr>
        <w:t>distancēšanās</w:t>
      </w:r>
      <w:proofErr w:type="spellEnd"/>
      <w:r>
        <w:rPr>
          <w:rFonts w:ascii="Times New Roman" w:hAnsi="Times New Roman" w:cs="Times New Roman"/>
        </w:rPr>
        <w:t xml:space="preserve"> noteiktās prasības.</w:t>
      </w:r>
    </w:p>
    <w:p w14:paraId="5A99AA72" w14:textId="77692097" w:rsidR="005C0F5D" w:rsidRDefault="005C0F5D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Sacensības notiek bez skatītāju klātbūtnes.</w:t>
      </w:r>
    </w:p>
    <w:p w14:paraId="591D5725" w14:textId="202AA775" w:rsidR="005C0F5D" w:rsidRPr="00543AE3" w:rsidRDefault="005C0F5D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Vienu komandu vai sportistu apkalpojošie sporta darbinieki fiziski nekontaktējas ar citu komandu vai citu sportistu apkalpojošiem sporta darbiniekiem.</w:t>
      </w:r>
    </w:p>
    <w:p w14:paraId="3CCA650C" w14:textId="20BD1DD5" w:rsidR="008104F8" w:rsidRPr="00543AE3" w:rsidRDefault="008104F8" w:rsidP="001A086C">
      <w:pPr>
        <w:pStyle w:val="Sarakstarindkopa"/>
        <w:numPr>
          <w:ilvl w:val="1"/>
          <w:numId w:val="3"/>
        </w:numPr>
        <w:ind w:right="-489"/>
        <w:jc w:val="both"/>
        <w:rPr>
          <w:rFonts w:ascii="Times New Roman" w:hAnsi="Times New Roman" w:cs="Times New Roman"/>
        </w:rPr>
      </w:pPr>
      <w:r w:rsidRPr="00543AE3">
        <w:rPr>
          <w:rFonts w:ascii="Times New Roman" w:hAnsi="Times New Roman" w:cs="Times New Roman"/>
        </w:rPr>
        <w:t xml:space="preserve">Pēc sacensībām dalībniekiem būs iespēja </w:t>
      </w:r>
      <w:r w:rsidR="007D429A" w:rsidRPr="00543AE3">
        <w:rPr>
          <w:rFonts w:ascii="Times New Roman" w:eastAsia="Times New Roman" w:hAnsi="Times New Roman" w:cs="Times New Roman"/>
        </w:rPr>
        <w:t>baudīt tēju ar cepumiem.</w:t>
      </w:r>
    </w:p>
    <w:p w14:paraId="2EB7D8FE" w14:textId="2EEEE61C" w:rsidR="003522ED" w:rsidRDefault="003522ED" w:rsidP="001A086C">
      <w:pPr>
        <w:ind w:right="-489"/>
        <w:jc w:val="both"/>
        <w:rPr>
          <w:rFonts w:ascii="Times New Roman" w:hAnsi="Times New Roman" w:cs="Times New Roman"/>
        </w:rPr>
      </w:pPr>
    </w:p>
    <w:p w14:paraId="19A460A9" w14:textId="521CFEB2" w:rsidR="003522ED" w:rsidRDefault="003522ED" w:rsidP="001A086C">
      <w:pPr>
        <w:ind w:right="-489"/>
        <w:jc w:val="both"/>
        <w:rPr>
          <w:rFonts w:ascii="Times New Roman" w:hAnsi="Times New Roman" w:cs="Times New Roman"/>
        </w:rPr>
      </w:pPr>
    </w:p>
    <w:p w14:paraId="3D63E18F" w14:textId="77777777" w:rsidR="003522ED" w:rsidRDefault="003522ED" w:rsidP="001A086C">
      <w:pPr>
        <w:ind w:right="-489"/>
        <w:jc w:val="both"/>
        <w:rPr>
          <w:rFonts w:ascii="Times New Roman" w:hAnsi="Times New Roman" w:cs="Times New Roman"/>
        </w:rPr>
      </w:pPr>
    </w:p>
    <w:p w14:paraId="1BD39B39" w14:textId="77777777" w:rsidR="00040642" w:rsidRPr="001A086C" w:rsidRDefault="00040642" w:rsidP="001A086C">
      <w:pPr>
        <w:widowControl w:val="0"/>
        <w:autoSpaceDE w:val="0"/>
        <w:autoSpaceDN w:val="0"/>
        <w:adjustRightInd w:val="0"/>
        <w:ind w:right="-489"/>
        <w:rPr>
          <w:rFonts w:ascii="Times New Roman" w:hAnsi="Times New Roman" w:cs="Times New Roman"/>
          <w:i/>
          <w:szCs w:val="22"/>
        </w:rPr>
      </w:pPr>
      <w:r w:rsidRPr="001A086C">
        <w:rPr>
          <w:rFonts w:ascii="Times New Roman" w:hAnsi="Times New Roman" w:cs="Times New Roman"/>
          <w:i/>
          <w:szCs w:val="22"/>
        </w:rPr>
        <w:t>Nolikumu sastādīja:</w:t>
      </w:r>
    </w:p>
    <w:p w14:paraId="1FF6ABC1" w14:textId="77777777" w:rsidR="00040642" w:rsidRPr="001A086C" w:rsidRDefault="00040642" w:rsidP="001A086C">
      <w:pPr>
        <w:ind w:right="-489"/>
        <w:jc w:val="both"/>
        <w:rPr>
          <w:rFonts w:ascii="Times New Roman" w:hAnsi="Times New Roman" w:cs="Times New Roman"/>
          <w:sz w:val="28"/>
        </w:rPr>
      </w:pPr>
      <w:r w:rsidRPr="001A086C">
        <w:rPr>
          <w:rFonts w:ascii="Times New Roman" w:hAnsi="Times New Roman" w:cs="Times New Roman"/>
          <w:i/>
          <w:szCs w:val="22"/>
        </w:rPr>
        <w:t>JIC “Kvartāls” vadītājas vietniece ______________________ M. Vilcāne</w:t>
      </w:r>
    </w:p>
    <w:sectPr w:rsidR="00040642" w:rsidRPr="001A086C" w:rsidSect="001A086C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EF4"/>
    <w:multiLevelType w:val="hybridMultilevel"/>
    <w:tmpl w:val="46C4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671C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84DA7"/>
    <w:multiLevelType w:val="hybridMultilevel"/>
    <w:tmpl w:val="7BA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8F4"/>
    <w:multiLevelType w:val="hybridMultilevel"/>
    <w:tmpl w:val="058C1F84"/>
    <w:lvl w:ilvl="0" w:tplc="5306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F7286A"/>
    <w:multiLevelType w:val="hybridMultilevel"/>
    <w:tmpl w:val="542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FF1"/>
    <w:multiLevelType w:val="hybridMultilevel"/>
    <w:tmpl w:val="47C4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83347"/>
    <w:multiLevelType w:val="multilevel"/>
    <w:tmpl w:val="D3029F14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1990FF3"/>
    <w:multiLevelType w:val="multilevel"/>
    <w:tmpl w:val="C72EE64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C2"/>
    <w:rsid w:val="000069DC"/>
    <w:rsid w:val="000177A9"/>
    <w:rsid w:val="00037DB5"/>
    <w:rsid w:val="00040642"/>
    <w:rsid w:val="00057066"/>
    <w:rsid w:val="00063B92"/>
    <w:rsid w:val="000B4B1D"/>
    <w:rsid w:val="000C036B"/>
    <w:rsid w:val="000C1BA3"/>
    <w:rsid w:val="00104DFC"/>
    <w:rsid w:val="00174B2D"/>
    <w:rsid w:val="00182FFC"/>
    <w:rsid w:val="00185167"/>
    <w:rsid w:val="00190F20"/>
    <w:rsid w:val="001A086C"/>
    <w:rsid w:val="001B1B6B"/>
    <w:rsid w:val="00207229"/>
    <w:rsid w:val="00213B8D"/>
    <w:rsid w:val="00216DCB"/>
    <w:rsid w:val="00281ECD"/>
    <w:rsid w:val="002B5827"/>
    <w:rsid w:val="002C3E7C"/>
    <w:rsid w:val="002D545E"/>
    <w:rsid w:val="002E6649"/>
    <w:rsid w:val="002F034E"/>
    <w:rsid w:val="00331B31"/>
    <w:rsid w:val="003522ED"/>
    <w:rsid w:val="003740CA"/>
    <w:rsid w:val="003B47F1"/>
    <w:rsid w:val="00433DBA"/>
    <w:rsid w:val="00500CC5"/>
    <w:rsid w:val="00543AE3"/>
    <w:rsid w:val="005A29F0"/>
    <w:rsid w:val="005C0F5D"/>
    <w:rsid w:val="006509C2"/>
    <w:rsid w:val="00782F07"/>
    <w:rsid w:val="007D429A"/>
    <w:rsid w:val="008104F8"/>
    <w:rsid w:val="00825782"/>
    <w:rsid w:val="00846DFD"/>
    <w:rsid w:val="00851566"/>
    <w:rsid w:val="008515F8"/>
    <w:rsid w:val="008741C5"/>
    <w:rsid w:val="0089585C"/>
    <w:rsid w:val="008A6C3A"/>
    <w:rsid w:val="008D1C3F"/>
    <w:rsid w:val="008E05AD"/>
    <w:rsid w:val="008E7E13"/>
    <w:rsid w:val="00907478"/>
    <w:rsid w:val="00916B6C"/>
    <w:rsid w:val="00921F9E"/>
    <w:rsid w:val="00937B19"/>
    <w:rsid w:val="00A235E5"/>
    <w:rsid w:val="00A946B6"/>
    <w:rsid w:val="00B07327"/>
    <w:rsid w:val="00B20F15"/>
    <w:rsid w:val="00B43012"/>
    <w:rsid w:val="00BB6080"/>
    <w:rsid w:val="00BD79E3"/>
    <w:rsid w:val="00BF5E6A"/>
    <w:rsid w:val="00C227F5"/>
    <w:rsid w:val="00C2656A"/>
    <w:rsid w:val="00C32285"/>
    <w:rsid w:val="00C54F83"/>
    <w:rsid w:val="00C6454D"/>
    <w:rsid w:val="00C75242"/>
    <w:rsid w:val="00CC4EF2"/>
    <w:rsid w:val="00D056DF"/>
    <w:rsid w:val="00D0573F"/>
    <w:rsid w:val="00D229DD"/>
    <w:rsid w:val="00DB21D9"/>
    <w:rsid w:val="00DD0258"/>
    <w:rsid w:val="00DF23D6"/>
    <w:rsid w:val="00E1326F"/>
    <w:rsid w:val="00E3548F"/>
    <w:rsid w:val="00E37245"/>
    <w:rsid w:val="00E55A24"/>
    <w:rsid w:val="00EC6E63"/>
    <w:rsid w:val="00EF74B3"/>
    <w:rsid w:val="00F13D40"/>
    <w:rsid w:val="00F254DF"/>
    <w:rsid w:val="00F45DAD"/>
    <w:rsid w:val="00F56EC8"/>
    <w:rsid w:val="00F5705C"/>
    <w:rsid w:val="00F67644"/>
    <w:rsid w:val="00F70710"/>
    <w:rsid w:val="00FC1C2B"/>
    <w:rsid w:val="00FD09C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DD2A"/>
  <w14:defaultImageDpi w14:val="300"/>
  <w15:docId w15:val="{2CE8A680-41D2-4A65-A468-0F02358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9C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09C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4064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23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23D6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59"/>
    <w:rsid w:val="001A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21F9E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1F9E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vilcane@livani.lv" TargetMode="Externa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DD6F1B16</Template>
  <TotalTime>15</TotalTime>
  <Pages>2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Snikers</dc:creator>
  <cp:keywords/>
  <dc:description/>
  <cp:lastModifiedBy>Mārīte Vilcāne</cp:lastModifiedBy>
  <cp:revision>5</cp:revision>
  <cp:lastPrinted>2022-03-18T05:19:00Z</cp:lastPrinted>
  <dcterms:created xsi:type="dcterms:W3CDTF">2022-03-17T08:54:00Z</dcterms:created>
  <dcterms:modified xsi:type="dcterms:W3CDTF">2022-03-22T06:48:00Z</dcterms:modified>
</cp:coreProperties>
</file>