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16"/>
      </w:tblGrid>
      <w:tr w:rsidR="001A086C" w14:paraId="11A7D757" w14:textId="77777777" w:rsidTr="003A77ED">
        <w:tc>
          <w:tcPr>
            <w:tcW w:w="4782" w:type="dxa"/>
          </w:tcPr>
          <w:p w14:paraId="1134A9C6" w14:textId="77777777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APSTIPRINU</w:t>
            </w:r>
            <w:r w:rsidRPr="003563C4">
              <w:rPr>
                <w:rFonts w:ascii="Times New Roman" w:hAnsi="Times New Roman" w:cs="Times New Roman"/>
              </w:rPr>
              <w:t>:</w:t>
            </w:r>
          </w:p>
          <w:p w14:paraId="2C61CE86" w14:textId="77777777" w:rsidR="001A086C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Līvānu Bērnu un jaunatnes sporta skolas</w:t>
            </w:r>
          </w:p>
          <w:p w14:paraId="3F3CA9FF" w14:textId="77777777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direktore</w:t>
            </w:r>
          </w:p>
          <w:p w14:paraId="155261C6" w14:textId="77777777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 w:rsidRPr="003563C4">
              <w:rPr>
                <w:rFonts w:ascii="Times New Roman" w:hAnsi="Times New Roman" w:cs="Times New Roman"/>
              </w:rPr>
              <w:t>__________________</w:t>
            </w:r>
          </w:p>
          <w:p w14:paraId="147D9D02" w14:textId="77777777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I.Iesalniece</w:t>
            </w:r>
          </w:p>
          <w:p w14:paraId="31FD126B" w14:textId="68B9C019" w:rsidR="001A086C" w:rsidRDefault="003A77ED" w:rsidP="001A086C">
            <w:pPr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1A086C" w:rsidRPr="003563C4">
              <w:rPr>
                <w:rFonts w:ascii="Times New Roman" w:hAnsi="Times New Roman" w:cs="Times New Roman"/>
              </w:rPr>
              <w:t xml:space="preserve">. gada </w:t>
            </w:r>
            <w:r>
              <w:rPr>
                <w:rFonts w:ascii="Times New Roman" w:hAnsi="Times New Roman" w:cs="Times New Roman"/>
              </w:rPr>
              <w:t>30. martā</w:t>
            </w:r>
          </w:p>
          <w:p w14:paraId="54B871A8" w14:textId="77777777" w:rsidR="001A086C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</w:tcPr>
          <w:p w14:paraId="42ED0B41" w14:textId="77777777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APSTIPRINU</w:t>
            </w:r>
            <w:r w:rsidRPr="003563C4">
              <w:rPr>
                <w:rFonts w:ascii="Times New Roman" w:hAnsi="Times New Roman" w:cs="Times New Roman"/>
              </w:rPr>
              <w:t>:</w:t>
            </w:r>
          </w:p>
          <w:p w14:paraId="1AD5928F" w14:textId="77777777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 w:rsidRPr="003563C4">
              <w:rPr>
                <w:rFonts w:ascii="Times New Roman" w:hAnsi="Times New Roman" w:cs="Times New Roman"/>
              </w:rPr>
              <w:t>Līvānu novada Multifunkcionālā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3C4">
              <w:rPr>
                <w:rFonts w:ascii="Times New Roman" w:hAnsi="Times New Roman" w:cs="Times New Roman"/>
              </w:rPr>
              <w:t>jaunatnes iniciatīvu centra “Kvartāls” vadītāja p.i.</w:t>
            </w:r>
          </w:p>
          <w:p w14:paraId="0E64388A" w14:textId="77777777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 w:rsidRPr="003563C4">
              <w:rPr>
                <w:rFonts w:ascii="Times New Roman" w:hAnsi="Times New Roman" w:cs="Times New Roman"/>
              </w:rPr>
              <w:t>__________________</w:t>
            </w:r>
          </w:p>
          <w:p w14:paraId="35D9CFA3" w14:textId="77777777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 w:rsidRPr="003563C4">
              <w:rPr>
                <w:rFonts w:ascii="Times New Roman" w:hAnsi="Times New Roman" w:cs="Times New Roman"/>
              </w:rPr>
              <w:t>E. Pastare</w:t>
            </w:r>
          </w:p>
          <w:p w14:paraId="7FFF8151" w14:textId="34EB8753" w:rsidR="001A086C" w:rsidRDefault="003A77ED" w:rsidP="001A086C">
            <w:pPr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1A086C" w:rsidRPr="003563C4">
              <w:rPr>
                <w:rFonts w:ascii="Times New Roman" w:hAnsi="Times New Roman" w:cs="Times New Roman"/>
              </w:rPr>
              <w:t xml:space="preserve">. gada </w:t>
            </w:r>
            <w:r>
              <w:rPr>
                <w:rFonts w:ascii="Times New Roman" w:hAnsi="Times New Roman" w:cs="Times New Roman"/>
              </w:rPr>
              <w:t>30. martā</w:t>
            </w:r>
          </w:p>
          <w:p w14:paraId="08111038" w14:textId="77777777" w:rsidR="001A086C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EFCD169" w14:textId="77777777" w:rsidR="006509C2" w:rsidRDefault="006509C2" w:rsidP="001A086C">
      <w:pPr>
        <w:ind w:right="-489"/>
        <w:jc w:val="right"/>
        <w:rPr>
          <w:rFonts w:ascii="Times New Roman" w:hAnsi="Times New Roman" w:cs="Times New Roman"/>
        </w:rPr>
      </w:pPr>
    </w:p>
    <w:p w14:paraId="73FA9ACF" w14:textId="77777777" w:rsidR="006509C2" w:rsidRDefault="006509C2" w:rsidP="001A086C">
      <w:pPr>
        <w:ind w:right="-48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Līvānu novada atklātais vieglatlētikas čempionāts</w:t>
      </w:r>
    </w:p>
    <w:p w14:paraId="7011E62A" w14:textId="77777777" w:rsidR="006509C2" w:rsidRDefault="006509C2" w:rsidP="001A086C">
      <w:pPr>
        <w:ind w:right="-48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NOLIKUMS</w:t>
      </w:r>
    </w:p>
    <w:p w14:paraId="79B7D9E8" w14:textId="77777777" w:rsidR="006509C2" w:rsidRDefault="006509C2" w:rsidP="001A086C">
      <w:pPr>
        <w:ind w:right="-489"/>
        <w:jc w:val="center"/>
        <w:rPr>
          <w:rFonts w:ascii="Times New Roman" w:hAnsi="Times New Roman" w:cs="Times New Roman"/>
          <w:b/>
        </w:rPr>
      </w:pPr>
    </w:p>
    <w:p w14:paraId="1D2F94D7" w14:textId="77777777" w:rsidR="006509C2" w:rsidRPr="001A086C" w:rsidRDefault="006509C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1A086C">
        <w:rPr>
          <w:rFonts w:ascii="Times New Roman" w:hAnsi="Times New Roman" w:cs="Times New Roman"/>
          <w:b/>
        </w:rPr>
        <w:t>Mērķis un uzdevumi</w:t>
      </w:r>
    </w:p>
    <w:p w14:paraId="456DC3D0" w14:textId="77777777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Popularizēt vieglatlētiku kā veselīga dzīvesveida sastāvdaļu Līvānu novadā.</w:t>
      </w:r>
    </w:p>
    <w:p w14:paraId="1EFDD5E3" w14:textId="77777777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Noskaidrot novada labākos vieglatlētus</w:t>
      </w:r>
      <w:r w:rsidR="001A086C">
        <w:rPr>
          <w:rFonts w:ascii="Times New Roman" w:hAnsi="Times New Roman" w:cs="Times New Roman"/>
        </w:rPr>
        <w:t>.</w:t>
      </w:r>
    </w:p>
    <w:p w14:paraId="0B031858" w14:textId="77777777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Veicināt draudzības saišu stiprināšanu starp kaimiņu </w:t>
      </w:r>
      <w:r w:rsidR="001A086C">
        <w:rPr>
          <w:rFonts w:ascii="Times New Roman" w:hAnsi="Times New Roman" w:cs="Times New Roman"/>
        </w:rPr>
        <w:t>novadiem</w:t>
      </w:r>
      <w:r>
        <w:rPr>
          <w:rFonts w:ascii="Times New Roman" w:hAnsi="Times New Roman" w:cs="Times New Roman"/>
        </w:rPr>
        <w:t>, Lietuvas</w:t>
      </w:r>
      <w:r w:rsidR="00DF23D6">
        <w:rPr>
          <w:rFonts w:ascii="Times New Roman" w:hAnsi="Times New Roman" w:cs="Times New Roman"/>
        </w:rPr>
        <w:t>, Baltkrievijas</w:t>
      </w:r>
      <w:r>
        <w:rPr>
          <w:rFonts w:ascii="Times New Roman" w:hAnsi="Times New Roman" w:cs="Times New Roman"/>
        </w:rPr>
        <w:t xml:space="preserve"> vieglatlētiem</w:t>
      </w:r>
      <w:r w:rsidR="001A086C">
        <w:rPr>
          <w:rFonts w:ascii="Times New Roman" w:hAnsi="Times New Roman" w:cs="Times New Roman"/>
        </w:rPr>
        <w:t>.</w:t>
      </w:r>
    </w:p>
    <w:p w14:paraId="10C9A843" w14:textId="77777777" w:rsidR="006509C2" w:rsidRDefault="006509C2" w:rsidP="001A086C">
      <w:pPr>
        <w:ind w:right="-489"/>
        <w:jc w:val="both"/>
        <w:rPr>
          <w:rFonts w:ascii="Times New Roman" w:hAnsi="Times New Roman" w:cs="Times New Roman"/>
        </w:rPr>
      </w:pPr>
    </w:p>
    <w:p w14:paraId="2348BFF9" w14:textId="77777777" w:rsidR="006509C2" w:rsidRPr="006509C2" w:rsidRDefault="006509C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6509C2">
        <w:rPr>
          <w:rFonts w:ascii="Times New Roman" w:hAnsi="Times New Roman" w:cs="Times New Roman"/>
          <w:b/>
        </w:rPr>
        <w:t>Vieta un laiks</w:t>
      </w:r>
    </w:p>
    <w:p w14:paraId="38F97EB0" w14:textId="5918AD97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Viegl</w:t>
      </w:r>
      <w:r w:rsidR="003A77ED">
        <w:rPr>
          <w:rFonts w:ascii="Times New Roman" w:hAnsi="Times New Roman" w:cs="Times New Roman"/>
        </w:rPr>
        <w:t>atlētikas čempionāts notiks 2017. gada 21</w:t>
      </w:r>
      <w:r>
        <w:rPr>
          <w:rFonts w:ascii="Times New Roman" w:hAnsi="Times New Roman" w:cs="Times New Roman"/>
        </w:rPr>
        <w:t>. maijā plkst. 11:00 Līvānu 1. vidusskolas stadionā, Rīgas ielā 101</w:t>
      </w:r>
      <w:r w:rsidR="001A086C">
        <w:rPr>
          <w:rFonts w:ascii="Times New Roman" w:hAnsi="Times New Roman" w:cs="Times New Roman"/>
        </w:rPr>
        <w:t>, Līvānos</w:t>
      </w:r>
      <w:r>
        <w:rPr>
          <w:rFonts w:ascii="Times New Roman" w:hAnsi="Times New Roman" w:cs="Times New Roman"/>
        </w:rPr>
        <w:t>.</w:t>
      </w:r>
    </w:p>
    <w:p w14:paraId="567DE780" w14:textId="77777777" w:rsidR="006509C2" w:rsidRDefault="006509C2" w:rsidP="001A086C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3726F0DE" w14:textId="77777777" w:rsidR="006509C2" w:rsidRDefault="006509C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Sacensību vadība</w:t>
      </w:r>
    </w:p>
    <w:p w14:paraId="6BF3468B" w14:textId="77777777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Sacensības o</w:t>
      </w:r>
      <w:r w:rsidR="001A086C">
        <w:rPr>
          <w:rFonts w:ascii="Times New Roman" w:hAnsi="Times New Roman" w:cs="Times New Roman"/>
        </w:rPr>
        <w:t>rganizē JIC “Kvartāls”, Līvānu B</w:t>
      </w:r>
      <w:r>
        <w:rPr>
          <w:rFonts w:ascii="Times New Roman" w:hAnsi="Times New Roman" w:cs="Times New Roman"/>
        </w:rPr>
        <w:t>ērnu un jaunatnes sporta skola un biedrība “Līvānu novada vieglatlētikas klubs”.</w:t>
      </w:r>
    </w:p>
    <w:p w14:paraId="6EE630CA" w14:textId="77777777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Sacensību direktore – Mārīte Vilcāne. Sacensību galvenais tiesnesis – Vjačeslavs Grigorjevs.</w:t>
      </w:r>
    </w:p>
    <w:p w14:paraId="0FEA9D9D" w14:textId="77777777" w:rsidR="001A086C" w:rsidRDefault="001A086C" w:rsidP="001A086C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36AD36A0" w14:textId="77777777" w:rsidR="006509C2" w:rsidRDefault="006509C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Dalībnieki</w:t>
      </w:r>
    </w:p>
    <w:p w14:paraId="2E156082" w14:textId="77777777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Dacensībās piedalās sportisti no Latvijas un Lietuvas novadiem.</w:t>
      </w:r>
    </w:p>
    <w:p w14:paraId="0524208A" w14:textId="77777777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Sacensības ir individuālas.</w:t>
      </w:r>
    </w:p>
    <w:p w14:paraId="56010248" w14:textId="77777777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Dalībnieki startē sekojošās vecuma grupās:</w:t>
      </w:r>
    </w:p>
    <w:p w14:paraId="7FC16E2D" w14:textId="660ABDA2" w:rsidR="006509C2" w:rsidRDefault="006509C2" w:rsidP="001A086C">
      <w:pPr>
        <w:pStyle w:val="Sarakstarindkopa"/>
        <w:ind w:left="1440"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“C” grupa: </w:t>
      </w:r>
      <w:r w:rsidR="00C87EA5">
        <w:rPr>
          <w:rFonts w:ascii="Times New Roman" w:hAnsi="Times New Roman" w:cs="Times New Roman"/>
        </w:rPr>
        <w:t>2004</w:t>
      </w:r>
      <w:r w:rsidRPr="006509C2">
        <w:rPr>
          <w:rFonts w:ascii="Times New Roman" w:hAnsi="Times New Roman" w:cs="Times New Roman"/>
        </w:rPr>
        <w:t>. g.</w:t>
      </w:r>
      <w:r w:rsidR="001A086C">
        <w:rPr>
          <w:rFonts w:ascii="Times New Roman" w:hAnsi="Times New Roman" w:cs="Times New Roman"/>
        </w:rPr>
        <w:t xml:space="preserve"> </w:t>
      </w:r>
      <w:r w:rsidRPr="006509C2">
        <w:rPr>
          <w:rFonts w:ascii="Times New Roman" w:hAnsi="Times New Roman" w:cs="Times New Roman"/>
        </w:rPr>
        <w:t>dz. un jaunāki zēni un meitenes</w:t>
      </w:r>
    </w:p>
    <w:p w14:paraId="3AACB560" w14:textId="57D49A3B" w:rsidR="006509C2" w:rsidRDefault="006509C2" w:rsidP="001A086C">
      <w:pPr>
        <w:pStyle w:val="Sarakstarindkopa"/>
        <w:ind w:left="1440" w:right="-489"/>
        <w:jc w:val="both"/>
        <w:rPr>
          <w:rFonts w:ascii="Times New Roman" w:hAnsi="Times New Roman" w:cs="Times New Roman"/>
        </w:rPr>
      </w:pPr>
      <w:r w:rsidRPr="006509C2">
        <w:rPr>
          <w:rFonts w:ascii="Times New Roman" w:hAnsi="Times New Roman" w:cs="Times New Roman"/>
          <w:b/>
        </w:rPr>
        <w:t>“B” grupa:</w:t>
      </w:r>
      <w:r>
        <w:rPr>
          <w:rFonts w:ascii="Times New Roman" w:hAnsi="Times New Roman" w:cs="Times New Roman"/>
          <w:b/>
        </w:rPr>
        <w:t xml:space="preserve"> </w:t>
      </w:r>
      <w:r w:rsidR="00C87EA5">
        <w:rPr>
          <w:rFonts w:ascii="Times New Roman" w:hAnsi="Times New Roman" w:cs="Times New Roman"/>
        </w:rPr>
        <w:t>2002.-2003</w:t>
      </w:r>
      <w:r>
        <w:rPr>
          <w:rFonts w:ascii="Times New Roman" w:hAnsi="Times New Roman" w:cs="Times New Roman"/>
        </w:rPr>
        <w:t>. g.</w:t>
      </w:r>
      <w:r w:rsidR="001A08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dz. zēni un meitenes</w:t>
      </w:r>
    </w:p>
    <w:p w14:paraId="0EB6F5A0" w14:textId="099F8C2E" w:rsidR="006509C2" w:rsidRDefault="006509C2" w:rsidP="001A086C">
      <w:pPr>
        <w:pStyle w:val="Sarakstarindkopa"/>
        <w:ind w:left="1440"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“A” grupa:</w:t>
      </w:r>
      <w:r w:rsidR="00C87EA5">
        <w:rPr>
          <w:rFonts w:ascii="Times New Roman" w:hAnsi="Times New Roman" w:cs="Times New Roman"/>
        </w:rPr>
        <w:t xml:space="preserve"> </w:t>
      </w:r>
      <w:r w:rsidR="00DF23D6">
        <w:rPr>
          <w:rFonts w:ascii="Times New Roman" w:hAnsi="Times New Roman" w:cs="Times New Roman"/>
        </w:rPr>
        <w:t>2000</w:t>
      </w:r>
      <w:r>
        <w:rPr>
          <w:rFonts w:ascii="Times New Roman" w:hAnsi="Times New Roman" w:cs="Times New Roman"/>
        </w:rPr>
        <w:t>.</w:t>
      </w:r>
      <w:r w:rsidR="00C87EA5">
        <w:rPr>
          <w:rFonts w:ascii="Times New Roman" w:hAnsi="Times New Roman" w:cs="Times New Roman"/>
        </w:rPr>
        <w:t>-2001.</w:t>
      </w:r>
      <w:r>
        <w:rPr>
          <w:rFonts w:ascii="Times New Roman" w:hAnsi="Times New Roman" w:cs="Times New Roman"/>
        </w:rPr>
        <w:t xml:space="preserve"> g.</w:t>
      </w:r>
      <w:r w:rsidR="001A08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dz. jaunieši un jaunietes</w:t>
      </w:r>
    </w:p>
    <w:p w14:paraId="1BF9B51F" w14:textId="11996B74" w:rsidR="006509C2" w:rsidRDefault="006509C2" w:rsidP="001A086C">
      <w:pPr>
        <w:pStyle w:val="Sarakstarindkopa"/>
        <w:ind w:left="1440"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Vīrieši:</w:t>
      </w:r>
      <w:r w:rsidR="00C87EA5">
        <w:rPr>
          <w:rFonts w:ascii="Times New Roman" w:hAnsi="Times New Roman" w:cs="Times New Roman"/>
        </w:rPr>
        <w:t xml:space="preserve"> 1983.-1999</w:t>
      </w:r>
      <w:r>
        <w:rPr>
          <w:rFonts w:ascii="Times New Roman" w:hAnsi="Times New Roman" w:cs="Times New Roman"/>
        </w:rPr>
        <w:t>. g.</w:t>
      </w:r>
      <w:r w:rsidR="001A08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dz.</w:t>
      </w:r>
    </w:p>
    <w:p w14:paraId="55A6305D" w14:textId="5A257EAB" w:rsidR="006509C2" w:rsidRDefault="006509C2" w:rsidP="001A086C">
      <w:pPr>
        <w:pStyle w:val="Sarakstarindkopa"/>
        <w:ind w:left="1440"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Sievietes:</w:t>
      </w:r>
      <w:r w:rsidR="00BB57AB">
        <w:rPr>
          <w:rFonts w:ascii="Times New Roman" w:hAnsi="Times New Roman" w:cs="Times New Roman"/>
        </w:rPr>
        <w:t xml:space="preserve"> 1988</w:t>
      </w:r>
      <w:r w:rsidR="001A086C">
        <w:rPr>
          <w:rFonts w:ascii="Times New Roman" w:hAnsi="Times New Roman" w:cs="Times New Roman"/>
        </w:rPr>
        <w:t>.-</w:t>
      </w:r>
      <w:r w:rsidR="00BB57AB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>. g.</w:t>
      </w:r>
      <w:r w:rsidR="001A08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dz.</w:t>
      </w:r>
    </w:p>
    <w:p w14:paraId="639A5246" w14:textId="297A254B" w:rsidR="006509C2" w:rsidRDefault="006509C2" w:rsidP="001A086C">
      <w:pPr>
        <w:pStyle w:val="Sarakstarindkopa"/>
        <w:ind w:left="1440"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Veterāni:</w:t>
      </w:r>
      <w:r w:rsidR="00BB57AB">
        <w:rPr>
          <w:rFonts w:ascii="Times New Roman" w:hAnsi="Times New Roman" w:cs="Times New Roman"/>
        </w:rPr>
        <w:t xml:space="preserve"> 1982</w:t>
      </w:r>
      <w:r>
        <w:rPr>
          <w:rFonts w:ascii="Times New Roman" w:hAnsi="Times New Roman" w:cs="Times New Roman"/>
        </w:rPr>
        <w:t>. g.dz. un vecāki (vērtē pēc koeficentu tabulām)</w:t>
      </w:r>
    </w:p>
    <w:p w14:paraId="32533640" w14:textId="5E6A118F" w:rsidR="006509C2" w:rsidRDefault="006509C2" w:rsidP="001A086C">
      <w:pPr>
        <w:pStyle w:val="Sarakstarindkopa"/>
        <w:ind w:left="1440" w:right="-4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Veterāni:</w:t>
      </w:r>
      <w:r w:rsidR="00BB57AB">
        <w:rPr>
          <w:rFonts w:ascii="Times New Roman" w:hAnsi="Times New Roman" w:cs="Times New Roman"/>
        </w:rPr>
        <w:t xml:space="preserve"> 1987</w:t>
      </w:r>
      <w:r>
        <w:rPr>
          <w:rFonts w:ascii="Times New Roman" w:hAnsi="Times New Roman" w:cs="Times New Roman"/>
        </w:rPr>
        <w:t>. g.dz. un vecākas (vērtē pēc koeficentu tabulām)</w:t>
      </w:r>
    </w:p>
    <w:p w14:paraId="3D550187" w14:textId="77777777" w:rsidR="001A086C" w:rsidRDefault="001A086C" w:rsidP="001A086C">
      <w:pPr>
        <w:pStyle w:val="Sarakstarindkopa"/>
        <w:ind w:left="1440" w:right="-489"/>
        <w:rPr>
          <w:rFonts w:ascii="Times New Roman" w:hAnsi="Times New Roman" w:cs="Times New Roman"/>
        </w:rPr>
      </w:pPr>
    </w:p>
    <w:p w14:paraId="01286E70" w14:textId="77777777" w:rsidR="006509C2" w:rsidRDefault="006509C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Programma un cita informācija</w:t>
      </w:r>
    </w:p>
    <w:p w14:paraId="072182BA" w14:textId="77777777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Disciplīnas:</w:t>
      </w:r>
    </w:p>
    <w:p w14:paraId="2BA0CA5A" w14:textId="77777777" w:rsidR="006509C2" w:rsidRDefault="006509C2" w:rsidP="001A086C">
      <w:pPr>
        <w:pStyle w:val="Sarakstarindkopa"/>
        <w:numPr>
          <w:ilvl w:val="1"/>
          <w:numId w:val="6"/>
        </w:numPr>
        <w:ind w:right="-489"/>
        <w:jc w:val="both"/>
        <w:rPr>
          <w:rFonts w:ascii="Times New Roman" w:hAnsi="Times New Roman" w:cs="Times New Roman"/>
        </w:rPr>
      </w:pPr>
      <w:r w:rsidRPr="006509C2">
        <w:rPr>
          <w:rFonts w:ascii="Times New Roman" w:hAnsi="Times New Roman" w:cs="Times New Roman"/>
          <w:b/>
        </w:rPr>
        <w:t>“C”</w:t>
      </w:r>
      <w:r>
        <w:rPr>
          <w:rFonts w:ascii="Times New Roman" w:hAnsi="Times New Roman" w:cs="Times New Roman"/>
          <w:b/>
        </w:rPr>
        <w:t xml:space="preserve"> g</w:t>
      </w:r>
      <w:r w:rsidRPr="006509C2">
        <w:rPr>
          <w:rFonts w:ascii="Times New Roman" w:hAnsi="Times New Roman" w:cs="Times New Roman"/>
          <w:b/>
        </w:rPr>
        <w:t>rupa:</w:t>
      </w:r>
      <w:r>
        <w:rPr>
          <w:rFonts w:ascii="Times New Roman" w:hAnsi="Times New Roman" w:cs="Times New Roman"/>
        </w:rPr>
        <w:t xml:space="preserve"> 100</w:t>
      </w:r>
      <w:r w:rsidR="008A6C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m, 300</w:t>
      </w:r>
      <w:r w:rsidR="008A6C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m, 800</w:t>
      </w:r>
      <w:r w:rsidR="008A6C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m, tāllēkšana, augstlēkšana</w:t>
      </w:r>
      <w:r w:rsidR="00907478">
        <w:rPr>
          <w:rFonts w:ascii="Times New Roman" w:hAnsi="Times New Roman" w:cs="Times New Roman"/>
        </w:rPr>
        <w:t>, lode</w:t>
      </w:r>
    </w:p>
    <w:p w14:paraId="527FA730" w14:textId="77777777" w:rsidR="006509C2" w:rsidRDefault="006509C2" w:rsidP="001A086C">
      <w:pPr>
        <w:pStyle w:val="Sarakstarindkopa"/>
        <w:numPr>
          <w:ilvl w:val="1"/>
          <w:numId w:val="6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“B” grupa:</w:t>
      </w:r>
      <w:r>
        <w:rPr>
          <w:rFonts w:ascii="Times New Roman" w:hAnsi="Times New Roman" w:cs="Times New Roman"/>
        </w:rPr>
        <w:t xml:space="preserve"> 1</w:t>
      </w:r>
      <w:r w:rsidR="008A6C3A">
        <w:rPr>
          <w:rFonts w:ascii="Times New Roman" w:hAnsi="Times New Roman" w:cs="Times New Roman"/>
        </w:rPr>
        <w:t>00 m, 300 m, 1000 m, tāllēkšana, augstlēkšana, lode</w:t>
      </w:r>
    </w:p>
    <w:p w14:paraId="063DBF62" w14:textId="77777777" w:rsidR="008A6C3A" w:rsidRDefault="008A6C3A" w:rsidP="001A086C">
      <w:pPr>
        <w:pStyle w:val="Sarakstarindkopa"/>
        <w:numPr>
          <w:ilvl w:val="1"/>
          <w:numId w:val="6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“A” grupa:</w:t>
      </w:r>
      <w:r>
        <w:rPr>
          <w:rFonts w:ascii="Times New Roman" w:hAnsi="Times New Roman" w:cs="Times New Roman"/>
        </w:rPr>
        <w:t xml:space="preserve"> 100 m, 300 m,</w:t>
      </w:r>
      <w:r w:rsidR="00DF23D6">
        <w:rPr>
          <w:rFonts w:ascii="Times New Roman" w:hAnsi="Times New Roman" w:cs="Times New Roman"/>
        </w:rPr>
        <w:t xml:space="preserve"> 800 m, 3000m, </w:t>
      </w:r>
      <w:r>
        <w:rPr>
          <w:rFonts w:ascii="Times New Roman" w:hAnsi="Times New Roman" w:cs="Times New Roman"/>
        </w:rPr>
        <w:t>lode, tāllēkšana, augstlēkšana</w:t>
      </w:r>
    </w:p>
    <w:p w14:paraId="09E3D3CB" w14:textId="30FF4160" w:rsidR="008A6C3A" w:rsidRDefault="008A6C3A" w:rsidP="001A086C">
      <w:pPr>
        <w:pStyle w:val="Sarakstarindkopa"/>
        <w:numPr>
          <w:ilvl w:val="1"/>
          <w:numId w:val="6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Vīrieši, sievietes:</w:t>
      </w:r>
      <w:r w:rsidR="00DF23D6">
        <w:rPr>
          <w:rFonts w:ascii="Times New Roman" w:hAnsi="Times New Roman" w:cs="Times New Roman"/>
        </w:rPr>
        <w:t xml:space="preserve"> 100 m, 800 m, 3000m</w:t>
      </w:r>
      <w:r w:rsidR="00BB57AB">
        <w:rPr>
          <w:rFonts w:ascii="Times New Roman" w:hAnsi="Times New Roman" w:cs="Times New Roman"/>
        </w:rPr>
        <w:t xml:space="preserve"> </w:t>
      </w:r>
      <w:r w:rsidR="00BB57AB" w:rsidRPr="00BB57AB">
        <w:rPr>
          <w:rFonts w:ascii="Times New Roman" w:hAnsi="Times New Roman" w:cs="Times New Roman"/>
          <w:color w:val="FF0000"/>
        </w:rPr>
        <w:t>varbūt 1500 m</w:t>
      </w:r>
      <w:r w:rsidR="00DF23D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lode, tāllēkšana, augstlēkšana</w:t>
      </w:r>
    </w:p>
    <w:p w14:paraId="0440C746" w14:textId="77777777" w:rsidR="008A6C3A" w:rsidRDefault="008A6C3A" w:rsidP="001A086C">
      <w:pPr>
        <w:pStyle w:val="Sarakstarindkopa"/>
        <w:numPr>
          <w:ilvl w:val="1"/>
          <w:numId w:val="6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Veterāni, veterānes:</w:t>
      </w:r>
      <w:r>
        <w:rPr>
          <w:rFonts w:ascii="Times New Roman" w:hAnsi="Times New Roman" w:cs="Times New Roman"/>
        </w:rPr>
        <w:t xml:space="preserve"> 100 m, 800 m, 1500 m (S), 3000 m (V), lode, tāllēkšana, augstlēkšana</w:t>
      </w:r>
    </w:p>
    <w:p w14:paraId="44298892" w14:textId="77777777" w:rsidR="008A6C3A" w:rsidRDefault="008A6C3A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Stadiona aplis ir 250 m.</w:t>
      </w:r>
    </w:p>
    <w:p w14:paraId="08690F1A" w14:textId="77777777" w:rsidR="008A6C3A" w:rsidRDefault="008A6C3A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Katrs dalībnieks drīkst startēt divās disciplīnās.</w:t>
      </w:r>
    </w:p>
    <w:p w14:paraId="4175058D" w14:textId="77777777" w:rsidR="008A6C3A" w:rsidRDefault="008A6C3A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Disciplīnas 100 m, 300 m notiks bez fināliem.</w:t>
      </w:r>
    </w:p>
    <w:p w14:paraId="4162D966" w14:textId="77777777" w:rsidR="008A6C3A" w:rsidRDefault="008A6C3A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Tāllēkšanā un lodes grūšanā – 4 mēģinājumi.</w:t>
      </w:r>
    </w:p>
    <w:p w14:paraId="083AFC78" w14:textId="77777777" w:rsidR="008A6C3A" w:rsidRPr="008A6C3A" w:rsidRDefault="008A6C3A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Apbalvošana</w:t>
      </w:r>
    </w:p>
    <w:p w14:paraId="59F435F9" w14:textId="77777777" w:rsidR="008A6C3A" w:rsidRDefault="008A6C3A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1.-3. vietu ieguvējus katrā disciplīnā apbalvo ar medaļām.</w:t>
      </w:r>
    </w:p>
    <w:p w14:paraId="08C77C02" w14:textId="77777777" w:rsidR="008A6C3A" w:rsidRDefault="008A6C3A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Augstvērtīgāko rezultātu īpašniekus katrā vecuma grupā apbalvos ar piemiņas balvām.</w:t>
      </w:r>
    </w:p>
    <w:p w14:paraId="67ED1770" w14:textId="77777777" w:rsidR="001A086C" w:rsidRDefault="001A086C" w:rsidP="001A086C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0DA9252B" w14:textId="77777777" w:rsidR="008A6C3A" w:rsidRDefault="0004064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040642">
        <w:rPr>
          <w:rFonts w:ascii="Times New Roman" w:hAnsi="Times New Roman" w:cs="Times New Roman"/>
          <w:b/>
        </w:rPr>
        <w:t>Pieteikumi</w:t>
      </w:r>
    </w:p>
    <w:p w14:paraId="2D03914E" w14:textId="093287B4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Iepriekšējie pieteikumi par piedalīšano</w:t>
      </w:r>
      <w:r w:rsidR="007B69CE">
        <w:rPr>
          <w:rFonts w:ascii="Times New Roman" w:hAnsi="Times New Roman" w:cs="Times New Roman"/>
        </w:rPr>
        <w:t xml:space="preserve">s sacensībās iesniedzami līdz 19. maijam mājas lapā </w:t>
      </w:r>
      <w:hyperlink r:id="rId5" w:history="1">
        <w:r w:rsidR="0012306B" w:rsidRPr="00D56B2F">
          <w:rPr>
            <w:rStyle w:val="Hipersaite"/>
            <w:rFonts w:ascii="Times New Roman" w:hAnsi="Times New Roman" w:cs="Times New Roman"/>
          </w:rPr>
          <w:t>www.lvva.lv</w:t>
        </w:r>
      </w:hyperlink>
      <w:r w:rsidR="001230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zvanot uz tālruni 29537229 vai rakstot uz e-pastu </w:t>
      </w:r>
      <w:hyperlink r:id="rId6" w:history="1">
        <w:r w:rsidRPr="00574087">
          <w:rPr>
            <w:rStyle w:val="Hipersaite"/>
            <w:rFonts w:ascii="Times New Roman" w:hAnsi="Times New Roman" w:cs="Times New Roman"/>
          </w:rPr>
          <w:t>marite.vilcane@livani.lv</w:t>
        </w:r>
      </w:hyperlink>
      <w:r>
        <w:rPr>
          <w:rFonts w:ascii="Times New Roman" w:hAnsi="Times New Roman" w:cs="Times New Roman"/>
        </w:rPr>
        <w:t>, kā arī izņēmuma gadījumos sacensību dienā līdz plkst. 10:00.</w:t>
      </w:r>
    </w:p>
    <w:p w14:paraId="7CEA1707" w14:textId="77777777" w:rsidR="001A086C" w:rsidRDefault="001A086C" w:rsidP="001A086C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3B826280" w14:textId="77777777" w:rsidR="00040642" w:rsidRPr="00040642" w:rsidRDefault="0004064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Finansiālie noteikumi</w:t>
      </w:r>
    </w:p>
    <w:p w14:paraId="1409A530" w14:textId="77777777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Dalībnieku ierašanās ir uz komandējošās organizācijas vai pašu sportistu rēķina.</w:t>
      </w:r>
    </w:p>
    <w:p w14:paraId="5112F05D" w14:textId="77777777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Izdevumus, kas saistīti ar apbalvošanu un sacensību organizēšanu,</w:t>
      </w:r>
      <w:r w:rsidR="001A086C">
        <w:rPr>
          <w:rFonts w:ascii="Times New Roman" w:hAnsi="Times New Roman" w:cs="Times New Roman"/>
        </w:rPr>
        <w:t xml:space="preserve"> sedz JIC “Kvartāls” un Līvānu B</w:t>
      </w:r>
      <w:r>
        <w:rPr>
          <w:rFonts w:ascii="Times New Roman" w:hAnsi="Times New Roman" w:cs="Times New Roman"/>
        </w:rPr>
        <w:t>ērnu un jaunatnes sporta skola.</w:t>
      </w:r>
    </w:p>
    <w:p w14:paraId="5E9BF607" w14:textId="77777777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Dalības maksa iepriekš pieteikta</w:t>
      </w:r>
      <w:r w:rsidR="001A086C">
        <w:rPr>
          <w:rFonts w:ascii="Times New Roman" w:hAnsi="Times New Roman" w:cs="Times New Roman"/>
        </w:rPr>
        <w:t>jiem dalībniekiem 2.</w:t>
      </w:r>
      <w:r>
        <w:rPr>
          <w:rFonts w:ascii="Times New Roman" w:hAnsi="Times New Roman" w:cs="Times New Roman"/>
        </w:rPr>
        <w:t xml:space="preserve">00 EUR. Dalībniekiem, </w:t>
      </w:r>
      <w:r w:rsidR="001A086C">
        <w:rPr>
          <w:rFonts w:ascii="Times New Roman" w:hAnsi="Times New Roman" w:cs="Times New Roman"/>
        </w:rPr>
        <w:t>kuri piesakās sacensību dienā 5.</w:t>
      </w:r>
      <w:r>
        <w:rPr>
          <w:rFonts w:ascii="Times New Roman" w:hAnsi="Times New Roman" w:cs="Times New Roman"/>
        </w:rPr>
        <w:t>00 EUR.</w:t>
      </w:r>
    </w:p>
    <w:p w14:paraId="203A4702" w14:textId="77777777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dalības maksas ir atbrīvoti Līvānu novada sportisti.</w:t>
      </w:r>
    </w:p>
    <w:p w14:paraId="728CAE6C" w14:textId="77777777" w:rsidR="0012306B" w:rsidRDefault="0012306B" w:rsidP="0012306B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76C2D0BE" w14:textId="77777777" w:rsidR="00040642" w:rsidRDefault="0004064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040642">
        <w:rPr>
          <w:rFonts w:ascii="Times New Roman" w:hAnsi="Times New Roman" w:cs="Times New Roman"/>
          <w:b/>
        </w:rPr>
        <w:t>Speciālie noteikumi</w:t>
      </w:r>
    </w:p>
    <w:p w14:paraId="2ACF11FE" w14:textId="77777777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Sacensību dalībnieki personīgi atbild par savu veselības stāvokli un tās atbilstību izvēlētajai fiziskajai slodzei.</w:t>
      </w:r>
    </w:p>
    <w:p w14:paraId="64F2189C" w14:textId="77777777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Piesakoties sacensībām, dalībnieki apliecina, ka neiebilst sacensību laikā organizatoru uzņemto fotogrāfiju izmantošanai sacensību publiskajos materiālos.</w:t>
      </w:r>
    </w:p>
    <w:p w14:paraId="36A7029F" w14:textId="77777777" w:rsidR="001A086C" w:rsidRDefault="001A086C" w:rsidP="001A086C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401C6175" w14:textId="77777777" w:rsidR="00040642" w:rsidRDefault="00040642" w:rsidP="001A086C">
      <w:pPr>
        <w:ind w:right="-489"/>
        <w:jc w:val="both"/>
        <w:rPr>
          <w:rFonts w:ascii="Times New Roman" w:hAnsi="Times New Roman" w:cs="Times New Roman"/>
        </w:rPr>
      </w:pPr>
    </w:p>
    <w:p w14:paraId="1BD39B39" w14:textId="77777777" w:rsidR="00040642" w:rsidRPr="001A086C" w:rsidRDefault="00040642" w:rsidP="001A086C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  <w:i/>
          <w:szCs w:val="22"/>
        </w:rPr>
      </w:pPr>
      <w:r w:rsidRPr="001A086C">
        <w:rPr>
          <w:rFonts w:ascii="Times New Roman" w:hAnsi="Times New Roman" w:cs="Times New Roman"/>
          <w:i/>
          <w:szCs w:val="22"/>
        </w:rPr>
        <w:t>Nolikumu sastādīja:</w:t>
      </w:r>
    </w:p>
    <w:p w14:paraId="1FF6ABC1" w14:textId="77777777" w:rsidR="00040642" w:rsidRPr="001A086C" w:rsidRDefault="00040642" w:rsidP="001A086C">
      <w:pPr>
        <w:ind w:right="-489"/>
        <w:jc w:val="both"/>
        <w:rPr>
          <w:rFonts w:ascii="Times New Roman" w:hAnsi="Times New Roman" w:cs="Times New Roman"/>
          <w:sz w:val="28"/>
        </w:rPr>
      </w:pPr>
      <w:r w:rsidRPr="001A086C">
        <w:rPr>
          <w:rFonts w:ascii="Times New Roman" w:hAnsi="Times New Roman" w:cs="Times New Roman"/>
          <w:i/>
          <w:szCs w:val="22"/>
        </w:rPr>
        <w:t>JIC “Kvartāls” vadītājas vietniece ______________________ M. Vilcāne</w:t>
      </w:r>
    </w:p>
    <w:sectPr w:rsidR="00040642" w:rsidRPr="001A086C" w:rsidSect="001A086C">
      <w:pgSz w:w="11900" w:h="16840"/>
      <w:pgMar w:top="851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1EF4"/>
    <w:multiLevelType w:val="hybridMultilevel"/>
    <w:tmpl w:val="46C4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671C"/>
    <w:multiLevelType w:val="multilevel"/>
    <w:tmpl w:val="C72EE642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C884DA7"/>
    <w:multiLevelType w:val="hybridMultilevel"/>
    <w:tmpl w:val="7BAE3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7286A"/>
    <w:multiLevelType w:val="hybridMultilevel"/>
    <w:tmpl w:val="5422E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B1FF1"/>
    <w:multiLevelType w:val="hybridMultilevel"/>
    <w:tmpl w:val="47C47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583347"/>
    <w:multiLevelType w:val="multilevel"/>
    <w:tmpl w:val="D3029F14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1990FF3"/>
    <w:multiLevelType w:val="multilevel"/>
    <w:tmpl w:val="C72EE642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C2"/>
    <w:rsid w:val="00040642"/>
    <w:rsid w:val="00057066"/>
    <w:rsid w:val="000856FC"/>
    <w:rsid w:val="0012306B"/>
    <w:rsid w:val="001A086C"/>
    <w:rsid w:val="00302CA6"/>
    <w:rsid w:val="003A77ED"/>
    <w:rsid w:val="006509C2"/>
    <w:rsid w:val="006D03E2"/>
    <w:rsid w:val="007B69CE"/>
    <w:rsid w:val="008A6C3A"/>
    <w:rsid w:val="00907478"/>
    <w:rsid w:val="00BB57AB"/>
    <w:rsid w:val="00C87EA5"/>
    <w:rsid w:val="00D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EDD2A"/>
  <w14:defaultImageDpi w14:val="300"/>
  <w15:docId w15:val="{637C5063-B9A1-41C9-8F08-34DBF73E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509C2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509C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040642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F23D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23D6"/>
    <w:rPr>
      <w:rFonts w:ascii="Segoe UI" w:hAnsi="Segoe UI" w:cs="Segoe UI"/>
      <w:sz w:val="18"/>
      <w:szCs w:val="18"/>
      <w:lang w:val="lv-LV"/>
    </w:rPr>
  </w:style>
  <w:style w:type="table" w:styleId="Reatabula">
    <w:name w:val="Table Grid"/>
    <w:basedOn w:val="Parastatabula"/>
    <w:uiPriority w:val="59"/>
    <w:rsid w:val="001A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te.vilcane@livani.lv" TargetMode="External"/><Relationship Id="rId5" Type="http://schemas.openxmlformats.org/officeDocument/2006/relationships/hyperlink" Target="http://www.lvv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BED00B7C</Template>
  <TotalTime>0</TotalTime>
  <Pages>2</Pages>
  <Words>2090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Livanu novada dome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Snikers</dc:creator>
  <cp:keywords/>
  <dc:description/>
  <cp:lastModifiedBy>Mārīte Vilcāne</cp:lastModifiedBy>
  <cp:revision>2</cp:revision>
  <cp:lastPrinted>2016-04-10T06:03:00Z</cp:lastPrinted>
  <dcterms:created xsi:type="dcterms:W3CDTF">2017-03-31T06:53:00Z</dcterms:created>
  <dcterms:modified xsi:type="dcterms:W3CDTF">2017-03-31T06:53:00Z</dcterms:modified>
</cp:coreProperties>
</file>