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723"/>
      </w:tblGrid>
      <w:tr w:rsidR="001A086C" w14:paraId="11A7D757" w14:textId="77777777" w:rsidTr="00331B31">
        <w:tc>
          <w:tcPr>
            <w:tcW w:w="4782" w:type="dxa"/>
          </w:tcPr>
          <w:p w14:paraId="1134A9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6A58B800" w:rsidR="001A086C" w:rsidRDefault="000177A9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 gada 14</w:t>
            </w:r>
            <w:r w:rsidR="001A086C" w:rsidRPr="00356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martā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 xml:space="preserve">Līvānu novada </w:t>
            </w:r>
            <w:proofErr w:type="spellStart"/>
            <w:r w:rsidRPr="003563C4">
              <w:rPr>
                <w:rFonts w:ascii="Times New Roman" w:hAnsi="Times New Roman" w:cs="Times New Roman"/>
              </w:rPr>
              <w:t>Multifunkcionālā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 xml:space="preserve">jaunatnes iniciatīvu centra “Kvartāls” vadītāja </w:t>
            </w:r>
            <w:proofErr w:type="spellStart"/>
            <w:r w:rsidRPr="003563C4">
              <w:rPr>
                <w:rFonts w:ascii="Times New Roman" w:hAnsi="Times New Roman" w:cs="Times New Roman"/>
              </w:rPr>
              <w:t>p.i</w:t>
            </w:r>
            <w:proofErr w:type="spellEnd"/>
            <w:r w:rsidRPr="003563C4">
              <w:rPr>
                <w:rFonts w:ascii="Times New Roman" w:hAnsi="Times New Roman" w:cs="Times New Roman"/>
              </w:rPr>
              <w:t>.</w:t>
            </w:r>
          </w:p>
          <w:p w14:paraId="0E64388A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3563C4">
              <w:rPr>
                <w:rFonts w:ascii="Times New Roman" w:hAnsi="Times New Roman" w:cs="Times New Roman"/>
              </w:rPr>
              <w:t>Pastare</w:t>
            </w:r>
            <w:proofErr w:type="spellEnd"/>
          </w:p>
          <w:p w14:paraId="7FFF8151" w14:textId="536EB0B0" w:rsidR="001A086C" w:rsidRDefault="000177A9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14. martā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A086C">
      <w:pPr>
        <w:ind w:right="-489"/>
        <w:jc w:val="right"/>
        <w:rPr>
          <w:rFonts w:ascii="Times New Roman" w:hAnsi="Times New Roman" w:cs="Times New Roman"/>
        </w:rPr>
      </w:pPr>
    </w:p>
    <w:p w14:paraId="73FA9ACF" w14:textId="7CE359F9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novada atklātais </w:t>
      </w:r>
      <w:r w:rsidR="000177A9">
        <w:rPr>
          <w:rFonts w:ascii="Times New Roman" w:hAnsi="Times New Roman" w:cs="Times New Roman"/>
          <w:b/>
        </w:rPr>
        <w:t xml:space="preserve">Grīvas krosa </w:t>
      </w:r>
      <w:r>
        <w:rPr>
          <w:rFonts w:ascii="Times New Roman" w:hAnsi="Times New Roman" w:cs="Times New Roman"/>
          <w:b/>
        </w:rPr>
        <w:t>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21D3D6BD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CC4EF2">
        <w:rPr>
          <w:rFonts w:ascii="Times New Roman" w:hAnsi="Times New Roman" w:cs="Times New Roman"/>
        </w:rPr>
        <w:t>sveida sastāvdaļu Līvānu novadā bērnu, jauniešu un pieaugušo vidū.</w:t>
      </w:r>
    </w:p>
    <w:p w14:paraId="1EFDD5E3" w14:textId="3D203C48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novada labākos </w:t>
      </w:r>
      <w:r w:rsidR="00CC4EF2">
        <w:rPr>
          <w:rFonts w:ascii="Times New Roman" w:hAnsi="Times New Roman" w:cs="Times New Roman"/>
        </w:rPr>
        <w:t>sportistus skriešanas krosā.</w:t>
      </w:r>
    </w:p>
    <w:p w14:paraId="0B031858" w14:textId="48009E58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1A086C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58F378EE" w:rsidR="006509C2" w:rsidRPr="00E1326F" w:rsidRDefault="00E1326F" w:rsidP="00E55A24">
      <w:pPr>
        <w:ind w:left="780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>Līvānu novada atklātais Grīvas krosa čempionāts</w:t>
      </w:r>
      <w:r>
        <w:rPr>
          <w:rFonts w:ascii="Times New Roman" w:hAnsi="Times New Roman" w:cs="Times New Roman"/>
        </w:rPr>
        <w:t xml:space="preserve"> notiks 2017</w:t>
      </w:r>
      <w:r w:rsidR="00DF23D6" w:rsidRPr="00E1326F">
        <w:rPr>
          <w:rFonts w:ascii="Times New Roman" w:hAnsi="Times New Roman" w:cs="Times New Roman"/>
        </w:rPr>
        <w:t xml:space="preserve">. gada </w:t>
      </w:r>
      <w:r>
        <w:rPr>
          <w:rFonts w:ascii="Times New Roman" w:hAnsi="Times New Roman" w:cs="Times New Roman"/>
        </w:rPr>
        <w:t>14. aprīlī</w:t>
      </w:r>
      <w:r w:rsidR="006509C2" w:rsidRPr="00E1326F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>plkst. 11.</w:t>
      </w:r>
      <w:r w:rsidR="006509C2" w:rsidRPr="00E1326F">
        <w:rPr>
          <w:rFonts w:ascii="Times New Roman" w:hAnsi="Times New Roman" w:cs="Times New Roman"/>
        </w:rPr>
        <w:t xml:space="preserve">00 Līvānu </w:t>
      </w:r>
      <w:r w:rsidR="000B4B1D">
        <w:rPr>
          <w:rFonts w:ascii="Times New Roman" w:hAnsi="Times New Roman" w:cs="Times New Roman"/>
        </w:rPr>
        <w:t>Grīvas meža daudzfunkcionāl</w:t>
      </w:r>
      <w:r w:rsidR="00E55A24">
        <w:rPr>
          <w:rFonts w:ascii="Times New Roman" w:hAnsi="Times New Roman" w:cs="Times New Roman"/>
        </w:rPr>
        <w:t>aj</w:t>
      </w:r>
      <w:r w:rsidR="000B4B1D">
        <w:rPr>
          <w:rFonts w:ascii="Times New Roman" w:hAnsi="Times New Roman" w:cs="Times New Roman"/>
        </w:rPr>
        <w:t>ā trasē.</w:t>
      </w:r>
    </w:p>
    <w:p w14:paraId="567DE780" w14:textId="77777777" w:rsidR="006509C2" w:rsidRDefault="006509C2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0F7321FF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E55A24">
        <w:rPr>
          <w:rFonts w:ascii="Times New Roman" w:hAnsi="Times New Roman" w:cs="Times New Roman"/>
        </w:rPr>
        <w:t xml:space="preserve">Līvānu novada </w:t>
      </w:r>
      <w:proofErr w:type="spellStart"/>
      <w:r w:rsidR="00E55A24">
        <w:rPr>
          <w:rFonts w:ascii="Times New Roman" w:hAnsi="Times New Roman" w:cs="Times New Roman"/>
        </w:rPr>
        <w:t>Multifunkcionālais</w:t>
      </w:r>
      <w:proofErr w:type="spellEnd"/>
      <w:r w:rsidR="00E55A24">
        <w:rPr>
          <w:rFonts w:ascii="Times New Roman" w:hAnsi="Times New Roman" w:cs="Times New Roman"/>
        </w:rPr>
        <w:t xml:space="preserve"> jaunatnes iniciatīvu centrs</w:t>
      </w:r>
      <w:r w:rsidR="001A086C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(JIC) </w:t>
      </w:r>
      <w:r w:rsidR="001A086C">
        <w:rPr>
          <w:rFonts w:ascii="Times New Roman" w:hAnsi="Times New Roman" w:cs="Times New Roman"/>
        </w:rPr>
        <w:t>“Kvartāls”, Līvānu B</w:t>
      </w:r>
      <w:r>
        <w:rPr>
          <w:rFonts w:ascii="Times New Roman" w:hAnsi="Times New Roman" w:cs="Times New Roman"/>
        </w:rPr>
        <w:t>ērnu un jaunatne</w:t>
      </w:r>
      <w:r w:rsidR="000B4B1D">
        <w:rPr>
          <w:rFonts w:ascii="Times New Roman" w:hAnsi="Times New Roman" w:cs="Times New Roman"/>
        </w:rPr>
        <w:t>s sporta skola.</w:t>
      </w:r>
    </w:p>
    <w:p w14:paraId="6EE630C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7FC16E2D" w14:textId="56FC72A4" w:rsidR="006509C2" w:rsidRDefault="00C6454D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>dz. un jaunāki zēni un meitenes</w:t>
      </w:r>
      <w:r>
        <w:rPr>
          <w:rFonts w:ascii="Times New Roman" w:hAnsi="Times New Roman" w:cs="Times New Roman"/>
        </w:rPr>
        <w:t xml:space="preserve"> – 1km</w:t>
      </w:r>
    </w:p>
    <w:p w14:paraId="58FD7985" w14:textId="465B802D" w:rsidR="00C6454D" w:rsidRDefault="00C6454D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</w:t>
      </w:r>
      <w:r w:rsidR="00E55A24">
        <w:rPr>
          <w:rFonts w:ascii="Times New Roman" w:hAnsi="Times New Roman" w:cs="Times New Roman"/>
        </w:rPr>
        <w:t>n 2007. g. dz. zēni un meitenes –</w:t>
      </w:r>
      <w:r>
        <w:rPr>
          <w:rFonts w:ascii="Times New Roman" w:hAnsi="Times New Roman" w:cs="Times New Roman"/>
        </w:rPr>
        <w:t>1 km</w:t>
      </w:r>
    </w:p>
    <w:p w14:paraId="3AACB560" w14:textId="5901F25D" w:rsidR="006509C2" w:rsidRDefault="00C6454D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2004.g.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2005</w:t>
      </w:r>
      <w:r w:rsidR="006509C2" w:rsidRPr="00C6454D">
        <w:rPr>
          <w:rFonts w:ascii="Times New Roman" w:hAnsi="Times New Roman" w:cs="Times New Roman"/>
        </w:rPr>
        <w:t>. g.dz. zēni un meitenes</w:t>
      </w:r>
      <w:r>
        <w:rPr>
          <w:rFonts w:ascii="Times New Roman" w:hAnsi="Times New Roman" w:cs="Times New Roman"/>
        </w:rPr>
        <w:t xml:space="preserve"> – 1 km</w:t>
      </w:r>
    </w:p>
    <w:p w14:paraId="0EB6F5A0" w14:textId="12E9A774" w:rsidR="006509C2" w:rsidRDefault="00C6454D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2003. 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B20F15">
        <w:rPr>
          <w:rFonts w:ascii="Times New Roman" w:hAnsi="Times New Roman" w:cs="Times New Roman"/>
        </w:rPr>
        <w:t>2 km</w:t>
      </w:r>
    </w:p>
    <w:p w14:paraId="44616C13" w14:textId="11135AC6" w:rsidR="00B20F15" w:rsidRDefault="00E55A2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2000. g. dz. - 2001. g. dz. </w:t>
      </w:r>
      <w:r w:rsidR="00281ECD" w:rsidRPr="00C6454D">
        <w:rPr>
          <w:rFonts w:ascii="Times New Roman" w:hAnsi="Times New Roman" w:cs="Times New Roman"/>
        </w:rPr>
        <w:t>jaunieši un jaunietes</w:t>
      </w:r>
      <w:r w:rsidR="00281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B20F15">
        <w:rPr>
          <w:rFonts w:ascii="Times New Roman" w:hAnsi="Times New Roman" w:cs="Times New Roman"/>
        </w:rPr>
        <w:t>2 km</w:t>
      </w:r>
    </w:p>
    <w:p w14:paraId="64DB8B4E" w14:textId="6A2A54BB" w:rsidR="00B20F15" w:rsidRDefault="00B20F15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</w:t>
      </w:r>
      <w:r w:rsidR="00F45DA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F45DAD">
        <w:rPr>
          <w:rFonts w:ascii="Times New Roman" w:hAnsi="Times New Roman" w:cs="Times New Roman"/>
        </w:rPr>
        <w:t>sievietes un vīrieši – 5 km</w:t>
      </w:r>
    </w:p>
    <w:p w14:paraId="752E3559" w14:textId="15EB6C72" w:rsidR="00F45DAD" w:rsidRDefault="00E55A2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1977. g. dz.</w:t>
      </w:r>
      <w:r w:rsidR="00C322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32285">
        <w:rPr>
          <w:rFonts w:ascii="Times New Roman" w:hAnsi="Times New Roman" w:cs="Times New Roman"/>
        </w:rPr>
        <w:t>1959</w:t>
      </w:r>
      <w:r w:rsidR="00104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45DAD">
        <w:rPr>
          <w:rFonts w:ascii="Times New Roman" w:hAnsi="Times New Roman" w:cs="Times New Roman"/>
        </w:rPr>
        <w:t>vīrieši – 5 km</w:t>
      </w:r>
    </w:p>
    <w:p w14:paraId="5A1123A1" w14:textId="54BEADAC" w:rsidR="00C32285" w:rsidRDefault="00E55A2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1960. g. dz. un vecāki vīrieši – </w:t>
      </w:r>
      <w:r w:rsidR="00C32285">
        <w:rPr>
          <w:rFonts w:ascii="Times New Roman" w:hAnsi="Times New Roman" w:cs="Times New Roman"/>
        </w:rPr>
        <w:t>5 km</w:t>
      </w:r>
    </w:p>
    <w:p w14:paraId="254ED7A8" w14:textId="427C7944" w:rsidR="00104DFC" w:rsidRDefault="00104D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1987. g.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1959.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55A24">
        <w:rPr>
          <w:rFonts w:ascii="Times New Roman" w:hAnsi="Times New Roman" w:cs="Times New Roman"/>
        </w:rPr>
        <w:t xml:space="preserve">sievietes – </w:t>
      </w:r>
      <w:r w:rsidR="003B47F1">
        <w:rPr>
          <w:rFonts w:ascii="Times New Roman" w:hAnsi="Times New Roman" w:cs="Times New Roman"/>
        </w:rPr>
        <w:t>5</w:t>
      </w:r>
      <w:r w:rsidR="00825782">
        <w:rPr>
          <w:rFonts w:ascii="Times New Roman" w:hAnsi="Times New Roman" w:cs="Times New Roman"/>
        </w:rPr>
        <w:t xml:space="preserve"> km</w:t>
      </w:r>
    </w:p>
    <w:p w14:paraId="3CF3BB11" w14:textId="1A160B60" w:rsidR="00F67644" w:rsidRPr="00C6454D" w:rsidRDefault="00F6764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B1B6B">
        <w:rPr>
          <w:rFonts w:ascii="Times New Roman" w:hAnsi="Times New Roman" w:cs="Times New Roman"/>
        </w:rPr>
        <w:t>60.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1B1B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km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39D11E45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piemiņas 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2D03914E" w14:textId="587B204E" w:rsidR="00040642" w:rsidRPr="00063B92" w:rsidRDefault="00040642" w:rsidP="00063B9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Iepriekšējie pieteikumi par piedalīšano</w:t>
      </w:r>
      <w:r w:rsidR="00D229DD">
        <w:rPr>
          <w:rFonts w:ascii="Times New Roman" w:hAnsi="Times New Roman" w:cs="Times New Roman"/>
        </w:rPr>
        <w:t>s sacensībās iesniedzami līdz 12</w:t>
      </w:r>
      <w:r>
        <w:rPr>
          <w:rFonts w:ascii="Times New Roman" w:hAnsi="Times New Roman" w:cs="Times New Roman"/>
        </w:rPr>
        <w:t xml:space="preserve">. </w:t>
      </w:r>
      <w:r w:rsidR="00D229DD">
        <w:rPr>
          <w:rFonts w:ascii="Times New Roman" w:hAnsi="Times New Roman" w:cs="Times New Roman"/>
        </w:rPr>
        <w:t>aprīlim</w:t>
      </w:r>
      <w:r w:rsidR="003740CA">
        <w:rPr>
          <w:rFonts w:ascii="Times New Roman" w:hAnsi="Times New Roman" w:cs="Times New Roman"/>
        </w:rPr>
        <w:t xml:space="preserve"> </w:t>
      </w:r>
      <w:r w:rsidR="00063B92">
        <w:rPr>
          <w:rFonts w:ascii="Times New Roman" w:hAnsi="Times New Roman" w:cs="Times New Roman"/>
        </w:rPr>
        <w:t xml:space="preserve">elektroniski </w:t>
      </w:r>
      <w:hyperlink r:id="rId5" w:history="1">
        <w:r w:rsidR="00063B92" w:rsidRPr="00D129DF">
          <w:rPr>
            <w:rStyle w:val="Hipersaite"/>
            <w:rFonts w:ascii="Times New Roman" w:hAnsi="Times New Roman" w:cs="Times New Roman"/>
          </w:rPr>
          <w:t>www.lvva.lv</w:t>
        </w:r>
      </w:hyperlink>
      <w:r w:rsidR="00E55A24">
        <w:rPr>
          <w:rStyle w:val="Hipersaite"/>
          <w:rFonts w:ascii="Times New Roman" w:hAnsi="Times New Roman" w:cs="Times New Roman"/>
        </w:rPr>
        <w:t>,</w:t>
      </w:r>
      <w:r w:rsidR="00063B92">
        <w:rPr>
          <w:rFonts w:ascii="Times New Roman" w:hAnsi="Times New Roman" w:cs="Times New Roman"/>
        </w:rPr>
        <w:t xml:space="preserve"> </w:t>
      </w:r>
      <w:r w:rsidRPr="00063B92">
        <w:rPr>
          <w:rFonts w:ascii="Times New Roman" w:hAnsi="Times New Roman" w:cs="Times New Roman"/>
        </w:rPr>
        <w:t xml:space="preserve">zvanot uz tālruni 29537229 vai rakstot uz e-pastu </w:t>
      </w:r>
      <w:hyperlink r:id="rId6" w:history="1">
        <w:r w:rsidRPr="00063B92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Pr="00063B92">
        <w:rPr>
          <w:rFonts w:ascii="Times New Roman" w:hAnsi="Times New Roman" w:cs="Times New Roman"/>
        </w:rPr>
        <w:t>, kā arī izņēmuma gadījumos</w:t>
      </w:r>
      <w:r w:rsidR="00E55A24">
        <w:rPr>
          <w:rFonts w:ascii="Times New Roman" w:hAnsi="Times New Roman" w:cs="Times New Roman"/>
        </w:rPr>
        <w:t xml:space="preserve"> sacensību dienā līdz plkst. 10.</w:t>
      </w:r>
      <w:r w:rsidRPr="00063B92">
        <w:rPr>
          <w:rFonts w:ascii="Times New Roman" w:hAnsi="Times New Roman" w:cs="Times New Roman"/>
        </w:rPr>
        <w:t>00.</w:t>
      </w:r>
    </w:p>
    <w:p w14:paraId="7CEA1707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A086C">
        <w:rPr>
          <w:rFonts w:ascii="Times New Roman" w:hAnsi="Times New Roman" w:cs="Times New Roman"/>
        </w:rPr>
        <w:t xml:space="preserve"> sedz JIC “Kvartāls” un Līvānu B</w:t>
      </w:r>
      <w:r>
        <w:rPr>
          <w:rFonts w:ascii="Times New Roman" w:hAnsi="Times New Roman" w:cs="Times New Roman"/>
        </w:rPr>
        <w:t>ērnu un jaunatnes sporta skola.</w:t>
      </w:r>
    </w:p>
    <w:p w14:paraId="5E9BF607" w14:textId="4EEBFDD1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1A086C">
        <w:rPr>
          <w:rFonts w:ascii="Times New Roman" w:hAnsi="Times New Roman" w:cs="Times New Roman"/>
        </w:rPr>
        <w:t>jiem dalībniekiem 2.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>kuri piesakās sacensību dienā</w:t>
      </w:r>
      <w:r w:rsidR="00E55A24">
        <w:rPr>
          <w:rFonts w:ascii="Times New Roman" w:hAnsi="Times New Roman" w:cs="Times New Roman"/>
        </w:rPr>
        <w:t>,</w:t>
      </w:r>
      <w:r w:rsidR="001A086C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E750E05" w14:textId="77777777" w:rsidR="00E55A24" w:rsidRDefault="00E55A24" w:rsidP="00E55A2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6D91549A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</w:t>
      </w:r>
      <w:r w:rsidR="00E55A24">
        <w:rPr>
          <w:rFonts w:ascii="Times New Roman" w:hAnsi="Times New Roman" w:cs="Times New Roman"/>
        </w:rPr>
        <w:t>r savu veselības stāvokli un tā</w:t>
      </w:r>
      <w:r>
        <w:rPr>
          <w:rFonts w:ascii="Times New Roman" w:hAnsi="Times New Roman" w:cs="Times New Roman"/>
        </w:rPr>
        <w:t xml:space="preserve"> atbilstību izvēlētajai fiziskajai slodzei.</w:t>
      </w:r>
    </w:p>
    <w:p w14:paraId="64F2189C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Piesakoties sacensībām, dalībnieki apliecina, ka neiebilst sacensību laikā organizatoru uzņemto fotogrāfiju izmantošanai sacensību publiskajos materiālos.</w:t>
      </w:r>
    </w:p>
    <w:p w14:paraId="3CCA650C" w14:textId="20BD1DD5" w:rsidR="008104F8" w:rsidRDefault="008104F8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Pēc sacensībām dalībniekiem būs iespēja </w:t>
      </w:r>
      <w:r w:rsidR="007D429A" w:rsidRPr="007D429A">
        <w:rPr>
          <w:rFonts w:ascii="Times New Roman" w:eastAsia="Times New Roman" w:hAnsi="Times New Roman" w:cs="Times New Roman"/>
          <w:sz w:val="22"/>
        </w:rPr>
        <w:t>baudīt tēju ar cepumiem</w:t>
      </w:r>
      <w:r w:rsidR="007D429A">
        <w:rPr>
          <w:rFonts w:ascii="Times New Roman" w:eastAsia="Times New Roman" w:hAnsi="Times New Roman" w:cs="Times New Roman"/>
          <w:sz w:val="22"/>
        </w:rPr>
        <w:t>.</w:t>
      </w: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104DFC"/>
    <w:rsid w:val="00185167"/>
    <w:rsid w:val="001A086C"/>
    <w:rsid w:val="001B1B6B"/>
    <w:rsid w:val="00281ECD"/>
    <w:rsid w:val="002E6649"/>
    <w:rsid w:val="00331B31"/>
    <w:rsid w:val="003740CA"/>
    <w:rsid w:val="003B47F1"/>
    <w:rsid w:val="006509C2"/>
    <w:rsid w:val="00782F07"/>
    <w:rsid w:val="007D429A"/>
    <w:rsid w:val="008104F8"/>
    <w:rsid w:val="00825782"/>
    <w:rsid w:val="008A6C3A"/>
    <w:rsid w:val="008D1C3F"/>
    <w:rsid w:val="00907478"/>
    <w:rsid w:val="00916B6C"/>
    <w:rsid w:val="00937B19"/>
    <w:rsid w:val="00B20F15"/>
    <w:rsid w:val="00BB6080"/>
    <w:rsid w:val="00C2656A"/>
    <w:rsid w:val="00C32285"/>
    <w:rsid w:val="00C6454D"/>
    <w:rsid w:val="00CC4EF2"/>
    <w:rsid w:val="00D229DD"/>
    <w:rsid w:val="00DF23D6"/>
    <w:rsid w:val="00E1326F"/>
    <w:rsid w:val="00E37245"/>
    <w:rsid w:val="00E55A24"/>
    <w:rsid w:val="00F45DAD"/>
    <w:rsid w:val="00F67644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7743C9E3-1AA6-4A5A-82D1-D486526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vilcane@livani.lv" TargetMode="External"/><Relationship Id="rId5" Type="http://schemas.openxmlformats.org/officeDocument/2006/relationships/hyperlink" Target="http://www.lv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132B1D79</Template>
  <TotalTime>1</TotalTime>
  <Pages>2</Pages>
  <Words>1864</Words>
  <Characters>1064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2</cp:revision>
  <cp:lastPrinted>2017-03-20T09:36:00Z</cp:lastPrinted>
  <dcterms:created xsi:type="dcterms:W3CDTF">2017-03-20T09:37:00Z</dcterms:created>
  <dcterms:modified xsi:type="dcterms:W3CDTF">2017-03-20T09:37:00Z</dcterms:modified>
</cp:coreProperties>
</file>