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9" w:rsidRPr="001C04DA" w:rsidRDefault="00F66F87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TAIS  GRĪVAS  KROSA  ČEMPIONĀTS</w:t>
      </w:r>
    </w:p>
    <w:p w:rsidR="00F66F87" w:rsidRPr="001C04DA" w:rsidRDefault="001C04DA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>23.09.2020.</w:t>
      </w:r>
    </w:p>
    <w:p w:rsidR="00F66F87" w:rsidRPr="001C04DA" w:rsidRDefault="00F66F87" w:rsidP="00F66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F66F87" w:rsidRPr="001C04DA" w:rsidRDefault="00F66F87" w:rsidP="00F66F87">
      <w:pPr>
        <w:rPr>
          <w:rFonts w:ascii="Times New Roman" w:hAnsi="Times New Roman" w:cs="Times New Roman"/>
          <w:sz w:val="28"/>
          <w:szCs w:val="28"/>
        </w:rPr>
      </w:pPr>
    </w:p>
    <w:p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16.00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 xml:space="preserve">                       16.10</w:t>
      </w:r>
      <w:r w:rsidRPr="001C04DA">
        <w:rPr>
          <w:rFonts w:ascii="Times New Roman" w:hAnsi="Times New Roman" w:cs="Times New Roman"/>
          <w:sz w:val="28"/>
          <w:szCs w:val="28"/>
        </w:rPr>
        <w:t xml:space="preserve"> 500m skrējiens  2010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 -zēni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Pr="001C04DA">
        <w:rPr>
          <w:rFonts w:ascii="Times New Roman" w:hAnsi="Times New Roman" w:cs="Times New Roman"/>
          <w:sz w:val="28"/>
          <w:szCs w:val="28"/>
        </w:rPr>
        <w:t xml:space="preserve"> 500m skrējiens  2010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jaun.- meitenes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.20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Pr="001C04DA">
        <w:rPr>
          <w:rFonts w:ascii="Times New Roman" w:hAnsi="Times New Roman" w:cs="Times New Roman"/>
          <w:sz w:val="28"/>
          <w:szCs w:val="28"/>
        </w:rPr>
        <w:t>2008.g.dz.-2009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.g.dz.-zēni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</w:t>
      </w:r>
      <w:r w:rsid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.30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982877" w:rsidRPr="001C04DA">
        <w:rPr>
          <w:rFonts w:ascii="Times New Roman" w:hAnsi="Times New Roman" w:cs="Times New Roman"/>
          <w:sz w:val="28"/>
          <w:szCs w:val="28"/>
        </w:rPr>
        <w:t>2006.g.dz.-2007.g.dz.</w:t>
      </w:r>
      <w:r w:rsidRPr="001C04DA">
        <w:rPr>
          <w:rFonts w:ascii="Times New Roman" w:hAnsi="Times New Roman" w:cs="Times New Roman"/>
          <w:sz w:val="28"/>
          <w:szCs w:val="28"/>
        </w:rPr>
        <w:t xml:space="preserve">zēni un </w:t>
      </w:r>
      <w:r w:rsidR="00982877" w:rsidRPr="001C04DA">
        <w:rPr>
          <w:rFonts w:ascii="Times New Roman" w:hAnsi="Times New Roman" w:cs="Times New Roman"/>
          <w:sz w:val="28"/>
          <w:szCs w:val="28"/>
        </w:rPr>
        <w:t>-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.40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982877" w:rsidRPr="001C04DA">
        <w:rPr>
          <w:rFonts w:ascii="Times New Roman" w:hAnsi="Times New Roman" w:cs="Times New Roman"/>
          <w:sz w:val="28"/>
          <w:szCs w:val="28"/>
        </w:rPr>
        <w:t>2004.g.dz.-2005.g.dz.- 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Pr="001C04DA">
        <w:rPr>
          <w:rFonts w:ascii="Times New Roman" w:hAnsi="Times New Roman" w:cs="Times New Roman"/>
          <w:sz w:val="28"/>
          <w:szCs w:val="28"/>
        </w:rPr>
        <w:t>m skrējiens  2002.g.dz.-2003</w:t>
      </w:r>
      <w:r w:rsidR="00982877" w:rsidRPr="001C04DA">
        <w:rPr>
          <w:rFonts w:ascii="Times New Roman" w:hAnsi="Times New Roman" w:cs="Times New Roman"/>
          <w:sz w:val="28"/>
          <w:szCs w:val="28"/>
        </w:rPr>
        <w:t>.g.dz.</w:t>
      </w:r>
      <w:r w:rsidRPr="001C04DA">
        <w:rPr>
          <w:rFonts w:ascii="Times New Roman" w:hAnsi="Times New Roman" w:cs="Times New Roman"/>
          <w:sz w:val="28"/>
          <w:szCs w:val="28"/>
        </w:rPr>
        <w:t xml:space="preserve"> zēni un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17.00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Pr="001C04DA">
        <w:rPr>
          <w:rFonts w:ascii="Times New Roman" w:hAnsi="Times New Roman" w:cs="Times New Roman"/>
          <w:sz w:val="28"/>
          <w:szCs w:val="28"/>
        </w:rPr>
        <w:t xml:space="preserve">1979.g.dz. un vecāki vīrieši un </w:t>
      </w:r>
      <w:bookmarkStart w:id="0" w:name="_GoBack"/>
      <w:bookmarkEnd w:id="0"/>
      <w:r w:rsidRPr="001C04DA">
        <w:rPr>
          <w:rFonts w:ascii="Times New Roman" w:hAnsi="Times New Roman" w:cs="Times New Roman"/>
          <w:sz w:val="28"/>
          <w:szCs w:val="28"/>
        </w:rPr>
        <w:t>sievietes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17.15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250m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skrējiens </w:t>
      </w:r>
      <w:r w:rsidR="001C04DA">
        <w:rPr>
          <w:rFonts w:ascii="Times New Roman" w:hAnsi="Times New Roman" w:cs="Times New Roman"/>
          <w:sz w:val="28"/>
          <w:szCs w:val="28"/>
        </w:rPr>
        <w:t xml:space="preserve"> 2014.gdz.-zēni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AD124F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17.20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1C04DA">
        <w:rPr>
          <w:rFonts w:ascii="Times New Roman" w:hAnsi="Times New Roman" w:cs="Times New Roman"/>
          <w:sz w:val="28"/>
          <w:szCs w:val="28"/>
        </w:rPr>
        <w:t xml:space="preserve">m skrējiens 2014.g.dz.-meitenēm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9F1479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17.30</w:t>
      </w:r>
      <w:r w:rsidR="001C04DA">
        <w:rPr>
          <w:rFonts w:ascii="Times New Roman" w:hAnsi="Times New Roman" w:cs="Times New Roman"/>
          <w:sz w:val="28"/>
          <w:szCs w:val="28"/>
        </w:rPr>
        <w:t xml:space="preserve"> 3km skrējiens1980.g.dz.-2001.g.dz.vīriešiem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:rsidR="006E390E" w:rsidRPr="001C04DA" w:rsidRDefault="0002046A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17.55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V.GRIGORJEVS</w:t>
      </w:r>
    </w:p>
    <w:p w:rsidR="00AD124F" w:rsidRPr="00F66F87" w:rsidRDefault="00AD124F" w:rsidP="00F66F87">
      <w:pPr>
        <w:rPr>
          <w:sz w:val="24"/>
          <w:szCs w:val="24"/>
        </w:rPr>
      </w:pPr>
    </w:p>
    <w:p w:rsidR="00F66F87" w:rsidRPr="00F66F87" w:rsidRDefault="00F66F87">
      <w:pPr>
        <w:rPr>
          <w:sz w:val="28"/>
          <w:szCs w:val="28"/>
        </w:rPr>
      </w:pPr>
    </w:p>
    <w:sectPr w:rsidR="00F66F87" w:rsidRPr="00F66F87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7"/>
    <w:rsid w:val="0002046A"/>
    <w:rsid w:val="000D3E43"/>
    <w:rsid w:val="001C04DA"/>
    <w:rsid w:val="001F4C96"/>
    <w:rsid w:val="00345A8D"/>
    <w:rsid w:val="005E67B9"/>
    <w:rsid w:val="006E390E"/>
    <w:rsid w:val="00982877"/>
    <w:rsid w:val="009F1479"/>
    <w:rsid w:val="00AD124F"/>
    <w:rsid w:val="00B005FB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25B1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4E3F2369</Template>
  <TotalTime>12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3</cp:revision>
  <cp:lastPrinted>2020-08-26T10:57:00Z</cp:lastPrinted>
  <dcterms:created xsi:type="dcterms:W3CDTF">2020-08-26T10:48:00Z</dcterms:created>
  <dcterms:modified xsi:type="dcterms:W3CDTF">2020-08-26T10:59:00Z</dcterms:modified>
</cp:coreProperties>
</file>