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476" w:rsidRPr="00F5767D" w:rsidRDefault="009F2476" w:rsidP="00F5767D">
      <w:pPr>
        <w:jc w:val="center"/>
        <w:rPr>
          <w:b/>
          <w:color w:val="333333"/>
          <w:shd w:val="clear" w:color="auto" w:fill="FFFFFF"/>
        </w:rPr>
      </w:pPr>
      <w:r w:rsidRPr="00F5767D">
        <w:rPr>
          <w:b/>
          <w:color w:val="333333"/>
          <w:shd w:val="clear" w:color="auto" w:fill="FFFFFF"/>
        </w:rPr>
        <w:t>Līvānu novada atklātais vieglatlētikas čempionāts slēgtās telpās</w:t>
      </w:r>
    </w:p>
    <w:p w:rsidR="009F2476" w:rsidRPr="00F5767D" w:rsidRDefault="00F5767D" w:rsidP="00F5767D">
      <w:pPr>
        <w:jc w:val="center"/>
        <w:rPr>
          <w:b/>
          <w:color w:val="333333"/>
          <w:shd w:val="clear" w:color="auto" w:fill="FFFFFF"/>
        </w:rPr>
      </w:pPr>
      <w:r w:rsidRPr="00F5767D">
        <w:rPr>
          <w:b/>
          <w:color w:val="333333"/>
          <w:shd w:val="clear" w:color="auto" w:fill="FFFFFF"/>
        </w:rPr>
        <w:t>U-10 un U-12 grupām</w:t>
      </w:r>
      <w:r>
        <w:rPr>
          <w:b/>
          <w:color w:val="333333"/>
          <w:shd w:val="clear" w:color="auto" w:fill="FFFFFF"/>
        </w:rPr>
        <w:t xml:space="preserve">         </w:t>
      </w:r>
      <w:r w:rsidRPr="00F5767D">
        <w:rPr>
          <w:color w:val="333333"/>
        </w:rPr>
        <w:t>03.12.2019.</w:t>
      </w:r>
    </w:p>
    <w:p w:rsidR="009F2476" w:rsidRPr="00F5767D" w:rsidRDefault="00F5767D" w:rsidP="00F5767D">
      <w:pPr>
        <w:jc w:val="center"/>
        <w:rPr>
          <w:color w:val="333333"/>
        </w:rPr>
      </w:pPr>
      <w:r w:rsidRPr="00F5767D">
        <w:rPr>
          <w:color w:val="333333"/>
        </w:rPr>
        <w:t>Sacensību programmas projekts</w:t>
      </w:r>
    </w:p>
    <w:p w:rsidR="00F5767D" w:rsidRDefault="009F2476" w:rsidP="00F5767D">
      <w:pPr>
        <w:jc w:val="center"/>
        <w:rPr>
          <w:color w:val="333333"/>
        </w:rPr>
      </w:pPr>
      <w:r w:rsidRPr="00F5767D">
        <w:rPr>
          <w:color w:val="333333"/>
        </w:rPr>
        <w:t>Līvānu 1. vidusskolas manēža</w:t>
      </w:r>
      <w:r w:rsidR="00F5767D" w:rsidRPr="00F5767D">
        <w:rPr>
          <w:color w:val="333333"/>
        </w:rPr>
        <w:t xml:space="preserve">, </w:t>
      </w:r>
      <w:r w:rsidR="00F5767D">
        <w:rPr>
          <w:color w:val="333333"/>
        </w:rPr>
        <w:t>Rīgas iela 101</w:t>
      </w:r>
    </w:p>
    <w:p w:rsidR="00F5767D" w:rsidRPr="00F5767D" w:rsidRDefault="009F2476" w:rsidP="00F5767D">
      <w:pPr>
        <w:rPr>
          <w:color w:val="333333"/>
        </w:rPr>
      </w:pPr>
      <w:r w:rsidRPr="00F5767D">
        <w:rPr>
          <w:color w:val="333333"/>
        </w:rPr>
        <w:br/>
      </w:r>
      <w:r w:rsidR="00F5767D" w:rsidRPr="00F5767D">
        <w:rPr>
          <w:b/>
          <w:color w:val="333333"/>
          <w:shd w:val="clear" w:color="auto" w:fill="FFFFFF"/>
        </w:rPr>
        <w:t>12.50    Sacensību atklāšana</w:t>
      </w: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13.00    60m  ''D'' grupa zēni</w:t>
      </w: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             </w:t>
      </w:r>
      <w:proofErr w:type="spellStart"/>
      <w:r w:rsidRPr="00F5767D">
        <w:rPr>
          <w:color w:val="333333"/>
          <w:shd w:val="clear" w:color="auto" w:fill="FFFFFF"/>
        </w:rPr>
        <w:t>Tāllēkšana</w:t>
      </w:r>
      <w:proofErr w:type="spellEnd"/>
      <w:r w:rsidRPr="00F5767D">
        <w:rPr>
          <w:color w:val="333333"/>
          <w:shd w:val="clear" w:color="auto" w:fill="FFFFFF"/>
        </w:rPr>
        <w:t>  ''E'' 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13.30    60m  ''D'' 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 xml:space="preserve">13.50    </w:t>
      </w:r>
      <w:proofErr w:type="spellStart"/>
      <w:r w:rsidRPr="00F5767D">
        <w:rPr>
          <w:color w:val="333333"/>
          <w:shd w:val="clear" w:color="auto" w:fill="FFFFFF"/>
        </w:rPr>
        <w:t>Tāllēkšana</w:t>
      </w:r>
      <w:proofErr w:type="spellEnd"/>
      <w:r w:rsidRPr="00F5767D">
        <w:rPr>
          <w:color w:val="333333"/>
          <w:shd w:val="clear" w:color="auto" w:fill="FFFFFF"/>
        </w:rPr>
        <w:t xml:space="preserve"> ''E''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14.00    30m  ''E'' 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14.30    30m  ''E'' 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 xml:space="preserve">14.40    </w:t>
      </w:r>
      <w:proofErr w:type="spellStart"/>
      <w:r w:rsidRPr="00F5767D">
        <w:rPr>
          <w:color w:val="333333"/>
          <w:shd w:val="clear" w:color="auto" w:fill="FFFFFF"/>
        </w:rPr>
        <w:t>Tāllēkšana</w:t>
      </w:r>
      <w:proofErr w:type="spellEnd"/>
      <w:r w:rsidRPr="00F5767D">
        <w:rPr>
          <w:color w:val="333333"/>
          <w:shd w:val="clear" w:color="auto" w:fill="FFFFFF"/>
        </w:rPr>
        <w:t>  ''D''  grupa 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b/>
          <w:color w:val="333333"/>
          <w:shd w:val="clear" w:color="auto" w:fill="FFFFFF"/>
        </w:rPr>
        <w:t>15.00    Apbalvošana</w:t>
      </w:r>
      <w:r w:rsidR="00F5767D" w:rsidRPr="00F5767D">
        <w:rPr>
          <w:color w:val="333333"/>
          <w:shd w:val="clear" w:color="auto" w:fill="FFFFFF"/>
        </w:rPr>
        <w:t xml:space="preserve"> 30m, 60m,  </w:t>
      </w:r>
      <w:proofErr w:type="spellStart"/>
      <w:r w:rsidR="00F5767D" w:rsidRPr="00F5767D">
        <w:rPr>
          <w:color w:val="333333"/>
          <w:shd w:val="clear" w:color="auto" w:fill="FFFFFF"/>
        </w:rPr>
        <w:t>Tāllēkšana</w:t>
      </w:r>
      <w:proofErr w:type="spellEnd"/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15.00    500m  soļošana  ''D''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15.05    500m soļošana  ''D'' 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15.10    500m soļošana  ''E''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15.15    500m soļošana  ''E'' grupa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 xml:space="preserve">15.25    </w:t>
      </w:r>
      <w:proofErr w:type="spellStart"/>
      <w:r w:rsidRPr="00F5767D">
        <w:rPr>
          <w:color w:val="333333"/>
          <w:shd w:val="clear" w:color="auto" w:fill="FFFFFF"/>
        </w:rPr>
        <w:t>Tāllēkšana</w:t>
      </w:r>
      <w:proofErr w:type="spellEnd"/>
      <w:r w:rsidRPr="00F5767D">
        <w:rPr>
          <w:color w:val="333333"/>
          <w:shd w:val="clear" w:color="auto" w:fill="FFFFFF"/>
        </w:rPr>
        <w:t>  ''D'' grupa 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15.30    600m  ''D''  grupa 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15.45    600m  ''D''  grupa 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b/>
          <w:color w:val="333333"/>
          <w:shd w:val="clear" w:color="auto" w:fill="FFFFFF"/>
        </w:rPr>
        <w:t>16.00    Apbalvošana</w:t>
      </w:r>
      <w:r w:rsidRPr="00F5767D">
        <w:rPr>
          <w:color w:val="333333"/>
          <w:shd w:val="clear" w:color="auto" w:fill="FFFFFF"/>
        </w:rPr>
        <w:t xml:space="preserve"> </w:t>
      </w:r>
      <w:proofErr w:type="spellStart"/>
      <w:r w:rsidRPr="00F5767D">
        <w:rPr>
          <w:color w:val="333333"/>
          <w:shd w:val="clear" w:color="auto" w:fill="FFFFFF"/>
        </w:rPr>
        <w:t>Tāllēkšana</w:t>
      </w:r>
      <w:proofErr w:type="spellEnd"/>
      <w:r w:rsidRPr="00F5767D">
        <w:rPr>
          <w:color w:val="333333"/>
          <w:shd w:val="clear" w:color="auto" w:fill="FFFFFF"/>
        </w:rPr>
        <w:t>, 500m soļošana, 600m 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16.00    600m  ''E'' 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16.15    600m  ''E''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16.30    150m  '''D''  grupa zēni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16.45    150m  ''D''  grupa  meitenes</w:t>
      </w:r>
    </w:p>
    <w:p w:rsidR="00F5767D" w:rsidRP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Pr="00F5767D">
        <w:rPr>
          <w:color w:val="333333"/>
          <w:shd w:val="clear" w:color="auto" w:fill="FFFFFF"/>
        </w:rPr>
        <w:t>17.00    150m  ''E''  grupa  zēni</w:t>
      </w:r>
    </w:p>
    <w:p w:rsidR="00F5767D" w:rsidRDefault="009F2476" w:rsidP="000B09D3">
      <w:pPr>
        <w:rPr>
          <w:color w:val="333333"/>
          <w:shd w:val="clear" w:color="auto" w:fill="FFFFFF"/>
        </w:rPr>
      </w:pPr>
      <w:r w:rsidRPr="00F5767D">
        <w:rPr>
          <w:color w:val="333333"/>
        </w:rPr>
        <w:br/>
      </w:r>
      <w:r w:rsidR="00F5767D" w:rsidRPr="00F5767D">
        <w:rPr>
          <w:color w:val="333333"/>
          <w:shd w:val="clear" w:color="auto" w:fill="FFFFFF"/>
        </w:rPr>
        <w:t>17.15    150m  ''E</w:t>
      </w:r>
      <w:r w:rsidRPr="00F5767D">
        <w:rPr>
          <w:color w:val="333333"/>
          <w:shd w:val="clear" w:color="auto" w:fill="FFFFFF"/>
        </w:rPr>
        <w:t>'' grupa  meitenes</w:t>
      </w:r>
    </w:p>
    <w:p w:rsidR="00F5767D" w:rsidRDefault="00F5767D" w:rsidP="000B09D3">
      <w:pPr>
        <w:rPr>
          <w:color w:val="333333"/>
          <w:sz w:val="6"/>
          <w:szCs w:val="6"/>
          <w:shd w:val="clear" w:color="auto" w:fill="FFFFFF"/>
        </w:rPr>
      </w:pPr>
    </w:p>
    <w:p w:rsidR="00F5767D" w:rsidRPr="00F5767D" w:rsidRDefault="00F5767D" w:rsidP="000B09D3">
      <w:pPr>
        <w:rPr>
          <w:color w:val="333333"/>
          <w:sz w:val="6"/>
          <w:szCs w:val="6"/>
          <w:shd w:val="clear" w:color="auto" w:fill="FFFFFF"/>
        </w:rPr>
      </w:pPr>
      <w:bookmarkStart w:id="0" w:name="_GoBack"/>
      <w:bookmarkEnd w:id="0"/>
    </w:p>
    <w:p w:rsidR="00436F52" w:rsidRPr="00F5767D" w:rsidRDefault="00F5767D" w:rsidP="000B09D3">
      <w:pPr>
        <w:rPr>
          <w:rFonts w:ascii="Arial" w:hAnsi="Arial" w:cs="Arial"/>
          <w:b/>
          <w:color w:val="333333"/>
          <w:shd w:val="clear" w:color="auto" w:fill="FFFFFF"/>
        </w:rPr>
      </w:pPr>
      <w:r w:rsidRPr="00F5767D">
        <w:rPr>
          <w:b/>
          <w:color w:val="333333"/>
          <w:shd w:val="clear" w:color="auto" w:fill="FFFFFF"/>
        </w:rPr>
        <w:t xml:space="preserve">17.30    Apbalvošana </w:t>
      </w:r>
      <w:r w:rsidR="009F2476" w:rsidRPr="00F5767D">
        <w:rPr>
          <w:b/>
          <w:color w:val="333333"/>
          <w:shd w:val="clear" w:color="auto" w:fill="FFFFFF"/>
        </w:rPr>
        <w:t xml:space="preserve"> 600m, 150m</w:t>
      </w:r>
      <w:r w:rsidRPr="00F5767D">
        <w:rPr>
          <w:b/>
          <w:color w:val="333333"/>
          <w:shd w:val="clear" w:color="auto" w:fill="FFFFFF"/>
        </w:rPr>
        <w:t xml:space="preserve">, </w:t>
      </w:r>
      <w:r w:rsidRPr="00F5767D">
        <w:rPr>
          <w:b/>
          <w:color w:val="333333"/>
          <w:shd w:val="clear" w:color="auto" w:fill="FFFFFF"/>
        </w:rPr>
        <w:t>Augstlēkšana  visām grupām</w:t>
      </w:r>
      <w:r w:rsidR="009F2476" w:rsidRPr="00F5767D">
        <w:rPr>
          <w:b/>
          <w:color w:val="333333"/>
        </w:rPr>
        <w:br/>
      </w:r>
    </w:p>
    <w:sectPr w:rsidR="00436F52" w:rsidRPr="00F5767D" w:rsidSect="00EA4F1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231C19"/>
    <w:multiLevelType w:val="hybridMultilevel"/>
    <w:tmpl w:val="E7BCA6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957"/>
    <w:rsid w:val="000B09D3"/>
    <w:rsid w:val="00112F5E"/>
    <w:rsid w:val="001B08A9"/>
    <w:rsid w:val="003B6061"/>
    <w:rsid w:val="003C05E8"/>
    <w:rsid w:val="00436F52"/>
    <w:rsid w:val="00451CB3"/>
    <w:rsid w:val="004B2734"/>
    <w:rsid w:val="004B3B39"/>
    <w:rsid w:val="004F0057"/>
    <w:rsid w:val="005212CC"/>
    <w:rsid w:val="00723ECD"/>
    <w:rsid w:val="00743291"/>
    <w:rsid w:val="007B53AA"/>
    <w:rsid w:val="007F0598"/>
    <w:rsid w:val="008A28CA"/>
    <w:rsid w:val="009A206B"/>
    <w:rsid w:val="009F2476"/>
    <w:rsid w:val="00BC4E8F"/>
    <w:rsid w:val="00C028BF"/>
    <w:rsid w:val="00CA5C66"/>
    <w:rsid w:val="00D65AFF"/>
    <w:rsid w:val="00EA4F12"/>
    <w:rsid w:val="00F5767D"/>
    <w:rsid w:val="00FB3CD3"/>
    <w:rsid w:val="00FF3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D322F"/>
  <w15:chartTrackingRefBased/>
  <w15:docId w15:val="{CCA7EE2D-990A-48B9-8C61-2F76A7B8F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A20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A206B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112F5E"/>
    <w:rPr>
      <w:i/>
      <w:iCs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12F5E"/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12F5E"/>
    <w:rPr>
      <w:rFonts w:ascii="Segoe UI" w:eastAsia="Times New Roman" w:hAnsi="Segoe UI" w:cs="Segoe UI"/>
      <w:sz w:val="18"/>
      <w:szCs w:val="18"/>
    </w:rPr>
  </w:style>
  <w:style w:type="character" w:customStyle="1" w:styleId="textexposedshow">
    <w:name w:val="text_exposed_show"/>
    <w:basedOn w:val="Noklusjumarindkopasfonts"/>
    <w:rsid w:val="003B60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42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6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3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85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465220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724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322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763720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62425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9636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25617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81237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7300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69469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15273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892995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1617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80724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711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4870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DDDFE2"/>
                                                                                        <w:left w:val="single" w:sz="6" w:space="0" w:color="DDDFE2"/>
                                                                                        <w:bottom w:val="single" w:sz="6" w:space="0" w:color="DDDFE2"/>
                                                                                        <w:right w:val="single" w:sz="6" w:space="0" w:color="DDDFE2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7507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2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0693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608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261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6D8D62C4</Template>
  <TotalTime>1</TotalTime>
  <Pages>1</Pages>
  <Words>729</Words>
  <Characters>416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LDN</Company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Mārīte Vilcāne</dc:creator>
  <cp:keywords/>
  <dc:description/>
  <cp:lastModifiedBy>Mārīte Vilcāne</cp:lastModifiedBy>
  <cp:revision>2</cp:revision>
  <cp:lastPrinted>2019-08-22T04:10:00Z</cp:lastPrinted>
  <dcterms:created xsi:type="dcterms:W3CDTF">2019-11-26T11:46:00Z</dcterms:created>
  <dcterms:modified xsi:type="dcterms:W3CDTF">2019-11-26T11:46:00Z</dcterms:modified>
</cp:coreProperties>
</file>