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574"/>
      </w:tblGrid>
      <w:tr w:rsidR="001A086C" w:rsidRPr="009E605F" w14:paraId="11A7D757" w14:textId="77777777" w:rsidTr="00C54E21">
        <w:tc>
          <w:tcPr>
            <w:tcW w:w="4782" w:type="dxa"/>
          </w:tcPr>
          <w:p w14:paraId="54B871A8" w14:textId="77777777" w:rsidR="001A086C" w:rsidRPr="009E605F" w:rsidRDefault="001A086C" w:rsidP="001914C7">
            <w:pPr>
              <w:ind w:right="-489"/>
              <w:rPr>
                <w:rFonts w:ascii="Times New Roman" w:hAnsi="Times New Roman" w:cs="Times New Roman"/>
              </w:rPr>
            </w:pPr>
          </w:p>
        </w:tc>
        <w:tc>
          <w:tcPr>
            <w:tcW w:w="4574" w:type="dxa"/>
          </w:tcPr>
          <w:p w14:paraId="64E99E62" w14:textId="77777777"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APSTIPRINU:</w:t>
            </w:r>
          </w:p>
          <w:p w14:paraId="716E0C23" w14:textId="77777777"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Līvānu Bērnu un jaunatnes sporta skolas</w:t>
            </w:r>
          </w:p>
          <w:p w14:paraId="25D48231" w14:textId="77777777"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direktore</w:t>
            </w:r>
          </w:p>
          <w:p w14:paraId="649365CB" w14:textId="77777777"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__________________</w:t>
            </w:r>
          </w:p>
          <w:p w14:paraId="05B50E57" w14:textId="77777777" w:rsidR="001914C7" w:rsidRPr="009E605F" w:rsidRDefault="001914C7" w:rsidP="001914C7">
            <w:pPr>
              <w:widowControl w:val="0"/>
              <w:autoSpaceDE w:val="0"/>
              <w:autoSpaceDN w:val="0"/>
              <w:adjustRightInd w:val="0"/>
              <w:ind w:right="-489"/>
              <w:rPr>
                <w:rFonts w:ascii="Times New Roman" w:hAnsi="Times New Roman" w:cs="Times New Roman"/>
              </w:rPr>
            </w:pPr>
            <w:r w:rsidRPr="009E605F">
              <w:rPr>
                <w:rFonts w:ascii="Times New Roman" w:hAnsi="Times New Roman" w:cs="Times New Roman"/>
              </w:rPr>
              <w:t>I. Iesalniece</w:t>
            </w:r>
          </w:p>
          <w:p w14:paraId="0DF3E12C" w14:textId="350314A9" w:rsidR="001914C7" w:rsidRPr="009E605F" w:rsidRDefault="001914C7" w:rsidP="001914C7">
            <w:pPr>
              <w:ind w:right="-489"/>
              <w:rPr>
                <w:rFonts w:ascii="Times New Roman" w:hAnsi="Times New Roman" w:cs="Times New Roman"/>
              </w:rPr>
            </w:pPr>
            <w:r w:rsidRPr="009E605F">
              <w:rPr>
                <w:rFonts w:ascii="Times New Roman" w:hAnsi="Times New Roman" w:cs="Times New Roman"/>
              </w:rPr>
              <w:t xml:space="preserve">2019. gada </w:t>
            </w:r>
            <w:r w:rsidR="00AE56D3" w:rsidRPr="009E605F">
              <w:rPr>
                <w:rFonts w:ascii="Times New Roman" w:hAnsi="Times New Roman" w:cs="Times New Roman"/>
              </w:rPr>
              <w:t>05. novembrī</w:t>
            </w:r>
          </w:p>
          <w:p w14:paraId="08111038" w14:textId="77777777" w:rsidR="001A086C" w:rsidRPr="009E605F" w:rsidRDefault="001A086C" w:rsidP="001914C7">
            <w:pPr>
              <w:ind w:right="-489"/>
              <w:rPr>
                <w:rFonts w:ascii="Times New Roman" w:hAnsi="Times New Roman" w:cs="Times New Roman"/>
              </w:rPr>
            </w:pPr>
          </w:p>
        </w:tc>
      </w:tr>
    </w:tbl>
    <w:p w14:paraId="6EFCD169" w14:textId="77777777" w:rsidR="006509C2" w:rsidRPr="009E605F" w:rsidRDefault="006509C2" w:rsidP="001A086C">
      <w:pPr>
        <w:ind w:right="-489"/>
        <w:jc w:val="right"/>
        <w:rPr>
          <w:rFonts w:ascii="Times New Roman" w:hAnsi="Times New Roman" w:cs="Times New Roman"/>
        </w:rPr>
      </w:pPr>
    </w:p>
    <w:p w14:paraId="73FA9ACF" w14:textId="3C10A525" w:rsidR="006509C2" w:rsidRPr="009E605F" w:rsidRDefault="006509C2" w:rsidP="001A086C">
      <w:pPr>
        <w:ind w:right="-489"/>
        <w:jc w:val="center"/>
        <w:rPr>
          <w:rFonts w:ascii="Times New Roman" w:hAnsi="Times New Roman" w:cs="Times New Roman"/>
          <w:b/>
        </w:rPr>
      </w:pPr>
      <w:r w:rsidRPr="009E605F">
        <w:rPr>
          <w:rFonts w:ascii="Times New Roman" w:hAnsi="Times New Roman" w:cs="Times New Roman"/>
          <w:b/>
        </w:rPr>
        <w:t>Līvānu novada atklātais vieglatlētikas čempionāts</w:t>
      </w:r>
      <w:r w:rsidR="001914C7" w:rsidRPr="009E605F">
        <w:rPr>
          <w:rFonts w:ascii="Times New Roman" w:hAnsi="Times New Roman" w:cs="Times New Roman"/>
          <w:b/>
        </w:rPr>
        <w:t xml:space="preserve"> slēgtās telpās</w:t>
      </w:r>
      <w:r w:rsidR="00A537B2" w:rsidRPr="009E605F">
        <w:rPr>
          <w:rFonts w:ascii="Times New Roman" w:hAnsi="Times New Roman" w:cs="Times New Roman"/>
          <w:b/>
        </w:rPr>
        <w:t xml:space="preserve"> </w:t>
      </w:r>
      <w:r w:rsidR="00AE56D3" w:rsidRPr="009E605F">
        <w:rPr>
          <w:rFonts w:ascii="Times New Roman" w:hAnsi="Times New Roman" w:cs="Times New Roman"/>
          <w:b/>
        </w:rPr>
        <w:t xml:space="preserve">U-10, </w:t>
      </w:r>
      <w:r w:rsidR="00A537B2" w:rsidRPr="009E605F">
        <w:rPr>
          <w:rFonts w:ascii="Times New Roman" w:hAnsi="Times New Roman" w:cs="Times New Roman"/>
          <w:b/>
        </w:rPr>
        <w:t xml:space="preserve">U-12, </w:t>
      </w:r>
      <w:r w:rsidR="00FA39CC" w:rsidRPr="009E605F">
        <w:rPr>
          <w:rFonts w:ascii="Times New Roman" w:hAnsi="Times New Roman" w:cs="Times New Roman"/>
          <w:b/>
        </w:rPr>
        <w:t>grupām</w:t>
      </w:r>
    </w:p>
    <w:p w14:paraId="7011E62A" w14:textId="77777777" w:rsidR="006509C2" w:rsidRPr="009E605F" w:rsidRDefault="006509C2" w:rsidP="001A086C">
      <w:pPr>
        <w:ind w:right="-489"/>
        <w:jc w:val="center"/>
        <w:rPr>
          <w:rFonts w:ascii="Times New Roman" w:hAnsi="Times New Roman" w:cs="Times New Roman"/>
          <w:b/>
        </w:rPr>
      </w:pPr>
      <w:r w:rsidRPr="009E605F">
        <w:rPr>
          <w:rFonts w:ascii="Times New Roman" w:hAnsi="Times New Roman" w:cs="Times New Roman"/>
          <w:b/>
        </w:rPr>
        <w:t>NOLIKUMS</w:t>
      </w:r>
    </w:p>
    <w:p w14:paraId="79B7D9E8" w14:textId="77777777" w:rsidR="006509C2" w:rsidRPr="009E605F" w:rsidRDefault="006509C2" w:rsidP="001A086C">
      <w:pPr>
        <w:ind w:right="-489"/>
        <w:jc w:val="center"/>
        <w:rPr>
          <w:rFonts w:ascii="Times New Roman" w:hAnsi="Times New Roman" w:cs="Times New Roman"/>
          <w:b/>
        </w:rPr>
      </w:pPr>
    </w:p>
    <w:p w14:paraId="1D2F94D7" w14:textId="77777777"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Mērķis un uzdevumi</w:t>
      </w:r>
    </w:p>
    <w:p w14:paraId="456DC3D0" w14:textId="77777777"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Popularizēt vieglatlētiku kā veselīga dzīvesveida sastāvdaļu Līvānu novadā.</w:t>
      </w:r>
    </w:p>
    <w:p w14:paraId="1EFDD5E3" w14:textId="77777777"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Noskaidrot novada labākos vieglatlētus</w:t>
      </w:r>
      <w:r w:rsidR="001A086C" w:rsidRPr="009E605F">
        <w:rPr>
          <w:rFonts w:ascii="Times New Roman" w:hAnsi="Times New Roman" w:cs="Times New Roman"/>
        </w:rPr>
        <w:t>.</w:t>
      </w:r>
    </w:p>
    <w:p w14:paraId="0B031858" w14:textId="2C6ACCEE"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 xml:space="preserve">Veicināt draudzības saišu stiprināšanu starp kaimiņu </w:t>
      </w:r>
      <w:r w:rsidR="001A086C" w:rsidRPr="009E605F">
        <w:rPr>
          <w:rFonts w:ascii="Times New Roman" w:hAnsi="Times New Roman" w:cs="Times New Roman"/>
        </w:rPr>
        <w:t>novadiem</w:t>
      </w:r>
      <w:r w:rsidR="001914C7" w:rsidRPr="009E605F">
        <w:rPr>
          <w:rFonts w:ascii="Times New Roman" w:hAnsi="Times New Roman" w:cs="Times New Roman"/>
        </w:rPr>
        <w:t>.</w:t>
      </w:r>
    </w:p>
    <w:p w14:paraId="10C9A843" w14:textId="77777777" w:rsidR="006509C2" w:rsidRPr="009E605F" w:rsidRDefault="006509C2" w:rsidP="001A086C">
      <w:pPr>
        <w:ind w:right="-489"/>
        <w:jc w:val="both"/>
        <w:rPr>
          <w:rFonts w:ascii="Times New Roman" w:hAnsi="Times New Roman" w:cs="Times New Roman"/>
        </w:rPr>
      </w:pPr>
    </w:p>
    <w:p w14:paraId="2348BFF9" w14:textId="77777777"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Vieta un laiks</w:t>
      </w:r>
    </w:p>
    <w:p w14:paraId="38F97EB0" w14:textId="391417C4"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Viegl</w:t>
      </w:r>
      <w:r w:rsidR="001914C7" w:rsidRPr="009E605F">
        <w:rPr>
          <w:rFonts w:ascii="Times New Roman" w:hAnsi="Times New Roman" w:cs="Times New Roman"/>
        </w:rPr>
        <w:t>atlētikas čempionāts notiks 2019</w:t>
      </w:r>
      <w:r w:rsidR="007E3941" w:rsidRPr="009E605F">
        <w:rPr>
          <w:rFonts w:ascii="Times New Roman" w:hAnsi="Times New Roman" w:cs="Times New Roman"/>
        </w:rPr>
        <w:t xml:space="preserve">. gada </w:t>
      </w:r>
      <w:r w:rsidR="00AE56D3" w:rsidRPr="009E605F">
        <w:rPr>
          <w:rFonts w:ascii="Times New Roman" w:hAnsi="Times New Roman" w:cs="Times New Roman"/>
        </w:rPr>
        <w:t>03. decembrī</w:t>
      </w:r>
      <w:r w:rsidR="00393BA4" w:rsidRPr="009E605F">
        <w:rPr>
          <w:rFonts w:ascii="Times New Roman" w:hAnsi="Times New Roman" w:cs="Times New Roman"/>
        </w:rPr>
        <w:t xml:space="preserve"> plkst. 13</w:t>
      </w:r>
      <w:r w:rsidRPr="009E605F">
        <w:rPr>
          <w:rFonts w:ascii="Times New Roman" w:hAnsi="Times New Roman" w:cs="Times New Roman"/>
        </w:rPr>
        <w:t xml:space="preserve">:00 Līvānu 1. vidusskolas </w:t>
      </w:r>
      <w:r w:rsidR="001914C7" w:rsidRPr="009E605F">
        <w:rPr>
          <w:rFonts w:ascii="Times New Roman" w:hAnsi="Times New Roman" w:cs="Times New Roman"/>
        </w:rPr>
        <w:t>manēžā</w:t>
      </w:r>
      <w:r w:rsidRPr="009E605F">
        <w:rPr>
          <w:rFonts w:ascii="Times New Roman" w:hAnsi="Times New Roman" w:cs="Times New Roman"/>
        </w:rPr>
        <w:t>, Rīgas ielā 101</w:t>
      </w:r>
      <w:r w:rsidR="001A086C" w:rsidRPr="009E605F">
        <w:rPr>
          <w:rFonts w:ascii="Times New Roman" w:hAnsi="Times New Roman" w:cs="Times New Roman"/>
        </w:rPr>
        <w:t>, Līvānos</w:t>
      </w:r>
      <w:r w:rsidRPr="009E605F">
        <w:rPr>
          <w:rFonts w:ascii="Times New Roman" w:hAnsi="Times New Roman" w:cs="Times New Roman"/>
        </w:rPr>
        <w:t>.</w:t>
      </w:r>
    </w:p>
    <w:p w14:paraId="567DE780" w14:textId="77777777" w:rsidR="006509C2" w:rsidRPr="009E605F" w:rsidRDefault="006509C2" w:rsidP="001A086C">
      <w:pPr>
        <w:pStyle w:val="Sarakstarindkopa"/>
        <w:ind w:left="1240" w:right="-489"/>
        <w:jc w:val="both"/>
        <w:rPr>
          <w:rFonts w:ascii="Times New Roman" w:hAnsi="Times New Roman" w:cs="Times New Roman"/>
        </w:rPr>
      </w:pPr>
    </w:p>
    <w:p w14:paraId="3726F0DE" w14:textId="77777777"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Sacensību vadība</w:t>
      </w:r>
    </w:p>
    <w:p w14:paraId="6BF3468B" w14:textId="75504FD7"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Sacensības o</w:t>
      </w:r>
      <w:r w:rsidR="001A086C" w:rsidRPr="009E605F">
        <w:rPr>
          <w:rFonts w:ascii="Times New Roman" w:hAnsi="Times New Roman" w:cs="Times New Roman"/>
        </w:rPr>
        <w:t>rganizē Līvānu B</w:t>
      </w:r>
      <w:r w:rsidRPr="009E605F">
        <w:rPr>
          <w:rFonts w:ascii="Times New Roman" w:hAnsi="Times New Roman" w:cs="Times New Roman"/>
        </w:rPr>
        <w:t>ērnu un jaunatne</w:t>
      </w:r>
      <w:r w:rsidR="001914C7" w:rsidRPr="009E605F">
        <w:rPr>
          <w:rFonts w:ascii="Times New Roman" w:hAnsi="Times New Roman" w:cs="Times New Roman"/>
        </w:rPr>
        <w:t>s sporta skola.</w:t>
      </w:r>
    </w:p>
    <w:p w14:paraId="6EE630CA" w14:textId="2513E278"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Sacensību galvenais tiesnesis – Vjačeslavs Grigorjevs.</w:t>
      </w:r>
    </w:p>
    <w:p w14:paraId="0FEA9D9D" w14:textId="77777777" w:rsidR="001A086C" w:rsidRPr="009E605F" w:rsidRDefault="001A086C" w:rsidP="001A086C">
      <w:pPr>
        <w:pStyle w:val="Sarakstarindkopa"/>
        <w:ind w:left="1240" w:right="-489"/>
        <w:jc w:val="both"/>
        <w:rPr>
          <w:rFonts w:ascii="Times New Roman" w:hAnsi="Times New Roman" w:cs="Times New Roman"/>
        </w:rPr>
      </w:pPr>
    </w:p>
    <w:p w14:paraId="36AD36A0" w14:textId="77777777"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Dalībnieki</w:t>
      </w:r>
    </w:p>
    <w:p w14:paraId="2E156082" w14:textId="67F3FD7B" w:rsidR="006509C2" w:rsidRPr="009E605F" w:rsidRDefault="002B7419"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w:t>
      </w:r>
      <w:r w:rsidR="006509C2" w:rsidRPr="009E605F">
        <w:rPr>
          <w:rFonts w:ascii="Times New Roman" w:hAnsi="Times New Roman" w:cs="Times New Roman"/>
        </w:rPr>
        <w:t>acensībās pi</w:t>
      </w:r>
      <w:r w:rsidR="00517B02" w:rsidRPr="009E605F">
        <w:rPr>
          <w:rFonts w:ascii="Times New Roman" w:hAnsi="Times New Roman" w:cs="Times New Roman"/>
        </w:rPr>
        <w:t>edalās sportisti no Latvijas.</w:t>
      </w:r>
    </w:p>
    <w:p w14:paraId="0524208A" w14:textId="77777777"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Sacensības ir individuālas.</w:t>
      </w:r>
    </w:p>
    <w:p w14:paraId="56010248" w14:textId="52E09E15"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Dalībnieki startē sekojošās vecuma grupās:</w:t>
      </w:r>
    </w:p>
    <w:p w14:paraId="0E1D6A57" w14:textId="782FFA7A" w:rsidR="00AE56D3" w:rsidRPr="009E605F" w:rsidRDefault="00AE56D3" w:rsidP="00AE56D3">
      <w:pPr>
        <w:pStyle w:val="Sarakstarindkopa"/>
        <w:ind w:left="1240" w:right="-489"/>
        <w:jc w:val="both"/>
        <w:rPr>
          <w:rFonts w:ascii="Times New Roman" w:hAnsi="Times New Roman" w:cs="Times New Roman"/>
        </w:rPr>
      </w:pPr>
      <w:r w:rsidRPr="009E605F">
        <w:rPr>
          <w:rFonts w:ascii="Times New Roman" w:hAnsi="Times New Roman" w:cs="Times New Roman"/>
        </w:rPr>
        <w:t xml:space="preserve">     </w:t>
      </w:r>
      <w:r w:rsidRPr="009E605F">
        <w:rPr>
          <w:rFonts w:ascii="Times New Roman" w:hAnsi="Times New Roman" w:cs="Times New Roman"/>
          <w:b/>
        </w:rPr>
        <w:t>“E” grupa:</w:t>
      </w:r>
      <w:r w:rsidR="00517B02" w:rsidRPr="009E605F">
        <w:rPr>
          <w:rFonts w:ascii="Times New Roman" w:hAnsi="Times New Roman" w:cs="Times New Roman"/>
        </w:rPr>
        <w:t xml:space="preserve"> 2011.-2012</w:t>
      </w:r>
      <w:r w:rsidRPr="009E605F">
        <w:rPr>
          <w:rFonts w:ascii="Times New Roman" w:hAnsi="Times New Roman" w:cs="Times New Roman"/>
        </w:rPr>
        <w:t>. dz. un jaunāki zēni un meitenes</w:t>
      </w:r>
    </w:p>
    <w:p w14:paraId="2E9CFE1C" w14:textId="4CBF2636" w:rsidR="001914C7" w:rsidRPr="009E605F" w:rsidRDefault="001914C7" w:rsidP="001914C7">
      <w:pPr>
        <w:pStyle w:val="Sarakstarindkopa"/>
        <w:ind w:left="1240" w:right="-489"/>
        <w:rPr>
          <w:rFonts w:ascii="Times New Roman" w:hAnsi="Times New Roman" w:cs="Times New Roman"/>
          <w:b/>
        </w:rPr>
      </w:pPr>
      <w:r w:rsidRPr="009E605F">
        <w:rPr>
          <w:rFonts w:ascii="Times New Roman" w:hAnsi="Times New Roman" w:cs="Times New Roman"/>
          <w:b/>
        </w:rPr>
        <w:t xml:space="preserve">  </w:t>
      </w:r>
      <w:r w:rsidR="00517B02" w:rsidRPr="009E605F">
        <w:rPr>
          <w:rFonts w:ascii="Times New Roman" w:hAnsi="Times New Roman" w:cs="Times New Roman"/>
          <w:b/>
        </w:rPr>
        <w:t xml:space="preserve"> </w:t>
      </w:r>
      <w:r w:rsidRPr="009E605F">
        <w:rPr>
          <w:rFonts w:ascii="Times New Roman" w:hAnsi="Times New Roman" w:cs="Times New Roman"/>
          <w:b/>
        </w:rPr>
        <w:t xml:space="preserve">  “D” grupa:</w:t>
      </w:r>
      <w:r w:rsidR="00B8327F" w:rsidRPr="009E605F">
        <w:rPr>
          <w:rFonts w:ascii="Times New Roman" w:hAnsi="Times New Roman" w:cs="Times New Roman"/>
          <w:b/>
        </w:rPr>
        <w:t xml:space="preserve"> </w:t>
      </w:r>
      <w:r w:rsidR="00517B02" w:rsidRPr="009E605F">
        <w:rPr>
          <w:rFonts w:ascii="Times New Roman" w:hAnsi="Times New Roman" w:cs="Times New Roman"/>
        </w:rPr>
        <w:t>2009</w:t>
      </w:r>
      <w:r w:rsidR="00B8327F" w:rsidRPr="009E605F">
        <w:rPr>
          <w:rFonts w:ascii="Times New Roman" w:hAnsi="Times New Roman" w:cs="Times New Roman"/>
        </w:rPr>
        <w:t xml:space="preserve">. </w:t>
      </w:r>
      <w:r w:rsidR="00517B02" w:rsidRPr="009E605F">
        <w:rPr>
          <w:rFonts w:ascii="Times New Roman" w:hAnsi="Times New Roman" w:cs="Times New Roman"/>
        </w:rPr>
        <w:t>-2010</w:t>
      </w:r>
      <w:r w:rsidR="00393BA4" w:rsidRPr="009E605F">
        <w:rPr>
          <w:rFonts w:ascii="Times New Roman" w:hAnsi="Times New Roman" w:cs="Times New Roman"/>
        </w:rPr>
        <w:t>.</w:t>
      </w:r>
      <w:r w:rsidR="00B8327F" w:rsidRPr="009E605F">
        <w:rPr>
          <w:rFonts w:ascii="Times New Roman" w:hAnsi="Times New Roman" w:cs="Times New Roman"/>
        </w:rPr>
        <w:t>g. dz. un zēni un meitenes</w:t>
      </w:r>
    </w:p>
    <w:p w14:paraId="3D550187" w14:textId="77777777" w:rsidR="001A086C" w:rsidRPr="009E605F" w:rsidRDefault="001A086C" w:rsidP="001A086C">
      <w:pPr>
        <w:pStyle w:val="Sarakstarindkopa"/>
        <w:ind w:left="1440" w:right="-489"/>
        <w:rPr>
          <w:rFonts w:ascii="Times New Roman" w:hAnsi="Times New Roman" w:cs="Times New Roman"/>
        </w:rPr>
      </w:pPr>
    </w:p>
    <w:p w14:paraId="01286E70" w14:textId="77777777" w:rsidR="006509C2" w:rsidRPr="009E605F" w:rsidRDefault="006509C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Programma un cita informācija</w:t>
      </w:r>
    </w:p>
    <w:p w14:paraId="072182BA" w14:textId="77777777" w:rsidR="006509C2" w:rsidRPr="009E605F" w:rsidRDefault="006509C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Disciplīnas:</w:t>
      </w:r>
    </w:p>
    <w:p w14:paraId="538A7B2A" w14:textId="7887D018" w:rsidR="00517B02" w:rsidRPr="009E605F" w:rsidRDefault="00AE56D3" w:rsidP="001A086C">
      <w:pPr>
        <w:pStyle w:val="Sarakstarindkopa"/>
        <w:numPr>
          <w:ilvl w:val="1"/>
          <w:numId w:val="6"/>
        </w:numPr>
        <w:ind w:right="-489"/>
        <w:jc w:val="both"/>
        <w:rPr>
          <w:rFonts w:ascii="Times New Roman" w:hAnsi="Times New Roman" w:cs="Times New Roman"/>
        </w:rPr>
      </w:pPr>
      <w:r w:rsidRPr="009E605F">
        <w:rPr>
          <w:rFonts w:ascii="Times New Roman" w:hAnsi="Times New Roman" w:cs="Times New Roman"/>
          <w:b/>
        </w:rPr>
        <w:t>“E”</w:t>
      </w:r>
      <w:r w:rsidR="00517B02" w:rsidRPr="009E605F">
        <w:rPr>
          <w:rFonts w:ascii="Times New Roman" w:hAnsi="Times New Roman" w:cs="Times New Roman"/>
          <w:b/>
        </w:rPr>
        <w:t xml:space="preserve">: </w:t>
      </w:r>
      <w:r w:rsidR="00517B02" w:rsidRPr="009E605F">
        <w:rPr>
          <w:rFonts w:ascii="Times New Roman" w:hAnsi="Times New Roman" w:cs="Times New Roman"/>
        </w:rPr>
        <w:t>30 m</w:t>
      </w:r>
      <w:r w:rsidRPr="009E605F">
        <w:rPr>
          <w:rFonts w:ascii="Times New Roman" w:hAnsi="Times New Roman" w:cs="Times New Roman"/>
        </w:rPr>
        <w:t>,</w:t>
      </w:r>
      <w:r w:rsidRPr="009E605F">
        <w:rPr>
          <w:rFonts w:ascii="Times New Roman" w:hAnsi="Times New Roman" w:cs="Times New Roman"/>
          <w:b/>
        </w:rPr>
        <w:t xml:space="preserve"> </w:t>
      </w:r>
      <w:r w:rsidR="00517B02" w:rsidRPr="009E605F">
        <w:rPr>
          <w:rFonts w:ascii="Times New Roman" w:hAnsi="Times New Roman" w:cs="Times New Roman"/>
        </w:rPr>
        <w:t>150 m, 600 m, 500 m soļošana, tāllēkšana (no atspēriena koridora), augstlēkšana.</w:t>
      </w:r>
    </w:p>
    <w:p w14:paraId="2BA0CA5A" w14:textId="20FD2783" w:rsidR="006509C2" w:rsidRPr="009E605F" w:rsidRDefault="00B8327F" w:rsidP="001A086C">
      <w:pPr>
        <w:pStyle w:val="Sarakstarindkopa"/>
        <w:numPr>
          <w:ilvl w:val="1"/>
          <w:numId w:val="6"/>
        </w:numPr>
        <w:ind w:right="-489"/>
        <w:jc w:val="both"/>
        <w:rPr>
          <w:rFonts w:ascii="Times New Roman" w:hAnsi="Times New Roman" w:cs="Times New Roman"/>
        </w:rPr>
      </w:pPr>
      <w:r w:rsidRPr="009E605F">
        <w:rPr>
          <w:rFonts w:ascii="Times New Roman" w:hAnsi="Times New Roman" w:cs="Times New Roman"/>
          <w:b/>
        </w:rPr>
        <w:t>“D</w:t>
      </w:r>
      <w:r w:rsidR="006509C2" w:rsidRPr="009E605F">
        <w:rPr>
          <w:rFonts w:ascii="Times New Roman" w:hAnsi="Times New Roman" w:cs="Times New Roman"/>
          <w:b/>
        </w:rPr>
        <w:t>” grupa:</w:t>
      </w:r>
      <w:r w:rsidR="00980CE5" w:rsidRPr="009E605F">
        <w:rPr>
          <w:rFonts w:ascii="Times New Roman" w:hAnsi="Times New Roman" w:cs="Times New Roman"/>
        </w:rPr>
        <w:t xml:space="preserve"> </w:t>
      </w:r>
      <w:r w:rsidRPr="009E605F">
        <w:rPr>
          <w:rFonts w:ascii="Times New Roman" w:hAnsi="Times New Roman" w:cs="Times New Roman"/>
        </w:rPr>
        <w:t>6</w:t>
      </w:r>
      <w:r w:rsidR="006509C2" w:rsidRPr="009E605F">
        <w:rPr>
          <w:rFonts w:ascii="Times New Roman" w:hAnsi="Times New Roman" w:cs="Times New Roman"/>
        </w:rPr>
        <w:t>0</w:t>
      </w:r>
      <w:r w:rsidR="008A6C3A" w:rsidRPr="009E605F">
        <w:rPr>
          <w:rFonts w:ascii="Times New Roman" w:hAnsi="Times New Roman" w:cs="Times New Roman"/>
        </w:rPr>
        <w:t xml:space="preserve"> </w:t>
      </w:r>
      <w:r w:rsidR="006509C2" w:rsidRPr="009E605F">
        <w:rPr>
          <w:rFonts w:ascii="Times New Roman" w:hAnsi="Times New Roman" w:cs="Times New Roman"/>
        </w:rPr>
        <w:t xml:space="preserve">m, </w:t>
      </w:r>
      <w:r w:rsidR="00517B02" w:rsidRPr="009E605F">
        <w:rPr>
          <w:rFonts w:ascii="Times New Roman" w:hAnsi="Times New Roman" w:cs="Times New Roman"/>
        </w:rPr>
        <w:t>1</w:t>
      </w:r>
      <w:r w:rsidRPr="009E605F">
        <w:rPr>
          <w:rFonts w:ascii="Times New Roman" w:hAnsi="Times New Roman" w:cs="Times New Roman"/>
        </w:rPr>
        <w:t>50</w:t>
      </w:r>
      <w:r w:rsidR="008A6C3A" w:rsidRPr="009E605F">
        <w:rPr>
          <w:rFonts w:ascii="Times New Roman" w:hAnsi="Times New Roman" w:cs="Times New Roman"/>
        </w:rPr>
        <w:t xml:space="preserve"> </w:t>
      </w:r>
      <w:r w:rsidR="006509C2" w:rsidRPr="009E605F">
        <w:rPr>
          <w:rFonts w:ascii="Times New Roman" w:hAnsi="Times New Roman" w:cs="Times New Roman"/>
        </w:rPr>
        <w:t xml:space="preserve">m, </w:t>
      </w:r>
      <w:r w:rsidR="00517B02" w:rsidRPr="009E605F">
        <w:rPr>
          <w:rFonts w:ascii="Times New Roman" w:hAnsi="Times New Roman" w:cs="Times New Roman"/>
        </w:rPr>
        <w:t>60</w:t>
      </w:r>
      <w:r w:rsidRPr="009E605F">
        <w:rPr>
          <w:rFonts w:ascii="Times New Roman" w:hAnsi="Times New Roman" w:cs="Times New Roman"/>
        </w:rPr>
        <w:t>0</w:t>
      </w:r>
      <w:r w:rsidR="008A6C3A" w:rsidRPr="009E605F">
        <w:rPr>
          <w:rFonts w:ascii="Times New Roman" w:hAnsi="Times New Roman" w:cs="Times New Roman"/>
        </w:rPr>
        <w:t xml:space="preserve"> </w:t>
      </w:r>
      <w:r w:rsidR="006509C2" w:rsidRPr="009E605F">
        <w:rPr>
          <w:rFonts w:ascii="Times New Roman" w:hAnsi="Times New Roman" w:cs="Times New Roman"/>
        </w:rPr>
        <w:t xml:space="preserve">m, </w:t>
      </w:r>
      <w:r w:rsidR="00AE56D3" w:rsidRPr="009E605F">
        <w:rPr>
          <w:rFonts w:ascii="Times New Roman" w:hAnsi="Times New Roman" w:cs="Times New Roman"/>
        </w:rPr>
        <w:t>5</w:t>
      </w:r>
      <w:r w:rsidRPr="009E605F">
        <w:rPr>
          <w:rFonts w:ascii="Times New Roman" w:hAnsi="Times New Roman" w:cs="Times New Roman"/>
        </w:rPr>
        <w:t xml:space="preserve">00 m soļošana, </w:t>
      </w:r>
      <w:r w:rsidR="006509C2" w:rsidRPr="009E605F">
        <w:rPr>
          <w:rFonts w:ascii="Times New Roman" w:hAnsi="Times New Roman" w:cs="Times New Roman"/>
        </w:rPr>
        <w:t>tāllēkšana</w:t>
      </w:r>
      <w:r w:rsidR="0064561A" w:rsidRPr="009E605F">
        <w:rPr>
          <w:rFonts w:ascii="Times New Roman" w:hAnsi="Times New Roman" w:cs="Times New Roman"/>
        </w:rPr>
        <w:t xml:space="preserve"> (no atspēriena koridora)</w:t>
      </w:r>
      <w:r w:rsidR="006509C2" w:rsidRPr="009E605F">
        <w:rPr>
          <w:rFonts w:ascii="Times New Roman" w:hAnsi="Times New Roman" w:cs="Times New Roman"/>
        </w:rPr>
        <w:t>, augstlēkšana</w:t>
      </w:r>
      <w:r w:rsidR="001914C7" w:rsidRPr="009E605F">
        <w:rPr>
          <w:rFonts w:ascii="Times New Roman" w:hAnsi="Times New Roman" w:cs="Times New Roman"/>
        </w:rPr>
        <w:t>.</w:t>
      </w:r>
    </w:p>
    <w:p w14:paraId="44298892" w14:textId="23300A29" w:rsidR="008A6C3A" w:rsidRPr="009E605F" w:rsidRDefault="001914C7" w:rsidP="0064561A">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Manēžas  aplis ir 125</w:t>
      </w:r>
      <w:r w:rsidR="008A6C3A" w:rsidRPr="009E605F">
        <w:rPr>
          <w:rFonts w:ascii="Times New Roman" w:hAnsi="Times New Roman" w:cs="Times New Roman"/>
        </w:rPr>
        <w:t xml:space="preserve"> m.</w:t>
      </w:r>
    </w:p>
    <w:p w14:paraId="08690F1A" w14:textId="77777777" w:rsidR="008A6C3A" w:rsidRPr="009E605F" w:rsidRDefault="008A6C3A"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Katrs dalībnieks drīkst startēt divās disciplīnās.</w:t>
      </w:r>
    </w:p>
    <w:p w14:paraId="4162D966" w14:textId="5C29BD22" w:rsidR="008A6C3A" w:rsidRPr="009E605F" w:rsidRDefault="008A6C3A"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Tāllēkšanā– 4 mēģinājumi.</w:t>
      </w:r>
      <w:r w:rsidR="00A33033" w:rsidRPr="009E605F">
        <w:rPr>
          <w:rFonts w:ascii="Times New Roman" w:hAnsi="Times New Roman" w:cs="Times New Roman"/>
        </w:rPr>
        <w:t xml:space="preserve"> </w:t>
      </w:r>
    </w:p>
    <w:p w14:paraId="2B54ACFF" w14:textId="77777777" w:rsidR="00393BA4" w:rsidRPr="009E605F" w:rsidRDefault="00393BA4" w:rsidP="00393BA4">
      <w:pPr>
        <w:pStyle w:val="Sarakstarindkopa"/>
        <w:ind w:left="1240" w:right="-489"/>
        <w:jc w:val="both"/>
        <w:rPr>
          <w:rFonts w:ascii="Times New Roman" w:hAnsi="Times New Roman" w:cs="Times New Roman"/>
        </w:rPr>
      </w:pPr>
    </w:p>
    <w:p w14:paraId="083AFC78" w14:textId="77777777" w:rsidR="008A6C3A" w:rsidRPr="009E605F" w:rsidRDefault="008A6C3A" w:rsidP="001A086C">
      <w:pPr>
        <w:pStyle w:val="Sarakstarindkopa"/>
        <w:numPr>
          <w:ilvl w:val="0"/>
          <w:numId w:val="3"/>
        </w:numPr>
        <w:ind w:right="-489"/>
        <w:jc w:val="both"/>
        <w:rPr>
          <w:rFonts w:ascii="Times New Roman" w:hAnsi="Times New Roman" w:cs="Times New Roman"/>
        </w:rPr>
      </w:pPr>
      <w:r w:rsidRPr="009E605F">
        <w:rPr>
          <w:rFonts w:ascii="Times New Roman" w:hAnsi="Times New Roman" w:cs="Times New Roman"/>
          <w:b/>
        </w:rPr>
        <w:t>Apbalvošana</w:t>
      </w:r>
    </w:p>
    <w:p w14:paraId="59F435F9" w14:textId="0FDF24EF" w:rsidR="008A6C3A" w:rsidRPr="009E605F" w:rsidRDefault="008A6C3A"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1.-3. vietu ieguvējus katrā disciplīnā apbalvo ar medaļām</w:t>
      </w:r>
      <w:r w:rsidR="00393BA4" w:rsidRPr="009E605F">
        <w:rPr>
          <w:rFonts w:ascii="Times New Roman" w:hAnsi="Times New Roman" w:cs="Times New Roman"/>
        </w:rPr>
        <w:t xml:space="preserve"> un diplomiem</w:t>
      </w:r>
      <w:r w:rsidRPr="009E605F">
        <w:rPr>
          <w:rFonts w:ascii="Times New Roman" w:hAnsi="Times New Roman" w:cs="Times New Roman"/>
        </w:rPr>
        <w:t>.</w:t>
      </w:r>
    </w:p>
    <w:p w14:paraId="67ED1770" w14:textId="77777777" w:rsidR="001A086C" w:rsidRPr="009E605F" w:rsidRDefault="001A086C" w:rsidP="001A086C">
      <w:pPr>
        <w:pStyle w:val="Sarakstarindkopa"/>
        <w:ind w:left="1240" w:right="-489"/>
        <w:jc w:val="both"/>
        <w:rPr>
          <w:rFonts w:ascii="Times New Roman" w:hAnsi="Times New Roman" w:cs="Times New Roman"/>
        </w:rPr>
      </w:pPr>
    </w:p>
    <w:p w14:paraId="0DA9252B" w14:textId="77777777" w:rsidR="008A6C3A" w:rsidRPr="009E605F" w:rsidRDefault="0004064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Pieteikumi</w:t>
      </w:r>
    </w:p>
    <w:p w14:paraId="12DF7DAE" w14:textId="019B430C" w:rsidR="00EB2CC6" w:rsidRPr="009E605F" w:rsidRDefault="00EB2CC6"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b/>
          <w:bCs/>
        </w:rPr>
        <w:t xml:space="preserve">Pieteikšanās </w:t>
      </w:r>
      <w:r w:rsidRPr="009E605F">
        <w:rPr>
          <w:rFonts w:ascii="Times New Roman" w:hAnsi="Times New Roman" w:cs="Times New Roman"/>
        </w:rPr>
        <w:t xml:space="preserve">sacensībām LVS mājaslapā www.athletics.lv </w:t>
      </w:r>
      <w:r w:rsidRPr="009E605F">
        <w:rPr>
          <w:rFonts w:ascii="Times New Roman" w:hAnsi="Times New Roman" w:cs="Times New Roman"/>
          <w:b/>
          <w:bCs/>
        </w:rPr>
        <w:t xml:space="preserve">tiek atvērta </w:t>
      </w:r>
      <w:r w:rsidRPr="009E605F">
        <w:rPr>
          <w:rFonts w:ascii="Times New Roman" w:hAnsi="Times New Roman" w:cs="Times New Roman"/>
        </w:rPr>
        <w:t xml:space="preserve">no </w:t>
      </w:r>
      <w:r w:rsidRPr="009E605F">
        <w:rPr>
          <w:rFonts w:ascii="Times New Roman" w:hAnsi="Times New Roman" w:cs="Times New Roman"/>
          <w:b/>
          <w:bCs/>
        </w:rPr>
        <w:t xml:space="preserve">2019. gada </w:t>
      </w:r>
      <w:r w:rsidR="00AE56D3" w:rsidRPr="009E605F">
        <w:rPr>
          <w:rFonts w:ascii="Times New Roman" w:hAnsi="Times New Roman" w:cs="Times New Roman"/>
          <w:b/>
          <w:bCs/>
        </w:rPr>
        <w:t>26. novembra</w:t>
      </w:r>
      <w:r w:rsidRPr="009E605F">
        <w:rPr>
          <w:rFonts w:ascii="Times New Roman" w:hAnsi="Times New Roman" w:cs="Times New Roman"/>
          <w:b/>
          <w:bCs/>
        </w:rPr>
        <w:t xml:space="preserve"> </w:t>
      </w:r>
      <w:r w:rsidRPr="009E605F">
        <w:rPr>
          <w:rFonts w:ascii="Times New Roman" w:hAnsi="Times New Roman" w:cs="Times New Roman"/>
        </w:rPr>
        <w:t xml:space="preserve">plkst. 12.00 un </w:t>
      </w:r>
      <w:r w:rsidRPr="009E605F">
        <w:rPr>
          <w:rFonts w:ascii="Times New Roman" w:hAnsi="Times New Roman" w:cs="Times New Roman"/>
          <w:b/>
          <w:bCs/>
        </w:rPr>
        <w:t xml:space="preserve">tiek slēgta 2019. gada </w:t>
      </w:r>
      <w:r w:rsidR="00517B02" w:rsidRPr="009E605F">
        <w:rPr>
          <w:rFonts w:ascii="Times New Roman" w:hAnsi="Times New Roman" w:cs="Times New Roman"/>
          <w:b/>
          <w:bCs/>
        </w:rPr>
        <w:t>01</w:t>
      </w:r>
      <w:r w:rsidR="00AE56D3" w:rsidRPr="009E605F">
        <w:rPr>
          <w:rFonts w:ascii="Times New Roman" w:hAnsi="Times New Roman" w:cs="Times New Roman"/>
          <w:b/>
          <w:bCs/>
        </w:rPr>
        <w:t>. decembra</w:t>
      </w:r>
      <w:r w:rsidRPr="009E605F">
        <w:rPr>
          <w:rFonts w:ascii="Times New Roman" w:hAnsi="Times New Roman" w:cs="Times New Roman"/>
          <w:b/>
          <w:bCs/>
        </w:rPr>
        <w:t xml:space="preserve"> plkst. 18.00</w:t>
      </w:r>
      <w:r w:rsidRPr="009E605F">
        <w:rPr>
          <w:rFonts w:ascii="Times New Roman" w:hAnsi="Times New Roman" w:cs="Times New Roman"/>
        </w:rPr>
        <w:t>.</w:t>
      </w:r>
    </w:p>
    <w:p w14:paraId="5846D69D" w14:textId="7AA6BFFE" w:rsidR="00EB2CC6" w:rsidRPr="009E605F" w:rsidRDefault="00EB2CC6"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 xml:space="preserve">Sacensībām var pieteikties LVS juridiskie biedri un organizācijas, kuriem/-ām ir piešķirti pieejas dati LVS mājaslapas lietošanai. Tie sportisti vai organizācijas, kuriem/-ām nav piekļuves datu LVS statistikas sistēmai sūta savus pieteikumus </w:t>
      </w:r>
      <w:r w:rsidR="00517B02" w:rsidRPr="009E605F">
        <w:rPr>
          <w:rFonts w:ascii="Times New Roman" w:hAnsi="Times New Roman" w:cs="Times New Roman"/>
          <w:b/>
          <w:bCs/>
        </w:rPr>
        <w:t>līdz 2019. gada 01</w:t>
      </w:r>
      <w:r w:rsidRPr="009E605F">
        <w:rPr>
          <w:rFonts w:ascii="Times New Roman" w:hAnsi="Times New Roman" w:cs="Times New Roman"/>
          <w:b/>
          <w:bCs/>
        </w:rPr>
        <w:t xml:space="preserve">. </w:t>
      </w:r>
      <w:r w:rsidR="00AE56D3" w:rsidRPr="009E605F">
        <w:rPr>
          <w:rFonts w:ascii="Times New Roman" w:hAnsi="Times New Roman" w:cs="Times New Roman"/>
          <w:b/>
          <w:bCs/>
        </w:rPr>
        <w:t>decembra</w:t>
      </w:r>
      <w:r w:rsidRPr="009E605F">
        <w:rPr>
          <w:rFonts w:ascii="Times New Roman" w:hAnsi="Times New Roman" w:cs="Times New Roman"/>
          <w:b/>
          <w:bCs/>
        </w:rPr>
        <w:t xml:space="preserve"> plkst. 18.00 </w:t>
      </w:r>
      <w:r w:rsidRPr="009E605F">
        <w:rPr>
          <w:rFonts w:ascii="Times New Roman" w:hAnsi="Times New Roman" w:cs="Times New Roman"/>
        </w:rPr>
        <w:t>uz e-pastu</w:t>
      </w:r>
      <w:r w:rsidR="009E605F">
        <w:rPr>
          <w:rFonts w:ascii="Times New Roman" w:hAnsi="Times New Roman" w:cs="Times New Roman"/>
        </w:rPr>
        <w:t xml:space="preserve"> </w:t>
      </w:r>
      <w:bookmarkStart w:id="0" w:name="_GoBack"/>
      <w:bookmarkEnd w:id="0"/>
      <w:r w:rsidR="00517B02" w:rsidRPr="009E605F">
        <w:rPr>
          <w:rFonts w:ascii="Times New Roman" w:hAnsi="Times New Roman" w:cs="Times New Roman"/>
        </w:rPr>
        <w:fldChar w:fldCharType="begin"/>
      </w:r>
      <w:r w:rsidR="00517B02" w:rsidRPr="009E605F">
        <w:rPr>
          <w:rFonts w:ascii="Times New Roman" w:hAnsi="Times New Roman" w:cs="Times New Roman"/>
        </w:rPr>
        <w:instrText xml:space="preserve"> HYPERLINK "mailto:marite.vilcane@livani.lv" </w:instrText>
      </w:r>
      <w:r w:rsidR="00517B02" w:rsidRPr="009E605F">
        <w:rPr>
          <w:rFonts w:ascii="Times New Roman" w:hAnsi="Times New Roman" w:cs="Times New Roman"/>
        </w:rPr>
        <w:fldChar w:fldCharType="separate"/>
      </w:r>
      <w:r w:rsidRPr="009E605F">
        <w:rPr>
          <w:rStyle w:val="Hipersaite"/>
          <w:rFonts w:ascii="Times New Roman" w:hAnsi="Times New Roman" w:cs="Times New Roman"/>
        </w:rPr>
        <w:t>marite.vilcane@livani.lv</w:t>
      </w:r>
      <w:r w:rsidR="00517B02" w:rsidRPr="009E605F">
        <w:rPr>
          <w:rStyle w:val="Hipersaite"/>
          <w:rFonts w:ascii="Times New Roman" w:hAnsi="Times New Roman" w:cs="Times New Roman"/>
        </w:rPr>
        <w:fldChar w:fldCharType="end"/>
      </w:r>
    </w:p>
    <w:p w14:paraId="7CEA1707" w14:textId="77777777" w:rsidR="001A086C" w:rsidRPr="009E605F" w:rsidRDefault="001A086C" w:rsidP="001A086C">
      <w:pPr>
        <w:pStyle w:val="Sarakstarindkopa"/>
        <w:ind w:left="1240" w:right="-489"/>
        <w:jc w:val="both"/>
        <w:rPr>
          <w:rFonts w:ascii="Times New Roman" w:hAnsi="Times New Roman" w:cs="Times New Roman"/>
        </w:rPr>
      </w:pPr>
    </w:p>
    <w:p w14:paraId="3B826280" w14:textId="77777777" w:rsidR="00040642" w:rsidRPr="009E605F" w:rsidRDefault="00040642" w:rsidP="001A086C">
      <w:pPr>
        <w:pStyle w:val="Sarakstarindkopa"/>
        <w:numPr>
          <w:ilvl w:val="0"/>
          <w:numId w:val="3"/>
        </w:numPr>
        <w:ind w:right="-489"/>
        <w:jc w:val="both"/>
        <w:rPr>
          <w:rFonts w:ascii="Times New Roman" w:hAnsi="Times New Roman" w:cs="Times New Roman"/>
        </w:rPr>
      </w:pPr>
      <w:r w:rsidRPr="009E605F">
        <w:rPr>
          <w:rFonts w:ascii="Times New Roman" w:hAnsi="Times New Roman" w:cs="Times New Roman"/>
          <w:b/>
        </w:rPr>
        <w:t>Finansiālie noteikumi</w:t>
      </w:r>
    </w:p>
    <w:p w14:paraId="1409A530" w14:textId="77777777" w:rsidR="00040642" w:rsidRPr="009E605F"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Dalībnieku ierašanās ir uz komandējošās organizācijas vai pašu sportistu rēķina.</w:t>
      </w:r>
    </w:p>
    <w:p w14:paraId="5112F05D" w14:textId="7D541FEE" w:rsidR="00040642" w:rsidRPr="009E605F"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Izdevumus, kas saistīti ar apbalvošanu un sacensību organizēšanu,</w:t>
      </w:r>
      <w:r w:rsidR="001A086C" w:rsidRPr="009E605F">
        <w:rPr>
          <w:rFonts w:ascii="Times New Roman" w:hAnsi="Times New Roman" w:cs="Times New Roman"/>
        </w:rPr>
        <w:t xml:space="preserve"> sedz Līvānu B</w:t>
      </w:r>
      <w:r w:rsidRPr="009E605F">
        <w:rPr>
          <w:rFonts w:ascii="Times New Roman" w:hAnsi="Times New Roman" w:cs="Times New Roman"/>
        </w:rPr>
        <w:t>ērnu un jaunatnes sporta skola.</w:t>
      </w:r>
    </w:p>
    <w:p w14:paraId="5E9BF607" w14:textId="384FB05F" w:rsidR="00040642" w:rsidRPr="009E605F"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Dalības maksa iepriekš pieteikta</w:t>
      </w:r>
      <w:r w:rsidR="002B7419" w:rsidRPr="009E605F">
        <w:rPr>
          <w:rFonts w:ascii="Times New Roman" w:hAnsi="Times New Roman" w:cs="Times New Roman"/>
        </w:rPr>
        <w:t xml:space="preserve">jiem dalībniekiem </w:t>
      </w:r>
      <w:r w:rsidR="003A094B" w:rsidRPr="009E605F">
        <w:rPr>
          <w:rFonts w:ascii="Times New Roman" w:hAnsi="Times New Roman" w:cs="Times New Roman"/>
        </w:rPr>
        <w:t xml:space="preserve">ir </w:t>
      </w:r>
      <w:r w:rsidR="00AE56D3" w:rsidRPr="009E605F">
        <w:rPr>
          <w:rFonts w:ascii="Times New Roman" w:hAnsi="Times New Roman" w:cs="Times New Roman"/>
        </w:rPr>
        <w:t>1</w:t>
      </w:r>
      <w:r w:rsidR="001A086C" w:rsidRPr="009E605F">
        <w:rPr>
          <w:rFonts w:ascii="Times New Roman" w:hAnsi="Times New Roman" w:cs="Times New Roman"/>
        </w:rPr>
        <w:t>.</w:t>
      </w:r>
      <w:r w:rsidRPr="009E605F">
        <w:rPr>
          <w:rFonts w:ascii="Times New Roman" w:hAnsi="Times New Roman" w:cs="Times New Roman"/>
        </w:rPr>
        <w:t xml:space="preserve">00 EUR. </w:t>
      </w:r>
    </w:p>
    <w:p w14:paraId="203A4702" w14:textId="77777777" w:rsidR="00040642" w:rsidRPr="009E605F" w:rsidRDefault="00040642" w:rsidP="001A086C">
      <w:pPr>
        <w:pStyle w:val="Sarakstarindkopa"/>
        <w:numPr>
          <w:ilvl w:val="1"/>
          <w:numId w:val="3"/>
        </w:numPr>
        <w:ind w:right="-489"/>
        <w:jc w:val="both"/>
        <w:rPr>
          <w:rFonts w:ascii="Times New Roman" w:hAnsi="Times New Roman" w:cs="Times New Roman"/>
        </w:rPr>
      </w:pPr>
      <w:r w:rsidRPr="009E605F">
        <w:rPr>
          <w:rFonts w:ascii="Times New Roman" w:hAnsi="Times New Roman" w:cs="Times New Roman"/>
        </w:rPr>
        <w:t>No dalības maksas ir atbrīvoti Līvānu novada sportisti.</w:t>
      </w:r>
    </w:p>
    <w:p w14:paraId="76C2D0BE" w14:textId="57780757" w:rsidR="00040642" w:rsidRPr="009E605F" w:rsidRDefault="00040642" w:rsidP="001A086C">
      <w:pPr>
        <w:pStyle w:val="Sarakstarindkopa"/>
        <w:numPr>
          <w:ilvl w:val="0"/>
          <w:numId w:val="3"/>
        </w:numPr>
        <w:ind w:right="-489"/>
        <w:jc w:val="both"/>
        <w:rPr>
          <w:rFonts w:ascii="Times New Roman" w:hAnsi="Times New Roman" w:cs="Times New Roman"/>
          <w:b/>
        </w:rPr>
      </w:pPr>
      <w:r w:rsidRPr="009E605F">
        <w:rPr>
          <w:rFonts w:ascii="Times New Roman" w:hAnsi="Times New Roman" w:cs="Times New Roman"/>
          <w:b/>
        </w:rPr>
        <w:t>Speciālie noteikumi</w:t>
      </w:r>
    </w:p>
    <w:p w14:paraId="4FF9B284" w14:textId="128569D8"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Times New Roman" w:hAnsi="Times New Roman" w:cs="Times New Roman"/>
        </w:rPr>
        <w:t>Par nepilngadīgo sacensību dalībnieku veselības stāvokli un sagatavotību konkrētās distances veikšanai sacensību laikā atbildīgi ir vecāki vai dalībnieku pieteikusī organizācija, kuri to apliecina piesakoties sacensībām.</w:t>
      </w:r>
    </w:p>
    <w:p w14:paraId="68F58698" w14:textId="1D163BA2"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Times New Roman" w:hAnsi="Times New Roman" w:cs="Times New Roman"/>
        </w:rPr>
        <w:t xml:space="preserve">Jebkuri protesti tiek izskatīti saskaņā ar IAAF sacensību 146. punktu. Protesta iesniegšanas gadījumā, komandas pārstāvim tas rakstiskā formā, kopā ar ķīlas naudu EUR 30,00 (trīsdesmit eiro 00 centi) apmērā, jāiesniedz sacensību galvenajam tiesnesim, kurš vienpersoniski izšķir visus iesniegtos protestus un </w:t>
      </w:r>
      <w:r w:rsidRPr="009E605F">
        <w:rPr>
          <w:rFonts w:ascii="Times New Roman" w:eastAsia="Calibri" w:hAnsi="Times New Roman" w:cs="Times New Roman"/>
        </w:rPr>
        <w:t>kuri iesniedzami rakstiski un ne vēlāk kā 30 minūtes pēc rezultātu paziņošanas. Iesniedzējam negatīva lēmuma gadījumā ķīlas nauda netiek atgriezta.</w:t>
      </w:r>
    </w:p>
    <w:p w14:paraId="078807BB" w14:textId="62DF0D86"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hAnsi="Times New Roman" w:cs="Times New Roman"/>
        </w:rPr>
        <w:t>Medicīniskā palīdzība - sacensību vietā.</w:t>
      </w:r>
    </w:p>
    <w:p w14:paraId="089D4131" w14:textId="4C65F836"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Naktsmītnes un ēdināšana, nodrošina organizācija, kas piesaka dalībnieku sacensībām.</w:t>
      </w:r>
    </w:p>
    <w:p w14:paraId="4653FF04" w14:textId="2AEC8B4F"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Piesakoties sacensībām, dalībnieki apliecina, ka neiebilst savu personas datu apstrādei sacensību protokolos u sacensību laikā uzņemto fotogrāfiju un videomateriālu izmantošanai sacensību publiskajos materiālos ar mērķi iestādes darba popularizēšana, audzēkņu sasniegumu atspoguļošana. Sacensību organizators Līvānu</w:t>
      </w:r>
      <w:r w:rsidR="009E605F" w:rsidRPr="009E605F">
        <w:rPr>
          <w:rFonts w:ascii="Times New Roman" w:eastAsia="Calibri" w:hAnsi="Times New Roman" w:cs="Times New Roman"/>
        </w:rPr>
        <w:t xml:space="preserve"> Bērnu un j</w:t>
      </w:r>
      <w:r w:rsidRPr="009E605F">
        <w:rPr>
          <w:rFonts w:ascii="Times New Roman" w:eastAsia="Calibri" w:hAnsi="Times New Roman" w:cs="Times New Roman"/>
        </w:rPr>
        <w:t>aunatnes sporta skola, reģistrācijas Nr.</w:t>
      </w:r>
      <w:r w:rsidR="009E605F" w:rsidRPr="009E605F">
        <w:rPr>
          <w:rFonts w:ascii="Times New Roman" w:eastAsia="Calibri" w:hAnsi="Times New Roman" w:cs="Times New Roman"/>
        </w:rPr>
        <w:t xml:space="preserve"> </w:t>
      </w:r>
      <w:r w:rsidR="009E605F" w:rsidRPr="009E605F">
        <w:rPr>
          <w:rFonts w:ascii="Times New Roman" w:hAnsi="Times New Roman" w:cs="Times New Roman"/>
        </w:rPr>
        <w:t>4271902525</w:t>
      </w:r>
      <w:r w:rsidRPr="009E605F">
        <w:rPr>
          <w:rFonts w:ascii="Times New Roman" w:eastAsia="Calibri" w:hAnsi="Times New Roman" w:cs="Times New Roman"/>
        </w:rPr>
        <w:t>, apliecina, ka personu dati netiks nodoti trešajām personām un tiks izmantoti vienīgi sacensību vajadzībām. Jūsu personas datu apstrādes pārzinis ir Līvānu BJSS kontaktinformācija: Rīgas iela 101, Līvāni, LV-5316.</w:t>
      </w:r>
    </w:p>
    <w:p w14:paraId="6BDB3A8D" w14:textId="4933AC48"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 xml:space="preserve"> 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14:paraId="5462293C" w14:textId="54731194" w:rsidR="00517B02" w:rsidRPr="009E605F" w:rsidRDefault="00517B02" w:rsidP="00517B02">
      <w:pPr>
        <w:pStyle w:val="Sarakstarindkopa"/>
        <w:numPr>
          <w:ilvl w:val="1"/>
          <w:numId w:val="3"/>
        </w:numPr>
        <w:ind w:right="-489"/>
        <w:jc w:val="both"/>
        <w:rPr>
          <w:rFonts w:ascii="Times New Roman" w:hAnsi="Times New Roman" w:cs="Times New Roman"/>
          <w:b/>
        </w:rPr>
      </w:pPr>
      <w:r w:rsidRPr="009E605F">
        <w:rPr>
          <w:rFonts w:ascii="Times New Roman" w:eastAsia="Calibri" w:hAnsi="Times New Roman" w:cs="Times New Roman"/>
        </w:rPr>
        <w:t>Visiem dalībniekiem jāiepazīstas ar sacensību nolikumu. Tā nezināšana neatbrīvo dalībniekus no personīgās atbildības!</w:t>
      </w:r>
    </w:p>
    <w:p w14:paraId="401C6175" w14:textId="5D76331B" w:rsidR="00040642" w:rsidRDefault="00040642" w:rsidP="001A086C">
      <w:pPr>
        <w:ind w:right="-489"/>
        <w:jc w:val="both"/>
        <w:rPr>
          <w:rFonts w:ascii="Times New Roman" w:hAnsi="Times New Roman" w:cs="Times New Roman"/>
        </w:rPr>
      </w:pPr>
    </w:p>
    <w:p w14:paraId="1A937292" w14:textId="77777777" w:rsidR="00517B02" w:rsidRDefault="00517B02" w:rsidP="001A086C">
      <w:pPr>
        <w:ind w:right="-489"/>
        <w:jc w:val="both"/>
        <w:rPr>
          <w:rFonts w:ascii="Times New Roman" w:hAnsi="Times New Roman" w:cs="Times New Roman"/>
        </w:rPr>
      </w:pPr>
    </w:p>
    <w:p w14:paraId="1BD39B39" w14:textId="77777777" w:rsidR="00040642" w:rsidRPr="001A086C" w:rsidRDefault="00040642" w:rsidP="001A086C">
      <w:pPr>
        <w:widowControl w:val="0"/>
        <w:autoSpaceDE w:val="0"/>
        <w:autoSpaceDN w:val="0"/>
        <w:adjustRightInd w:val="0"/>
        <w:ind w:right="-489"/>
        <w:rPr>
          <w:rFonts w:ascii="Times New Roman" w:hAnsi="Times New Roman" w:cs="Times New Roman"/>
          <w:i/>
          <w:szCs w:val="22"/>
        </w:rPr>
      </w:pPr>
      <w:r w:rsidRPr="001A086C">
        <w:rPr>
          <w:rFonts w:ascii="Times New Roman" w:hAnsi="Times New Roman" w:cs="Times New Roman"/>
          <w:i/>
          <w:szCs w:val="22"/>
        </w:rPr>
        <w:t>Nolikumu sastādīja:</w:t>
      </w:r>
    </w:p>
    <w:p w14:paraId="1FF6ABC1" w14:textId="62729DBC" w:rsidR="00040642" w:rsidRDefault="00B8327F" w:rsidP="001A086C">
      <w:pPr>
        <w:ind w:right="-489"/>
        <w:jc w:val="both"/>
        <w:rPr>
          <w:rFonts w:ascii="Times New Roman" w:hAnsi="Times New Roman" w:cs="Times New Roman"/>
          <w:i/>
          <w:szCs w:val="22"/>
        </w:rPr>
      </w:pPr>
      <w:r>
        <w:rPr>
          <w:rFonts w:ascii="Times New Roman" w:hAnsi="Times New Roman" w:cs="Times New Roman"/>
          <w:i/>
          <w:szCs w:val="22"/>
        </w:rPr>
        <w:t>Līvānu BJSS vieglatlētikas trenere</w:t>
      </w:r>
      <w:r w:rsidR="00040642" w:rsidRPr="001A086C">
        <w:rPr>
          <w:rFonts w:ascii="Times New Roman" w:hAnsi="Times New Roman" w:cs="Times New Roman"/>
          <w:i/>
          <w:szCs w:val="22"/>
        </w:rPr>
        <w:t xml:space="preserve"> ______________________ M. Vilcāne</w:t>
      </w:r>
    </w:p>
    <w:p w14:paraId="1D841AB9" w14:textId="77777777" w:rsidR="00B8327F" w:rsidRDefault="00B8327F" w:rsidP="001A086C">
      <w:pPr>
        <w:ind w:right="-489"/>
        <w:jc w:val="both"/>
        <w:rPr>
          <w:rFonts w:ascii="Times New Roman" w:hAnsi="Times New Roman" w:cs="Times New Roman"/>
          <w:i/>
          <w:szCs w:val="22"/>
        </w:rPr>
      </w:pPr>
    </w:p>
    <w:sectPr w:rsidR="00B8327F" w:rsidSect="001A086C">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EF4"/>
    <w:multiLevelType w:val="hybridMultilevel"/>
    <w:tmpl w:val="46C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71C"/>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884DA7"/>
    <w:multiLevelType w:val="hybridMultilevel"/>
    <w:tmpl w:val="7BAE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286A"/>
    <w:multiLevelType w:val="hybridMultilevel"/>
    <w:tmpl w:val="5422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1FF1"/>
    <w:multiLevelType w:val="hybridMultilevel"/>
    <w:tmpl w:val="47C47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83347"/>
    <w:multiLevelType w:val="multilevel"/>
    <w:tmpl w:val="D3029F14"/>
    <w:lvl w:ilvl="0">
      <w:start w:val="1"/>
      <w:numFmt w:val="decimal"/>
      <w:lvlText w:val="%1."/>
      <w:lvlJc w:val="left"/>
      <w:pPr>
        <w:ind w:left="520" w:hanging="520"/>
      </w:pPr>
      <w:rPr>
        <w:rFonts w:hint="default"/>
        <w:b/>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990FF3"/>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2"/>
    <w:rsid w:val="00040642"/>
    <w:rsid w:val="00044EF7"/>
    <w:rsid w:val="00057066"/>
    <w:rsid w:val="00185A0A"/>
    <w:rsid w:val="001914C7"/>
    <w:rsid w:val="001A086C"/>
    <w:rsid w:val="00272065"/>
    <w:rsid w:val="002B7419"/>
    <w:rsid w:val="00393BA4"/>
    <w:rsid w:val="003A094B"/>
    <w:rsid w:val="00517B02"/>
    <w:rsid w:val="0064561A"/>
    <w:rsid w:val="006509C2"/>
    <w:rsid w:val="007E3941"/>
    <w:rsid w:val="008724B1"/>
    <w:rsid w:val="008A6C3A"/>
    <w:rsid w:val="0090638E"/>
    <w:rsid w:val="00907478"/>
    <w:rsid w:val="00980CE5"/>
    <w:rsid w:val="009E605F"/>
    <w:rsid w:val="00A158CE"/>
    <w:rsid w:val="00A33033"/>
    <w:rsid w:val="00A537B2"/>
    <w:rsid w:val="00AE56D3"/>
    <w:rsid w:val="00B31221"/>
    <w:rsid w:val="00B8327F"/>
    <w:rsid w:val="00C54E21"/>
    <w:rsid w:val="00C64AC2"/>
    <w:rsid w:val="00CD66A2"/>
    <w:rsid w:val="00DF23D6"/>
    <w:rsid w:val="00EB2CC6"/>
    <w:rsid w:val="00FA39C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DD2A"/>
  <w14:defaultImageDpi w14:val="300"/>
  <w15:docId w15:val="{30DAEF82-CF36-47CF-B15C-DA5D7758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09C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09C2"/>
    <w:pPr>
      <w:ind w:left="720"/>
      <w:contextualSpacing/>
    </w:pPr>
  </w:style>
  <w:style w:type="character" w:styleId="Hipersaite">
    <w:name w:val="Hyperlink"/>
    <w:basedOn w:val="Noklusjumarindkopasfonts"/>
    <w:uiPriority w:val="99"/>
    <w:unhideWhenUsed/>
    <w:rsid w:val="00040642"/>
    <w:rPr>
      <w:color w:val="0000FF" w:themeColor="hyperlink"/>
      <w:u w:val="single"/>
    </w:rPr>
  </w:style>
  <w:style w:type="paragraph" w:styleId="Balonteksts">
    <w:name w:val="Balloon Text"/>
    <w:basedOn w:val="Parasts"/>
    <w:link w:val="BalontekstsRakstz"/>
    <w:uiPriority w:val="99"/>
    <w:semiHidden/>
    <w:unhideWhenUsed/>
    <w:rsid w:val="00DF23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23D6"/>
    <w:rPr>
      <w:rFonts w:ascii="Segoe UI" w:hAnsi="Segoe UI" w:cs="Segoe UI"/>
      <w:sz w:val="18"/>
      <w:szCs w:val="18"/>
      <w:lang w:val="lv-LV"/>
    </w:rPr>
  </w:style>
  <w:style w:type="table" w:styleId="Reatabula">
    <w:name w:val="Table Grid"/>
    <w:basedOn w:val="Parastatabula"/>
    <w:uiPriority w:val="59"/>
    <w:rsid w:val="001A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033"/>
    <w:pPr>
      <w:autoSpaceDE w:val="0"/>
      <w:autoSpaceDN w:val="0"/>
      <w:adjustRightInd w:val="0"/>
    </w:pPr>
    <w:rPr>
      <w:rFonts w:ascii="Times New Roman" w:hAnsi="Times New Roman" w:cs="Times New Roman"/>
      <w:color w:val="000000"/>
      <w:lang w:val="lv-LV"/>
    </w:rPr>
  </w:style>
  <w:style w:type="paragraph" w:styleId="Pamatteksts">
    <w:name w:val="Body Text"/>
    <w:basedOn w:val="Parasts"/>
    <w:link w:val="PamattekstsRakstz"/>
    <w:uiPriority w:val="99"/>
    <w:semiHidden/>
    <w:unhideWhenUsed/>
    <w:rsid w:val="00517B02"/>
    <w:pPr>
      <w:spacing w:after="120"/>
    </w:pPr>
  </w:style>
  <w:style w:type="character" w:customStyle="1" w:styleId="PamattekstsRakstz">
    <w:name w:val="Pamatteksts Rakstz."/>
    <w:basedOn w:val="Noklusjumarindkopasfonts"/>
    <w:link w:val="Pamatteksts"/>
    <w:uiPriority w:val="99"/>
    <w:semiHidden/>
    <w:rsid w:val="00517B0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E7054E8B</Template>
  <TotalTime>10</TotalTime>
  <Pages>2</Pages>
  <Words>2627</Words>
  <Characters>1498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Livanu novada dome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Snikers</dc:creator>
  <cp:keywords/>
  <dc:description/>
  <cp:lastModifiedBy>Mārīte Vilcāne</cp:lastModifiedBy>
  <cp:revision>3</cp:revision>
  <cp:lastPrinted>2019-02-01T08:10:00Z</cp:lastPrinted>
  <dcterms:created xsi:type="dcterms:W3CDTF">2019-11-04T10:08:00Z</dcterms:created>
  <dcterms:modified xsi:type="dcterms:W3CDTF">2019-11-05T05:12:00Z</dcterms:modified>
</cp:coreProperties>
</file>