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398"/>
      </w:tblGrid>
      <w:tr w:rsidR="001A086C" w14:paraId="11A7D757" w14:textId="77777777" w:rsidTr="002B2101">
        <w:tc>
          <w:tcPr>
            <w:tcW w:w="4782" w:type="dxa"/>
          </w:tcPr>
          <w:p w14:paraId="54B871A8" w14:textId="77777777" w:rsidR="001A086C" w:rsidRDefault="001A086C" w:rsidP="00DF6435">
            <w:pPr>
              <w:ind w:right="-489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</w:tcPr>
          <w:p w14:paraId="42ED0B41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APSTIPRINU</w:t>
            </w:r>
            <w:r w:rsidRPr="003563C4">
              <w:rPr>
                <w:rFonts w:ascii="Times New Roman" w:hAnsi="Times New Roman" w:cs="Times New Roman"/>
              </w:rPr>
              <w:t>:</w:t>
            </w:r>
          </w:p>
          <w:p w14:paraId="1AD5928F" w14:textId="651855BC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Līvānu novada Multifunkcionālā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3C4">
              <w:rPr>
                <w:rFonts w:ascii="Times New Roman" w:hAnsi="Times New Roman" w:cs="Times New Roman"/>
              </w:rPr>
              <w:t>jaunatnes iniciatīvu centra “Kvartāls” vadītāja</w:t>
            </w:r>
            <w:r w:rsidR="00427256">
              <w:rPr>
                <w:rFonts w:ascii="Times New Roman" w:hAnsi="Times New Roman" w:cs="Times New Roman"/>
              </w:rPr>
              <w:t>s</w:t>
            </w:r>
            <w:r w:rsidRPr="003563C4">
              <w:rPr>
                <w:rFonts w:ascii="Times New Roman" w:hAnsi="Times New Roman" w:cs="Times New Roman"/>
              </w:rPr>
              <w:t xml:space="preserve"> p.i.</w:t>
            </w:r>
          </w:p>
          <w:p w14:paraId="1840DA5B" w14:textId="77777777" w:rsidR="002B2101" w:rsidRPr="003563C4" w:rsidRDefault="002B2101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</w:p>
          <w:p w14:paraId="0E64388A" w14:textId="66C7C0EB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__________________</w:t>
            </w:r>
          </w:p>
          <w:p w14:paraId="35D9CFA3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E. Pastare</w:t>
            </w:r>
          </w:p>
          <w:p w14:paraId="7FFF8151" w14:textId="3CB2E700" w:rsidR="001A086C" w:rsidRDefault="004D4102" w:rsidP="001A086C">
            <w:pPr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A086C" w:rsidRPr="003563C4">
              <w:rPr>
                <w:rFonts w:ascii="Times New Roman" w:hAnsi="Times New Roman" w:cs="Times New Roman"/>
              </w:rPr>
              <w:t xml:space="preserve">. gada </w:t>
            </w:r>
            <w:r w:rsidR="0056110E">
              <w:rPr>
                <w:rFonts w:ascii="Times New Roman" w:hAnsi="Times New Roman" w:cs="Times New Roman"/>
              </w:rPr>
              <w:t>19. februārī</w:t>
            </w:r>
          </w:p>
          <w:p w14:paraId="08111038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EFCD169" w14:textId="77777777" w:rsidR="006509C2" w:rsidRDefault="006509C2" w:rsidP="001A086C">
      <w:pPr>
        <w:ind w:right="-489"/>
        <w:jc w:val="right"/>
        <w:rPr>
          <w:rFonts w:ascii="Times New Roman" w:hAnsi="Times New Roman" w:cs="Times New Roman"/>
        </w:rPr>
      </w:pPr>
    </w:p>
    <w:p w14:paraId="73FA9ACF" w14:textId="7CE359F9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Līvānu novada atklātais </w:t>
      </w:r>
      <w:r w:rsidR="000177A9">
        <w:rPr>
          <w:rFonts w:ascii="Times New Roman" w:hAnsi="Times New Roman" w:cs="Times New Roman"/>
          <w:b/>
        </w:rPr>
        <w:t xml:space="preserve">Grīvas krosa </w:t>
      </w:r>
      <w:r>
        <w:rPr>
          <w:rFonts w:ascii="Times New Roman" w:hAnsi="Times New Roman" w:cs="Times New Roman"/>
          <w:b/>
        </w:rPr>
        <w:t>čempionāts</w:t>
      </w:r>
    </w:p>
    <w:p w14:paraId="7011E62A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NOLIKUMS</w:t>
      </w:r>
    </w:p>
    <w:p w14:paraId="79B7D9E8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</w:p>
    <w:p w14:paraId="1D2F94D7" w14:textId="77777777" w:rsidR="006509C2" w:rsidRPr="001A086C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1A086C">
        <w:rPr>
          <w:rFonts w:ascii="Times New Roman" w:hAnsi="Times New Roman" w:cs="Times New Roman"/>
          <w:b/>
        </w:rPr>
        <w:t>Mērķis un uzdevumi</w:t>
      </w:r>
    </w:p>
    <w:p w14:paraId="456DC3D0" w14:textId="21D3D6BD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Popularizēt </w:t>
      </w:r>
      <w:r w:rsidR="00FF439F">
        <w:rPr>
          <w:rFonts w:ascii="Times New Roman" w:hAnsi="Times New Roman" w:cs="Times New Roman"/>
        </w:rPr>
        <w:t>skriešanu</w:t>
      </w:r>
      <w:r>
        <w:rPr>
          <w:rFonts w:ascii="Times New Roman" w:hAnsi="Times New Roman" w:cs="Times New Roman"/>
        </w:rPr>
        <w:t xml:space="preserve"> kā veselīga dzīve</w:t>
      </w:r>
      <w:r w:rsidR="00CC4EF2">
        <w:rPr>
          <w:rFonts w:ascii="Times New Roman" w:hAnsi="Times New Roman" w:cs="Times New Roman"/>
        </w:rPr>
        <w:t>sveida sastāvdaļu Līvānu novadā bērnu, jauniešu un pieaugušo vidū.</w:t>
      </w:r>
    </w:p>
    <w:p w14:paraId="1EFDD5E3" w14:textId="3D203C48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Noskaidrot novada labākos </w:t>
      </w:r>
      <w:r w:rsidR="00CC4EF2">
        <w:rPr>
          <w:rFonts w:ascii="Times New Roman" w:hAnsi="Times New Roman" w:cs="Times New Roman"/>
        </w:rPr>
        <w:t>sportistus skriešanas krosā.</w:t>
      </w:r>
    </w:p>
    <w:p w14:paraId="0B031858" w14:textId="48009E58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Veicināt draudzības saišu stiprināšanu starp kaimiņu </w:t>
      </w:r>
      <w:r w:rsidR="001A086C">
        <w:rPr>
          <w:rFonts w:ascii="Times New Roman" w:hAnsi="Times New Roman" w:cs="Times New Roman"/>
        </w:rPr>
        <w:t>novadiem</w:t>
      </w:r>
      <w:r w:rsidR="00FF439F">
        <w:rPr>
          <w:rFonts w:ascii="Times New Roman" w:hAnsi="Times New Roman" w:cs="Times New Roman"/>
        </w:rPr>
        <w:t>.</w:t>
      </w:r>
    </w:p>
    <w:p w14:paraId="10C9A843" w14:textId="77777777" w:rsidR="006509C2" w:rsidRDefault="006509C2" w:rsidP="001A086C">
      <w:pPr>
        <w:ind w:right="-489"/>
        <w:jc w:val="both"/>
        <w:rPr>
          <w:rFonts w:ascii="Times New Roman" w:hAnsi="Times New Roman" w:cs="Times New Roman"/>
        </w:rPr>
      </w:pPr>
    </w:p>
    <w:p w14:paraId="2348BFF9" w14:textId="77777777" w:rsidR="006509C2" w:rsidRP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6509C2">
        <w:rPr>
          <w:rFonts w:ascii="Times New Roman" w:hAnsi="Times New Roman" w:cs="Times New Roman"/>
          <w:b/>
        </w:rPr>
        <w:t>Vieta un laiks</w:t>
      </w:r>
    </w:p>
    <w:p w14:paraId="38F97EB0" w14:textId="76676E5B" w:rsidR="006509C2" w:rsidRPr="00E1326F" w:rsidRDefault="00E1326F" w:rsidP="00E55A24">
      <w:pPr>
        <w:ind w:left="780"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  </w:t>
      </w:r>
      <w:r w:rsidRPr="00E1326F">
        <w:rPr>
          <w:rFonts w:ascii="Times New Roman" w:hAnsi="Times New Roman" w:cs="Times New Roman"/>
        </w:rPr>
        <w:t>Līvānu novada atklātais Grīvas krosa čempionāts</w:t>
      </w:r>
      <w:r w:rsidR="004D4102">
        <w:rPr>
          <w:rFonts w:ascii="Times New Roman" w:hAnsi="Times New Roman" w:cs="Times New Roman"/>
        </w:rPr>
        <w:t xml:space="preserve"> notiks 2019</w:t>
      </w:r>
      <w:r w:rsidR="00DF23D6" w:rsidRPr="00E1326F">
        <w:rPr>
          <w:rFonts w:ascii="Times New Roman" w:hAnsi="Times New Roman" w:cs="Times New Roman"/>
        </w:rPr>
        <w:t xml:space="preserve">. gada </w:t>
      </w:r>
      <w:r w:rsidR="004D4102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 aprīlī</w:t>
      </w:r>
      <w:r w:rsidR="006509C2" w:rsidRPr="00E1326F">
        <w:rPr>
          <w:rFonts w:ascii="Times New Roman" w:hAnsi="Times New Roman" w:cs="Times New Roman"/>
        </w:rPr>
        <w:t xml:space="preserve"> </w:t>
      </w:r>
      <w:r w:rsidR="0056110E">
        <w:rPr>
          <w:rFonts w:ascii="Times New Roman" w:hAnsi="Times New Roman" w:cs="Times New Roman"/>
        </w:rPr>
        <w:t>plkst. 16</w:t>
      </w:r>
      <w:bookmarkStart w:id="0" w:name="_GoBack"/>
      <w:bookmarkEnd w:id="0"/>
      <w:r w:rsidR="00E55A24">
        <w:rPr>
          <w:rFonts w:ascii="Times New Roman" w:hAnsi="Times New Roman" w:cs="Times New Roman"/>
        </w:rPr>
        <w:t>.</w:t>
      </w:r>
      <w:r w:rsidR="006509C2" w:rsidRPr="00E1326F">
        <w:rPr>
          <w:rFonts w:ascii="Times New Roman" w:hAnsi="Times New Roman" w:cs="Times New Roman"/>
        </w:rPr>
        <w:t xml:space="preserve">00 Līvānu </w:t>
      </w:r>
      <w:r w:rsidR="000B4B1D">
        <w:rPr>
          <w:rFonts w:ascii="Times New Roman" w:hAnsi="Times New Roman" w:cs="Times New Roman"/>
        </w:rPr>
        <w:t>Grīvas meža daudzfunkcionāl</w:t>
      </w:r>
      <w:r w:rsidR="00E55A24">
        <w:rPr>
          <w:rFonts w:ascii="Times New Roman" w:hAnsi="Times New Roman" w:cs="Times New Roman"/>
        </w:rPr>
        <w:t>aj</w:t>
      </w:r>
      <w:r w:rsidR="000B4B1D">
        <w:rPr>
          <w:rFonts w:ascii="Times New Roman" w:hAnsi="Times New Roman" w:cs="Times New Roman"/>
        </w:rPr>
        <w:t>ā trasē.</w:t>
      </w:r>
    </w:p>
    <w:p w14:paraId="567DE780" w14:textId="77777777" w:rsidR="006509C2" w:rsidRDefault="006509C2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726F0DE" w14:textId="77777777" w:rsid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Sacensību vadība</w:t>
      </w:r>
    </w:p>
    <w:p w14:paraId="6BF3468B" w14:textId="6AE97F02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o</w:t>
      </w:r>
      <w:r w:rsidR="001A086C">
        <w:rPr>
          <w:rFonts w:ascii="Times New Roman" w:hAnsi="Times New Roman" w:cs="Times New Roman"/>
        </w:rPr>
        <w:t xml:space="preserve">rganizē </w:t>
      </w:r>
      <w:r w:rsidR="00E55A24">
        <w:rPr>
          <w:rFonts w:ascii="Times New Roman" w:hAnsi="Times New Roman" w:cs="Times New Roman"/>
        </w:rPr>
        <w:t>Līvānu novada Multifunkcionālais jaunatnes iniciatīvu centrs</w:t>
      </w:r>
      <w:r w:rsidR="001A086C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(JIC) </w:t>
      </w:r>
      <w:r w:rsidR="00DF6435">
        <w:rPr>
          <w:rFonts w:ascii="Times New Roman" w:hAnsi="Times New Roman" w:cs="Times New Roman"/>
        </w:rPr>
        <w:t>“Kvartāls”.</w:t>
      </w:r>
    </w:p>
    <w:p w14:paraId="6EE630CA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direktore – Mārīte Vilcāne. Sacensību galvenais tiesnesis – Vjačeslavs Grigorjevs.</w:t>
      </w:r>
    </w:p>
    <w:p w14:paraId="0FEA9D9D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6AD36A0" w14:textId="77777777" w:rsid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Dalībnieki</w:t>
      </w:r>
    </w:p>
    <w:p w14:paraId="2E156082" w14:textId="5B2A514A" w:rsidR="006509C2" w:rsidRDefault="00FD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509C2">
        <w:rPr>
          <w:rFonts w:ascii="Times New Roman" w:hAnsi="Times New Roman" w:cs="Times New Roman"/>
        </w:rPr>
        <w:t xml:space="preserve">acensībās </w:t>
      </w:r>
      <w:r w:rsidR="000B4B1D">
        <w:rPr>
          <w:rFonts w:ascii="Times New Roman" w:hAnsi="Times New Roman" w:cs="Times New Roman"/>
        </w:rPr>
        <w:t>piedalās sportisti no Latvijas.</w:t>
      </w:r>
      <w:r w:rsidR="00281ECD" w:rsidRPr="00281ECD">
        <w:rPr>
          <w:rFonts w:ascii="Times New Roman" w:hAnsi="Times New Roman" w:cs="Times New Roman"/>
        </w:rPr>
        <w:t xml:space="preserve"> </w:t>
      </w:r>
    </w:p>
    <w:p w14:paraId="0524208A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ir individuālas.</w:t>
      </w:r>
    </w:p>
    <w:p w14:paraId="56010248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Dalībnieki startē sekojošās vecuma grupās:</w:t>
      </w:r>
    </w:p>
    <w:p w14:paraId="7FC16E2D" w14:textId="2351E252" w:rsidR="006509C2" w:rsidRDefault="004D4102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 w:rsidR="006509C2" w:rsidRPr="006509C2">
        <w:rPr>
          <w:rFonts w:ascii="Times New Roman" w:hAnsi="Times New Roman" w:cs="Times New Roman"/>
        </w:rPr>
        <w:t>. g.</w:t>
      </w:r>
      <w:r w:rsidR="001A086C">
        <w:rPr>
          <w:rFonts w:ascii="Times New Roman" w:hAnsi="Times New Roman" w:cs="Times New Roman"/>
        </w:rPr>
        <w:t xml:space="preserve"> </w:t>
      </w:r>
      <w:r w:rsidR="006509C2" w:rsidRPr="006509C2">
        <w:rPr>
          <w:rFonts w:ascii="Times New Roman" w:hAnsi="Times New Roman" w:cs="Times New Roman"/>
        </w:rPr>
        <w:t>dz. un jaunāki zēni un meitenes</w:t>
      </w:r>
      <w:r w:rsidR="00063C5C">
        <w:rPr>
          <w:rFonts w:ascii="Times New Roman" w:hAnsi="Times New Roman" w:cs="Times New Roman"/>
        </w:rPr>
        <w:t xml:space="preserve"> – 500 </w:t>
      </w:r>
      <w:r w:rsidR="00C6454D">
        <w:rPr>
          <w:rFonts w:ascii="Times New Roman" w:hAnsi="Times New Roman" w:cs="Times New Roman"/>
        </w:rPr>
        <w:t>m</w:t>
      </w:r>
    </w:p>
    <w:p w14:paraId="58FD7985" w14:textId="7C8784CF" w:rsidR="00C6454D" w:rsidRDefault="004D4102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 w:rsidR="00C6454D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dz. u</w:t>
      </w:r>
      <w:r>
        <w:rPr>
          <w:rFonts w:ascii="Times New Roman" w:hAnsi="Times New Roman" w:cs="Times New Roman"/>
        </w:rPr>
        <w:t>n 2009</w:t>
      </w:r>
      <w:r w:rsidR="00E55A24">
        <w:rPr>
          <w:rFonts w:ascii="Times New Roman" w:hAnsi="Times New Roman" w:cs="Times New Roman"/>
        </w:rPr>
        <w:t>. g. dz. zēni un meitenes –</w:t>
      </w:r>
      <w:r w:rsidR="0056110E">
        <w:rPr>
          <w:rFonts w:ascii="Times New Roman" w:hAnsi="Times New Roman" w:cs="Times New Roman"/>
        </w:rPr>
        <w:t>1</w:t>
      </w:r>
      <w:r w:rsidR="00063C5C">
        <w:rPr>
          <w:rFonts w:ascii="Times New Roman" w:hAnsi="Times New Roman" w:cs="Times New Roman"/>
        </w:rPr>
        <w:t xml:space="preserve"> </w:t>
      </w:r>
      <w:r w:rsidR="0056110E">
        <w:rPr>
          <w:rFonts w:ascii="Times New Roman" w:hAnsi="Times New Roman" w:cs="Times New Roman"/>
        </w:rPr>
        <w:t>k</w:t>
      </w:r>
      <w:r w:rsidR="00C6454D">
        <w:rPr>
          <w:rFonts w:ascii="Times New Roman" w:hAnsi="Times New Roman" w:cs="Times New Roman"/>
        </w:rPr>
        <w:t>m</w:t>
      </w:r>
    </w:p>
    <w:p w14:paraId="3AACB560" w14:textId="3FA9409B" w:rsidR="006509C2" w:rsidRDefault="004D4102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</w:t>
      </w:r>
      <w:r w:rsidR="00C6454D">
        <w:rPr>
          <w:rFonts w:ascii="Times New Roman" w:hAnsi="Times New Roman" w:cs="Times New Roman"/>
        </w:rPr>
        <w:t>.</w:t>
      </w:r>
      <w:r w:rsidR="002B2101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2007</w:t>
      </w:r>
      <w:r w:rsidR="006509C2" w:rsidRPr="00C6454D">
        <w:rPr>
          <w:rFonts w:ascii="Times New Roman" w:hAnsi="Times New Roman" w:cs="Times New Roman"/>
        </w:rPr>
        <w:t>. g.</w:t>
      </w:r>
      <w:r w:rsidR="002B2101">
        <w:rPr>
          <w:rFonts w:ascii="Times New Roman" w:hAnsi="Times New Roman" w:cs="Times New Roman"/>
        </w:rPr>
        <w:t xml:space="preserve"> </w:t>
      </w:r>
      <w:r w:rsidR="006509C2" w:rsidRPr="00C6454D">
        <w:rPr>
          <w:rFonts w:ascii="Times New Roman" w:hAnsi="Times New Roman" w:cs="Times New Roman"/>
        </w:rPr>
        <w:t>dz. zēni un meitenes</w:t>
      </w:r>
      <w:r w:rsidR="0056110E">
        <w:rPr>
          <w:rFonts w:ascii="Times New Roman" w:hAnsi="Times New Roman" w:cs="Times New Roman"/>
        </w:rPr>
        <w:t xml:space="preserve"> – 1 k</w:t>
      </w:r>
      <w:r w:rsidR="00C6454D">
        <w:rPr>
          <w:rFonts w:ascii="Times New Roman" w:hAnsi="Times New Roman" w:cs="Times New Roman"/>
        </w:rPr>
        <w:t>m</w:t>
      </w:r>
    </w:p>
    <w:p w14:paraId="0EB6F5A0" w14:textId="05ACB4E3" w:rsidR="006509C2" w:rsidRDefault="004D4102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  <w:r w:rsidR="006509C2" w:rsidRPr="00C6454D">
        <w:rPr>
          <w:rFonts w:ascii="Times New Roman" w:hAnsi="Times New Roman" w:cs="Times New Roman"/>
        </w:rPr>
        <w:t>. g.</w:t>
      </w:r>
      <w:r w:rsidR="001A086C" w:rsidRPr="00C6454D">
        <w:rPr>
          <w:rFonts w:ascii="Times New Roman" w:hAnsi="Times New Roman" w:cs="Times New Roman"/>
        </w:rPr>
        <w:t xml:space="preserve"> </w:t>
      </w:r>
      <w:r w:rsidR="006509C2" w:rsidRPr="00C6454D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2005</w:t>
      </w:r>
      <w:r w:rsidR="00C6454D">
        <w:rPr>
          <w:rFonts w:ascii="Times New Roman" w:hAnsi="Times New Roman" w:cs="Times New Roman"/>
        </w:rPr>
        <w:t>. g.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281ECD" w:rsidRPr="00C6454D">
        <w:rPr>
          <w:rFonts w:ascii="Times New Roman" w:hAnsi="Times New Roman" w:cs="Times New Roman"/>
        </w:rPr>
        <w:t>zēni un meitenes</w:t>
      </w:r>
      <w:r w:rsidR="00281ECD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– </w:t>
      </w:r>
      <w:r w:rsidR="0056110E">
        <w:rPr>
          <w:rFonts w:ascii="Times New Roman" w:hAnsi="Times New Roman" w:cs="Times New Roman"/>
        </w:rPr>
        <w:t>1 k</w:t>
      </w:r>
      <w:r w:rsidR="00B20F15">
        <w:rPr>
          <w:rFonts w:ascii="Times New Roman" w:hAnsi="Times New Roman" w:cs="Times New Roman"/>
        </w:rPr>
        <w:t>m</w:t>
      </w:r>
    </w:p>
    <w:p w14:paraId="44616C13" w14:textId="527C11DB" w:rsidR="00B20F15" w:rsidRDefault="004D4102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2002. g. dz. - 2003</w:t>
      </w:r>
      <w:r w:rsidR="00E55A24">
        <w:rPr>
          <w:rFonts w:ascii="Times New Roman" w:hAnsi="Times New Roman" w:cs="Times New Roman"/>
        </w:rPr>
        <w:t xml:space="preserve">. g. dz. </w:t>
      </w:r>
      <w:r w:rsidR="00281ECD" w:rsidRPr="00C6454D">
        <w:rPr>
          <w:rFonts w:ascii="Times New Roman" w:hAnsi="Times New Roman" w:cs="Times New Roman"/>
        </w:rPr>
        <w:t>jaunieši un jaunietes</w:t>
      </w:r>
      <w:r w:rsidR="00281ECD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– </w:t>
      </w:r>
      <w:r w:rsidR="00E643FD">
        <w:rPr>
          <w:rFonts w:ascii="Times New Roman" w:hAnsi="Times New Roman" w:cs="Times New Roman"/>
        </w:rPr>
        <w:t>1</w:t>
      </w:r>
      <w:r w:rsidR="00B20F15">
        <w:rPr>
          <w:rFonts w:ascii="Times New Roman" w:hAnsi="Times New Roman" w:cs="Times New Roman"/>
        </w:rPr>
        <w:t xml:space="preserve"> km</w:t>
      </w:r>
    </w:p>
    <w:p w14:paraId="64DB8B4E" w14:textId="10426425" w:rsidR="00B20F15" w:rsidRDefault="004D4102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</w:t>
      </w:r>
      <w:r w:rsidR="00B20F15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2001</w:t>
      </w:r>
      <w:r w:rsidR="00B20F15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E643FD">
        <w:rPr>
          <w:rFonts w:ascii="Times New Roman" w:hAnsi="Times New Roman" w:cs="Times New Roman"/>
        </w:rPr>
        <w:t>sievietes un vīrieši – 3</w:t>
      </w:r>
      <w:r w:rsidR="00F45DAD">
        <w:rPr>
          <w:rFonts w:ascii="Times New Roman" w:hAnsi="Times New Roman" w:cs="Times New Roman"/>
        </w:rPr>
        <w:t xml:space="preserve"> km</w:t>
      </w:r>
    </w:p>
    <w:p w14:paraId="752E3559" w14:textId="3AA2466B" w:rsidR="00F45DAD" w:rsidRDefault="004D4102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1979</w:t>
      </w:r>
      <w:r w:rsidR="00E55A24">
        <w:rPr>
          <w:rFonts w:ascii="Times New Roman" w:hAnsi="Times New Roman" w:cs="Times New Roman"/>
        </w:rPr>
        <w:t>. g. dz.</w:t>
      </w:r>
      <w:r w:rsidR="00C32285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1965</w:t>
      </w:r>
      <w:r w:rsidR="00104DFC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185167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185167">
        <w:rPr>
          <w:rFonts w:ascii="Times New Roman" w:hAnsi="Times New Roman" w:cs="Times New Roman"/>
        </w:rPr>
        <w:t>dz</w:t>
      </w:r>
      <w:r w:rsidR="00104DFC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E643FD">
        <w:rPr>
          <w:rFonts w:ascii="Times New Roman" w:hAnsi="Times New Roman" w:cs="Times New Roman"/>
        </w:rPr>
        <w:t>vīrieši – 3</w:t>
      </w:r>
      <w:r w:rsidR="00F45DAD">
        <w:rPr>
          <w:rFonts w:ascii="Times New Roman" w:hAnsi="Times New Roman" w:cs="Times New Roman"/>
        </w:rPr>
        <w:t xml:space="preserve"> km</w:t>
      </w:r>
    </w:p>
    <w:p w14:paraId="5A1123A1" w14:textId="508D33C4" w:rsidR="00C32285" w:rsidRDefault="004D4102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1964</w:t>
      </w:r>
      <w:r w:rsidR="00E55A24">
        <w:rPr>
          <w:rFonts w:ascii="Times New Roman" w:hAnsi="Times New Roman" w:cs="Times New Roman"/>
        </w:rPr>
        <w:t xml:space="preserve">. g. dz. un vecāki vīrieši – </w:t>
      </w:r>
      <w:r w:rsidR="00A675F4">
        <w:rPr>
          <w:rFonts w:ascii="Times New Roman" w:hAnsi="Times New Roman" w:cs="Times New Roman"/>
        </w:rPr>
        <w:t>3</w:t>
      </w:r>
      <w:r w:rsidR="00C32285">
        <w:rPr>
          <w:rFonts w:ascii="Times New Roman" w:hAnsi="Times New Roman" w:cs="Times New Roman"/>
        </w:rPr>
        <w:t xml:space="preserve"> km</w:t>
      </w:r>
    </w:p>
    <w:p w14:paraId="254ED7A8" w14:textId="787CD8AB" w:rsidR="00104DFC" w:rsidRDefault="0056110E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</w:t>
      </w:r>
      <w:r w:rsidR="004D4102">
        <w:rPr>
          <w:rFonts w:ascii="Times New Roman" w:hAnsi="Times New Roman" w:cs="Times New Roman"/>
        </w:rPr>
        <w:t>9</w:t>
      </w:r>
      <w:r w:rsidR="00104DFC">
        <w:rPr>
          <w:rFonts w:ascii="Times New Roman" w:hAnsi="Times New Roman" w:cs="Times New Roman"/>
        </w:rPr>
        <w:t>. g.</w:t>
      </w:r>
      <w:r w:rsidR="00E55A24">
        <w:rPr>
          <w:rFonts w:ascii="Times New Roman" w:hAnsi="Times New Roman" w:cs="Times New Roman"/>
        </w:rPr>
        <w:t xml:space="preserve"> </w:t>
      </w:r>
      <w:r w:rsidR="00104DFC">
        <w:rPr>
          <w:rFonts w:ascii="Times New Roman" w:hAnsi="Times New Roman" w:cs="Times New Roman"/>
        </w:rPr>
        <w:t xml:space="preserve">dz. </w:t>
      </w:r>
      <w:r w:rsidR="00F67644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 w:rsidR="004D4102">
        <w:rPr>
          <w:rFonts w:ascii="Times New Roman" w:hAnsi="Times New Roman" w:cs="Times New Roman"/>
        </w:rPr>
        <w:t>1965</w:t>
      </w:r>
      <w:r w:rsidR="00F67644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F67644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F67644">
        <w:rPr>
          <w:rFonts w:ascii="Times New Roman" w:hAnsi="Times New Roman" w:cs="Times New Roman"/>
        </w:rPr>
        <w:t>dz.</w:t>
      </w:r>
      <w:r w:rsidR="003B47F1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sievietes – </w:t>
      </w:r>
      <w:r w:rsidR="00A675F4">
        <w:rPr>
          <w:rFonts w:ascii="Times New Roman" w:hAnsi="Times New Roman" w:cs="Times New Roman"/>
        </w:rPr>
        <w:t>3</w:t>
      </w:r>
      <w:r w:rsidR="00825782">
        <w:rPr>
          <w:rFonts w:ascii="Times New Roman" w:hAnsi="Times New Roman" w:cs="Times New Roman"/>
        </w:rPr>
        <w:t xml:space="preserve"> km</w:t>
      </w:r>
    </w:p>
    <w:p w14:paraId="3CF3BB11" w14:textId="4D93F670" w:rsidR="00F67644" w:rsidRPr="00C6454D" w:rsidRDefault="00F67644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4D4102">
        <w:rPr>
          <w:rFonts w:ascii="Times New Roman" w:hAnsi="Times New Roman" w:cs="Times New Roman"/>
        </w:rPr>
        <w:t>64</w:t>
      </w:r>
      <w:r w:rsidR="001B1B6B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1B1B6B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1B1B6B">
        <w:rPr>
          <w:rFonts w:ascii="Times New Roman" w:hAnsi="Times New Roman" w:cs="Times New Roman"/>
        </w:rPr>
        <w:t xml:space="preserve">dz. un vecākas sievietes </w:t>
      </w:r>
      <w:r w:rsidR="00E55A24">
        <w:rPr>
          <w:rFonts w:ascii="Times New Roman" w:hAnsi="Times New Roman" w:cs="Times New Roman"/>
        </w:rPr>
        <w:t xml:space="preserve">– </w:t>
      </w:r>
      <w:r w:rsidR="00A675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km</w:t>
      </w:r>
    </w:p>
    <w:p w14:paraId="3D550187" w14:textId="77777777" w:rsidR="001A086C" w:rsidRDefault="001A086C" w:rsidP="001A086C">
      <w:pPr>
        <w:pStyle w:val="Sarakstarindkopa"/>
        <w:ind w:left="1440" w:right="-489"/>
        <w:rPr>
          <w:rFonts w:ascii="Times New Roman" w:hAnsi="Times New Roman" w:cs="Times New Roman"/>
        </w:rPr>
      </w:pPr>
    </w:p>
    <w:p w14:paraId="083AFC78" w14:textId="77777777" w:rsidR="008A6C3A" w:rsidRPr="008A6C3A" w:rsidRDefault="008A6C3A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Apbalvošana</w:t>
      </w:r>
    </w:p>
    <w:p w14:paraId="59F435F9" w14:textId="77777777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1.-3. vietu ieguvējus katrā disciplīnā apbalvo ar medaļām.</w:t>
      </w:r>
    </w:p>
    <w:p w14:paraId="08C77C02" w14:textId="39D11E45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Augstvērtīgāko rezultātu īpašni</w:t>
      </w:r>
      <w:r w:rsidR="00E55A24">
        <w:rPr>
          <w:rFonts w:ascii="Times New Roman" w:hAnsi="Times New Roman" w:cs="Times New Roman"/>
        </w:rPr>
        <w:t>ekus katrā vecuma grupā apbalvo</w:t>
      </w:r>
      <w:r>
        <w:rPr>
          <w:rFonts w:ascii="Times New Roman" w:hAnsi="Times New Roman" w:cs="Times New Roman"/>
        </w:rPr>
        <w:t xml:space="preserve"> ar piemiņas balvām.</w:t>
      </w:r>
    </w:p>
    <w:p w14:paraId="67ED1770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0DA9252B" w14:textId="77777777" w:rsidR="008A6C3A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t>Pieteikumi</w:t>
      </w:r>
    </w:p>
    <w:p w14:paraId="2D03914E" w14:textId="77AD0BB4" w:rsidR="00040642" w:rsidRPr="00063B92" w:rsidRDefault="00040642" w:rsidP="00063B92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Iepriekšējie pieteikumi par piedalīšano</w:t>
      </w:r>
      <w:r w:rsidR="004D4102">
        <w:rPr>
          <w:rFonts w:ascii="Times New Roman" w:hAnsi="Times New Roman" w:cs="Times New Roman"/>
        </w:rPr>
        <w:t>s sacensībās iesniedzami līdz 15</w:t>
      </w:r>
      <w:r>
        <w:rPr>
          <w:rFonts w:ascii="Times New Roman" w:hAnsi="Times New Roman" w:cs="Times New Roman"/>
        </w:rPr>
        <w:t xml:space="preserve">. </w:t>
      </w:r>
      <w:r w:rsidR="00D229DD">
        <w:rPr>
          <w:rFonts w:ascii="Times New Roman" w:hAnsi="Times New Roman" w:cs="Times New Roman"/>
        </w:rPr>
        <w:t>aprīlim</w:t>
      </w:r>
      <w:r w:rsidR="003740CA">
        <w:rPr>
          <w:rFonts w:ascii="Times New Roman" w:hAnsi="Times New Roman" w:cs="Times New Roman"/>
        </w:rPr>
        <w:t xml:space="preserve"> </w:t>
      </w:r>
      <w:r w:rsidR="00063B92">
        <w:rPr>
          <w:rFonts w:ascii="Times New Roman" w:hAnsi="Times New Roman" w:cs="Times New Roman"/>
        </w:rPr>
        <w:t xml:space="preserve">elektroniski </w:t>
      </w:r>
      <w:hyperlink r:id="rId5" w:history="1">
        <w:r w:rsidR="00063B92" w:rsidRPr="00D129DF">
          <w:rPr>
            <w:rStyle w:val="Hipersaite"/>
            <w:rFonts w:ascii="Times New Roman" w:hAnsi="Times New Roman" w:cs="Times New Roman"/>
          </w:rPr>
          <w:t>www.lvva.lv</w:t>
        </w:r>
      </w:hyperlink>
      <w:r w:rsidR="00E55A24" w:rsidRPr="002B2101">
        <w:rPr>
          <w:rStyle w:val="Hipersaite"/>
          <w:rFonts w:ascii="Times New Roman" w:hAnsi="Times New Roman" w:cs="Times New Roman"/>
          <w:color w:val="auto"/>
          <w:u w:val="none"/>
        </w:rPr>
        <w:t>,</w:t>
      </w:r>
      <w:r w:rsidR="00063B92">
        <w:rPr>
          <w:rFonts w:ascii="Times New Roman" w:hAnsi="Times New Roman" w:cs="Times New Roman"/>
        </w:rPr>
        <w:t xml:space="preserve"> </w:t>
      </w:r>
      <w:r w:rsidRPr="00063B92">
        <w:rPr>
          <w:rFonts w:ascii="Times New Roman" w:hAnsi="Times New Roman" w:cs="Times New Roman"/>
        </w:rPr>
        <w:t xml:space="preserve">zvanot uz tālruni 29537229 vai rakstot uz e-pastu </w:t>
      </w:r>
      <w:hyperlink r:id="rId6" w:history="1">
        <w:r w:rsidRPr="00063B92">
          <w:rPr>
            <w:rStyle w:val="Hipersaite"/>
            <w:rFonts w:ascii="Times New Roman" w:hAnsi="Times New Roman" w:cs="Times New Roman"/>
          </w:rPr>
          <w:t>marite.vilcane@livani.lv</w:t>
        </w:r>
      </w:hyperlink>
      <w:r w:rsidRPr="00063B92">
        <w:rPr>
          <w:rFonts w:ascii="Times New Roman" w:hAnsi="Times New Roman" w:cs="Times New Roman"/>
        </w:rPr>
        <w:t>, kā arī izņēmuma gadījumos</w:t>
      </w:r>
      <w:r w:rsidR="00E55A24">
        <w:rPr>
          <w:rFonts w:ascii="Times New Roman" w:hAnsi="Times New Roman" w:cs="Times New Roman"/>
        </w:rPr>
        <w:t xml:space="preserve"> sacensību dienā līdz plkst. 10.</w:t>
      </w:r>
      <w:r w:rsidRPr="00063B92">
        <w:rPr>
          <w:rFonts w:ascii="Times New Roman" w:hAnsi="Times New Roman" w:cs="Times New Roman"/>
        </w:rPr>
        <w:t>00.</w:t>
      </w:r>
    </w:p>
    <w:p w14:paraId="7CEA1707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B826280" w14:textId="77777777" w:rsidR="00040642" w:rsidRPr="00040642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Finansiālie noteikumi</w:t>
      </w:r>
    </w:p>
    <w:p w14:paraId="1409A530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Dalībnieku ierašanās ir uz komandējošās organizācijas vai pašu sportistu rēķina.</w:t>
      </w:r>
    </w:p>
    <w:p w14:paraId="5112F05D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Izdevumus, kas saistīti ar apbalvošanu un sacensību organizēšanu,</w:t>
      </w:r>
      <w:r w:rsidR="001A086C">
        <w:rPr>
          <w:rFonts w:ascii="Times New Roman" w:hAnsi="Times New Roman" w:cs="Times New Roman"/>
        </w:rPr>
        <w:t xml:space="preserve"> sedz JIC “Kvartāls” un Līvānu B</w:t>
      </w:r>
      <w:r>
        <w:rPr>
          <w:rFonts w:ascii="Times New Roman" w:hAnsi="Times New Roman" w:cs="Times New Roman"/>
        </w:rPr>
        <w:t>ērnu un jaunatnes sporta skola.</w:t>
      </w:r>
    </w:p>
    <w:p w14:paraId="5E9BF607" w14:textId="78153519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Dalības maksa iepriekš pieteikta</w:t>
      </w:r>
      <w:r w:rsidR="001A086C">
        <w:rPr>
          <w:rFonts w:ascii="Times New Roman" w:hAnsi="Times New Roman" w:cs="Times New Roman"/>
        </w:rPr>
        <w:t xml:space="preserve">jiem dalībniekiem </w:t>
      </w:r>
      <w:r w:rsidR="002B2101">
        <w:rPr>
          <w:rFonts w:ascii="Times New Roman" w:hAnsi="Times New Roman" w:cs="Times New Roman"/>
        </w:rPr>
        <w:t xml:space="preserve">ir </w:t>
      </w:r>
      <w:r w:rsidR="001A086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00 EUR. Dalībniekiem, </w:t>
      </w:r>
      <w:r w:rsidR="001A086C">
        <w:rPr>
          <w:rFonts w:ascii="Times New Roman" w:hAnsi="Times New Roman" w:cs="Times New Roman"/>
        </w:rPr>
        <w:t>kuri piesakās sacensību dienā</w:t>
      </w:r>
      <w:r w:rsidR="002B2101">
        <w:rPr>
          <w:rFonts w:ascii="Times New Roman" w:hAnsi="Times New Roman" w:cs="Times New Roman"/>
        </w:rPr>
        <w:t xml:space="preserve"> – </w:t>
      </w:r>
      <w:r w:rsidR="001A086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00 EUR.</w:t>
      </w:r>
    </w:p>
    <w:p w14:paraId="203A4702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dalības maksas ir atbrīvoti Līvānu novada sportisti.</w:t>
      </w:r>
    </w:p>
    <w:p w14:paraId="4E750E05" w14:textId="77777777" w:rsidR="00E55A24" w:rsidRDefault="00E55A24" w:rsidP="00E55A24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76C2D0BE" w14:textId="77777777" w:rsidR="00040642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t>Speciālie noteikumi</w:t>
      </w:r>
    </w:p>
    <w:p w14:paraId="2ACF11FE" w14:textId="6D91549A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dalībnieki personīgi atbild pa</w:t>
      </w:r>
      <w:r w:rsidR="00E55A24">
        <w:rPr>
          <w:rFonts w:ascii="Times New Roman" w:hAnsi="Times New Roman" w:cs="Times New Roman"/>
        </w:rPr>
        <w:t>r savu veselības stāvokli un tā</w:t>
      </w:r>
      <w:r>
        <w:rPr>
          <w:rFonts w:ascii="Times New Roman" w:hAnsi="Times New Roman" w:cs="Times New Roman"/>
        </w:rPr>
        <w:t xml:space="preserve"> atbilstību izvēlētajai fiziskajai slodzei.</w:t>
      </w:r>
    </w:p>
    <w:p w14:paraId="64F2189C" w14:textId="1ED1C6E5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Piesakoties sacensībām, dalībnieki apliecina, ka neiebilst sacensību laikā organizatoru uzņemto fotogrāfiju izmantošanai sacensību publiskajos </w:t>
      </w:r>
      <w:r w:rsidRPr="002B2101">
        <w:rPr>
          <w:rFonts w:ascii="Times New Roman" w:hAnsi="Times New Roman" w:cs="Times New Roman"/>
        </w:rPr>
        <w:t>materiālos.</w:t>
      </w:r>
    </w:p>
    <w:p w14:paraId="63E5554F" w14:textId="24AD0192" w:rsidR="0056110E" w:rsidRPr="0056110E" w:rsidRDefault="0056110E" w:rsidP="0056110E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56110E">
        <w:rPr>
          <w:sz w:val="23"/>
          <w:szCs w:val="23"/>
        </w:rPr>
        <w:t>Sacensību organizatori apliecina, ka personu dati netiks nodoti trešajām personām.</w:t>
      </w:r>
    </w:p>
    <w:p w14:paraId="3CCA650C" w14:textId="693DC273" w:rsidR="008104F8" w:rsidRPr="0056110E" w:rsidRDefault="008104F8" w:rsidP="0056110E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56110E">
        <w:rPr>
          <w:rFonts w:ascii="Times New Roman" w:hAnsi="Times New Roman" w:cs="Times New Roman"/>
        </w:rPr>
        <w:t xml:space="preserve">Pēc sacensībām dalībniekiem būs </w:t>
      </w:r>
      <w:r w:rsidR="002B2101" w:rsidRPr="0056110E">
        <w:rPr>
          <w:rFonts w:ascii="Times New Roman" w:hAnsi="Times New Roman" w:cs="Times New Roman"/>
        </w:rPr>
        <w:t>pieejama karsta</w:t>
      </w:r>
      <w:r w:rsidR="002B2101" w:rsidRPr="0056110E">
        <w:rPr>
          <w:rFonts w:ascii="Times New Roman" w:eastAsia="Times New Roman" w:hAnsi="Times New Roman" w:cs="Times New Roman"/>
        </w:rPr>
        <w:t xml:space="preserve"> tēja un cepumi.</w:t>
      </w:r>
    </w:p>
    <w:p w14:paraId="36A7029F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401C6175" w14:textId="77777777" w:rsidR="00040642" w:rsidRDefault="00040642" w:rsidP="001A086C">
      <w:pPr>
        <w:ind w:right="-489"/>
        <w:jc w:val="both"/>
        <w:rPr>
          <w:rFonts w:ascii="Times New Roman" w:hAnsi="Times New Roman" w:cs="Times New Roman"/>
        </w:rPr>
      </w:pPr>
    </w:p>
    <w:p w14:paraId="1BD39B39" w14:textId="77777777" w:rsidR="00040642" w:rsidRPr="001A086C" w:rsidRDefault="00040642" w:rsidP="001A086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  <w:i/>
          <w:szCs w:val="22"/>
        </w:rPr>
      </w:pPr>
      <w:r w:rsidRPr="001A086C">
        <w:rPr>
          <w:rFonts w:ascii="Times New Roman" w:hAnsi="Times New Roman" w:cs="Times New Roman"/>
          <w:i/>
          <w:szCs w:val="22"/>
        </w:rPr>
        <w:t>Nolikumu sastādīja:</w:t>
      </w:r>
    </w:p>
    <w:p w14:paraId="1FF6ABC1" w14:textId="77777777" w:rsidR="00040642" w:rsidRPr="001A086C" w:rsidRDefault="00040642" w:rsidP="001A086C">
      <w:pPr>
        <w:ind w:right="-489"/>
        <w:jc w:val="both"/>
        <w:rPr>
          <w:rFonts w:ascii="Times New Roman" w:hAnsi="Times New Roman" w:cs="Times New Roman"/>
          <w:sz w:val="28"/>
        </w:rPr>
      </w:pPr>
      <w:r w:rsidRPr="001A086C">
        <w:rPr>
          <w:rFonts w:ascii="Times New Roman" w:hAnsi="Times New Roman" w:cs="Times New Roman"/>
          <w:i/>
          <w:szCs w:val="22"/>
        </w:rPr>
        <w:t>JIC “Kvartāls” vadītājas vietniece ______________________ M. Vilcāne</w:t>
      </w:r>
    </w:p>
    <w:sectPr w:rsidR="00040642" w:rsidRPr="001A086C" w:rsidSect="001A086C">
      <w:pgSz w:w="11900" w:h="16840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EF4"/>
    <w:multiLevelType w:val="hybridMultilevel"/>
    <w:tmpl w:val="46C4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671C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884DA7"/>
    <w:multiLevelType w:val="hybridMultilevel"/>
    <w:tmpl w:val="7BAE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8F4"/>
    <w:multiLevelType w:val="hybridMultilevel"/>
    <w:tmpl w:val="058C1F84"/>
    <w:lvl w:ilvl="0" w:tplc="53068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F7286A"/>
    <w:multiLevelType w:val="hybridMultilevel"/>
    <w:tmpl w:val="5422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B1FF1"/>
    <w:multiLevelType w:val="hybridMultilevel"/>
    <w:tmpl w:val="47C47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583347"/>
    <w:multiLevelType w:val="multilevel"/>
    <w:tmpl w:val="D3029F1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1990FF3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0054BB5"/>
    <w:multiLevelType w:val="multilevel"/>
    <w:tmpl w:val="D3029F1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C2"/>
    <w:rsid w:val="000177A9"/>
    <w:rsid w:val="00040642"/>
    <w:rsid w:val="00057066"/>
    <w:rsid w:val="00063B92"/>
    <w:rsid w:val="00063C5C"/>
    <w:rsid w:val="000B4B1D"/>
    <w:rsid w:val="00104DFC"/>
    <w:rsid w:val="00185167"/>
    <w:rsid w:val="001A086C"/>
    <w:rsid w:val="001B1B6B"/>
    <w:rsid w:val="00281ECD"/>
    <w:rsid w:val="002B2101"/>
    <w:rsid w:val="002D545E"/>
    <w:rsid w:val="002E6649"/>
    <w:rsid w:val="002F034E"/>
    <w:rsid w:val="00331B31"/>
    <w:rsid w:val="003740CA"/>
    <w:rsid w:val="003B47F1"/>
    <w:rsid w:val="00427256"/>
    <w:rsid w:val="00433DBA"/>
    <w:rsid w:val="004D4102"/>
    <w:rsid w:val="00500CC5"/>
    <w:rsid w:val="0056110E"/>
    <w:rsid w:val="006509C2"/>
    <w:rsid w:val="00782F07"/>
    <w:rsid w:val="007D429A"/>
    <w:rsid w:val="008104F8"/>
    <w:rsid w:val="00825782"/>
    <w:rsid w:val="008A6C3A"/>
    <w:rsid w:val="008D1C3F"/>
    <w:rsid w:val="00907478"/>
    <w:rsid w:val="00916B6C"/>
    <w:rsid w:val="00937B19"/>
    <w:rsid w:val="00A675F4"/>
    <w:rsid w:val="00B20F15"/>
    <w:rsid w:val="00BB6080"/>
    <w:rsid w:val="00C2656A"/>
    <w:rsid w:val="00C32285"/>
    <w:rsid w:val="00C6454D"/>
    <w:rsid w:val="00CC4EF2"/>
    <w:rsid w:val="00D229DD"/>
    <w:rsid w:val="00DF23D6"/>
    <w:rsid w:val="00DF6435"/>
    <w:rsid w:val="00E1326F"/>
    <w:rsid w:val="00E37245"/>
    <w:rsid w:val="00E55A24"/>
    <w:rsid w:val="00E643FD"/>
    <w:rsid w:val="00E92DC6"/>
    <w:rsid w:val="00F254DF"/>
    <w:rsid w:val="00F45DAD"/>
    <w:rsid w:val="00F67644"/>
    <w:rsid w:val="00FD09C2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DD2A"/>
  <w14:defaultImageDpi w14:val="300"/>
  <w15:docId w15:val="{6F91F750-130B-405F-9C21-2D4D02D0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09C2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09C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4064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23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23D6"/>
    <w:rPr>
      <w:rFonts w:ascii="Segoe UI" w:hAnsi="Segoe UI" w:cs="Segoe UI"/>
      <w:sz w:val="18"/>
      <w:szCs w:val="18"/>
      <w:lang w:val="lv-LV"/>
    </w:rPr>
  </w:style>
  <w:style w:type="table" w:styleId="Reatabula">
    <w:name w:val="Table Grid"/>
    <w:basedOn w:val="Parastatabula"/>
    <w:uiPriority w:val="59"/>
    <w:rsid w:val="001A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e.vilcane@livani.lv" TargetMode="External"/><Relationship Id="rId5" Type="http://schemas.openxmlformats.org/officeDocument/2006/relationships/hyperlink" Target="http://www.lv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F67231C7</Template>
  <TotalTime>11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Livanu novada dome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Snikers</dc:creator>
  <cp:keywords/>
  <dc:description/>
  <cp:lastModifiedBy>Mārīte Vilcāne</cp:lastModifiedBy>
  <cp:revision>6</cp:revision>
  <cp:lastPrinted>2018-04-13T10:35:00Z</cp:lastPrinted>
  <dcterms:created xsi:type="dcterms:W3CDTF">2018-03-07T12:56:00Z</dcterms:created>
  <dcterms:modified xsi:type="dcterms:W3CDTF">2019-03-18T11:07:00Z</dcterms:modified>
</cp:coreProperties>
</file>