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2838"/>
        <w:gridCol w:w="2839"/>
        <w:gridCol w:w="3787"/>
      </w:tblGrid>
      <w:tr w:rsidR="00670B7F" w:rsidTr="00670B7F">
        <w:tc>
          <w:tcPr>
            <w:tcW w:w="94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Pr="00A62503" w:rsidRDefault="00670B7F" w:rsidP="00670B7F">
            <w:pPr>
              <w:jc w:val="center"/>
              <w:rPr>
                <w:b/>
                <w:sz w:val="32"/>
              </w:rPr>
            </w:pPr>
            <w:proofErr w:type="spellStart"/>
            <w:r w:rsidRPr="00A62503">
              <w:rPr>
                <w:b/>
                <w:sz w:val="32"/>
              </w:rPr>
              <w:t>Līvānu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novada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atklātais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vieglatlētikas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čempionāts</w:t>
            </w:r>
            <w:proofErr w:type="spellEnd"/>
          </w:p>
          <w:p w:rsidR="00670B7F" w:rsidRDefault="00670B7F" w:rsidP="00670B7F">
            <w:pPr>
              <w:jc w:val="center"/>
            </w:pPr>
            <w:proofErr w:type="spellStart"/>
            <w:r w:rsidRPr="00A62503">
              <w:rPr>
                <w:sz w:val="32"/>
              </w:rPr>
              <w:t>Sacensību</w:t>
            </w:r>
            <w:proofErr w:type="spellEnd"/>
            <w:r w:rsidRPr="00A62503">
              <w:rPr>
                <w:sz w:val="32"/>
              </w:rPr>
              <w:t xml:space="preserve"> </w:t>
            </w:r>
            <w:proofErr w:type="spellStart"/>
            <w:r w:rsidRPr="00A62503">
              <w:rPr>
                <w:sz w:val="32"/>
              </w:rPr>
              <w:t>programma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Pr="00670B7F" w:rsidRDefault="00670B7F" w:rsidP="00670B7F">
            <w:pPr>
              <w:jc w:val="center"/>
              <w:rPr>
                <w:b/>
              </w:rPr>
            </w:pPr>
            <w:proofErr w:type="spellStart"/>
            <w:r w:rsidRPr="00670B7F">
              <w:rPr>
                <w:b/>
              </w:rPr>
              <w:t>Laiks</w:t>
            </w:r>
            <w:proofErr w:type="spellEnd"/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Pr="00670B7F" w:rsidRDefault="00670B7F" w:rsidP="00670B7F">
            <w:pPr>
              <w:jc w:val="center"/>
              <w:rPr>
                <w:b/>
              </w:rPr>
            </w:pPr>
            <w:proofErr w:type="spellStart"/>
            <w:r w:rsidRPr="00670B7F">
              <w:rPr>
                <w:b/>
              </w:rPr>
              <w:t>Discpilīna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Pr="00670B7F" w:rsidRDefault="00670B7F" w:rsidP="00670B7F">
            <w:pPr>
              <w:jc w:val="center"/>
              <w:rPr>
                <w:b/>
              </w:rPr>
            </w:pPr>
            <w:proofErr w:type="spellStart"/>
            <w:r w:rsidRPr="00670B7F">
              <w:rPr>
                <w:b/>
              </w:rPr>
              <w:t>Dalībnieki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11</w:t>
            </w:r>
            <w:r w:rsidRPr="00670B7F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881FD8" w:rsidP="00670B7F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veterā</w:t>
            </w:r>
            <w:r w:rsidR="00670B7F">
              <w:t>n</w:t>
            </w:r>
            <w:r>
              <w:t>e</w:t>
            </w:r>
            <w:r w:rsidR="00670B7F">
              <w:t>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11</w:t>
            </w:r>
            <w:r>
              <w:rPr>
                <w:vertAlign w:val="superscript"/>
              </w:rPr>
              <w:t>45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gr. </w:t>
            </w:r>
            <w:proofErr w:type="spellStart"/>
            <w:r>
              <w:t>meitenes</w:t>
            </w:r>
            <w:proofErr w:type="spellEnd"/>
            <w:r>
              <w:t xml:space="preserve">, “A” gr. </w:t>
            </w:r>
            <w:proofErr w:type="spellStart"/>
            <w:r>
              <w:t>jaunietes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3</w:t>
            </w:r>
            <w:r w:rsidR="00670B7F" w:rsidRPr="00670B7F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Vīrieši</w:t>
            </w:r>
            <w:proofErr w:type="spellEnd"/>
            <w:r>
              <w:t xml:space="preserve">, </w:t>
            </w:r>
            <w:proofErr w:type="spellStart"/>
            <w:r w:rsidR="00881FD8">
              <w:t>veterā</w:t>
            </w:r>
            <w:r>
              <w:t>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14</w:t>
            </w:r>
            <w:r w:rsidR="00670B7F" w:rsidRPr="00670B7F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gr. </w:t>
            </w:r>
            <w:proofErr w:type="spellStart"/>
            <w:r>
              <w:t>zēni</w:t>
            </w:r>
            <w:proofErr w:type="spellEnd"/>
            <w:r>
              <w:t xml:space="preserve">, “A” gr. </w:t>
            </w:r>
            <w:proofErr w:type="spellStart"/>
            <w:r>
              <w:t>jaunieši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Tāllēkšana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11</w:t>
            </w:r>
            <w:r w:rsidRPr="00670B7F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Augstlēkšana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881FD8" w:rsidP="00670B7F">
            <w:pPr>
              <w:jc w:val="center"/>
            </w:pPr>
            <w:proofErr w:type="spellStart"/>
            <w:r>
              <w:t>Vīrieši</w:t>
            </w:r>
            <w:proofErr w:type="spellEnd"/>
            <w:r>
              <w:t xml:space="preserve">, </w:t>
            </w:r>
            <w:proofErr w:type="spellStart"/>
            <w:r>
              <w:t>veterā</w:t>
            </w:r>
            <w:r w:rsidR="00670B7F">
              <w:t>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11</w:t>
            </w:r>
            <w:r>
              <w:rPr>
                <w:vertAlign w:val="superscript"/>
              </w:rPr>
              <w:t>5</w:t>
            </w:r>
            <w:r w:rsidR="00670B7F" w:rsidRPr="00670B7F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Augstlēkšana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“</w:t>
            </w:r>
            <w:proofErr w:type="spellStart"/>
            <w:r>
              <w:t>B”gr</w:t>
            </w:r>
            <w:proofErr w:type="spellEnd"/>
            <w:r>
              <w:t xml:space="preserve">. </w:t>
            </w:r>
            <w:proofErr w:type="spellStart"/>
            <w:r>
              <w:t>zēni</w:t>
            </w:r>
            <w:proofErr w:type="spellEnd"/>
            <w:r>
              <w:t xml:space="preserve">, “A” g. </w:t>
            </w:r>
            <w:proofErr w:type="spellStart"/>
            <w:r>
              <w:t>jaunieši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4</w:t>
            </w:r>
            <w:r w:rsidR="00670B7F" w:rsidRPr="00670B7F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Augstlēkšana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13</w:t>
            </w:r>
            <w:r w:rsidR="00266957">
              <w:rPr>
                <w:vertAlign w:val="superscript"/>
              </w:rPr>
              <w:t>20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Augstlēkšana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gr. </w:t>
            </w:r>
            <w:proofErr w:type="spellStart"/>
            <w:r>
              <w:t>meitenes</w:t>
            </w:r>
            <w:proofErr w:type="spellEnd"/>
            <w:r>
              <w:t xml:space="preserve">, “A” gr. </w:t>
            </w:r>
            <w:proofErr w:type="spellStart"/>
            <w:r>
              <w:t>jaunietes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14</w:t>
            </w:r>
            <w:r w:rsidR="00266957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Augstlēkšana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881FD8" w:rsidP="00670B7F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veterā</w:t>
            </w:r>
            <w:r w:rsidR="00670B7F">
              <w:t>n</w:t>
            </w:r>
            <w:r>
              <w:t>e</w:t>
            </w:r>
            <w:r w:rsidR="00670B7F">
              <w:t>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Augstlēkšana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11</w:t>
            </w:r>
            <w:r w:rsidRPr="00670B7F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 xml:space="preserve">Lodes </w:t>
            </w:r>
            <w:proofErr w:type="spellStart"/>
            <w:r>
              <w:t>grūša</w:t>
            </w:r>
            <w:r w:rsidR="00670B7F">
              <w:t>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Vīrieši</w:t>
            </w:r>
            <w:proofErr w:type="spellEnd"/>
            <w:r>
              <w:t xml:space="preserve">, </w:t>
            </w:r>
            <w:proofErr w:type="spellStart"/>
            <w:r>
              <w:t>veterani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11</w:t>
            </w:r>
            <w:r w:rsidR="00266957">
              <w:rPr>
                <w:vertAlign w:val="superscript"/>
              </w:rPr>
              <w:t>3</w:t>
            </w:r>
            <w:r w:rsidRPr="00670B7F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 xml:space="preserve">Lodes </w:t>
            </w:r>
            <w:proofErr w:type="spellStart"/>
            <w:r>
              <w:t>grūša</w:t>
            </w:r>
            <w:r w:rsidR="00670B7F">
              <w:t>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jaunieši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12</w:t>
            </w:r>
            <w:r w:rsidR="00266957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 xml:space="preserve">Lodes </w:t>
            </w:r>
            <w:proofErr w:type="spellStart"/>
            <w:r>
              <w:t>grūša</w:t>
            </w:r>
            <w:r w:rsidR="00670B7F">
              <w:t>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670B7F" w:rsidTr="00670B7F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266957" w:rsidP="00670B7F">
            <w:pPr>
              <w:jc w:val="center"/>
            </w:pPr>
            <w:r>
              <w:t xml:space="preserve">Lodes </w:t>
            </w:r>
            <w:proofErr w:type="spellStart"/>
            <w:r>
              <w:t>grūša</w:t>
            </w:r>
            <w:r w:rsidR="00670B7F">
              <w:t>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veterānes</w:t>
            </w:r>
            <w:proofErr w:type="spellEnd"/>
          </w:p>
        </w:tc>
      </w:tr>
      <w:tr w:rsidR="00670B7F" w:rsidTr="00266957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>13</w:t>
            </w:r>
            <w:r w:rsidR="00266957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Lodes </w:t>
            </w:r>
            <w:proofErr w:type="spellStart"/>
            <w:r w:rsidR="00266957">
              <w:t>grūša</w:t>
            </w:r>
            <w:r>
              <w:t>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670B7F" w:rsidRDefault="00670B7F" w:rsidP="00670B7F">
            <w:pPr>
              <w:jc w:val="center"/>
            </w:pPr>
            <w:r>
              <w:t xml:space="preserve">“B” gr. </w:t>
            </w:r>
            <w:proofErr w:type="spellStart"/>
            <w:r>
              <w:t>meitenes</w:t>
            </w:r>
            <w:proofErr w:type="spellEnd"/>
            <w:r>
              <w:t xml:space="preserve">, “A” gr. </w:t>
            </w:r>
            <w:proofErr w:type="spellStart"/>
            <w:r>
              <w:t>jaunietes</w:t>
            </w:r>
            <w:proofErr w:type="spellEnd"/>
          </w:p>
        </w:tc>
      </w:tr>
      <w:tr w:rsidR="00266957" w:rsidTr="00266957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>13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 xml:space="preserve">Lodes </w:t>
            </w:r>
            <w:proofErr w:type="spellStart"/>
            <w:r>
              <w:t>grūšana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266957" w:rsidTr="009E0BF4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 xml:space="preserve">Lodes </w:t>
            </w:r>
            <w:proofErr w:type="spellStart"/>
            <w:r>
              <w:t>grūšana</w:t>
            </w:r>
            <w:proofErr w:type="spellEnd"/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6957" w:rsidRDefault="00266957" w:rsidP="00266957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bookmarkStart w:id="0" w:name="_GoBack"/>
            <w:bookmarkEnd w:id="0"/>
            <w:proofErr w:type="spellEnd"/>
          </w:p>
        </w:tc>
      </w:tr>
    </w:tbl>
    <w:p w:rsidR="00CA5CB0" w:rsidRDefault="00CA5CB0"/>
    <w:sectPr w:rsidR="00CA5CB0" w:rsidSect="00381F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7F"/>
    <w:rsid w:val="00266957"/>
    <w:rsid w:val="00381F9D"/>
    <w:rsid w:val="00670B7F"/>
    <w:rsid w:val="00881FD8"/>
    <w:rsid w:val="00C2054D"/>
    <w:rsid w:val="00C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115759D-C579-418D-8B1C-57D3A03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0B7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7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6695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D5504499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 Snikers</dc:creator>
  <cp:lastModifiedBy>Mārīte Vilcāne</cp:lastModifiedBy>
  <cp:revision>2</cp:revision>
  <cp:lastPrinted>2016-05-23T17:45:00Z</cp:lastPrinted>
  <dcterms:created xsi:type="dcterms:W3CDTF">2016-05-23T17:46:00Z</dcterms:created>
  <dcterms:modified xsi:type="dcterms:W3CDTF">2016-05-23T17:46:00Z</dcterms:modified>
</cp:coreProperties>
</file>