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66" w:rsidRDefault="00CA5C66" w:rsidP="007F0598">
      <w:pPr>
        <w:rPr>
          <w:rFonts w:ascii="New" w:hAnsi="New" w:cs="Arial"/>
          <w:color w:val="333333"/>
          <w:sz w:val="28"/>
          <w:szCs w:val="28"/>
        </w:rPr>
      </w:pPr>
    </w:p>
    <w:p w:rsidR="00921082" w:rsidRDefault="00921082" w:rsidP="00ED330B">
      <w:pPr>
        <w:jc w:val="center"/>
        <w:rPr>
          <w:rFonts w:ascii="New" w:hAnsi="New" w:cs="Arial"/>
          <w:b/>
          <w:color w:val="333333"/>
          <w:sz w:val="28"/>
          <w:szCs w:val="28"/>
        </w:rPr>
      </w:pPr>
    </w:p>
    <w:p w:rsidR="00ED330B" w:rsidRDefault="00ED330B" w:rsidP="00ED330B">
      <w:pPr>
        <w:jc w:val="center"/>
        <w:rPr>
          <w:rFonts w:ascii="New" w:hAnsi="New" w:cs="Arial"/>
          <w:b/>
          <w:color w:val="333333"/>
          <w:sz w:val="28"/>
          <w:szCs w:val="28"/>
        </w:rPr>
      </w:pPr>
      <w:r w:rsidRPr="00ED330B">
        <w:rPr>
          <w:rFonts w:ascii="New" w:hAnsi="New" w:cs="Arial"/>
          <w:b/>
          <w:color w:val="333333"/>
          <w:sz w:val="28"/>
          <w:szCs w:val="28"/>
        </w:rPr>
        <w:t>SACENSĪBU PROGRAMMA</w:t>
      </w:r>
      <w:r w:rsidR="00921082">
        <w:rPr>
          <w:rFonts w:ascii="New" w:hAnsi="New" w:cs="Arial"/>
          <w:b/>
          <w:color w:val="333333"/>
          <w:sz w:val="28"/>
          <w:szCs w:val="28"/>
        </w:rPr>
        <w:t>S PROJEKTS</w:t>
      </w:r>
    </w:p>
    <w:p w:rsidR="009150E0" w:rsidRPr="001F57C0" w:rsidRDefault="00921082" w:rsidP="00ED330B">
      <w:pPr>
        <w:jc w:val="center"/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 w:hint="eastAsia"/>
          <w:color w:val="333333"/>
          <w:sz w:val="28"/>
          <w:szCs w:val="28"/>
        </w:rPr>
        <w:t>L</w:t>
      </w:r>
      <w:bookmarkStart w:id="0" w:name="_GoBack"/>
      <w:bookmarkEnd w:id="0"/>
      <w:r w:rsidR="009150E0" w:rsidRPr="001F57C0">
        <w:rPr>
          <w:rFonts w:ascii="New" w:hAnsi="New" w:cs="Arial"/>
          <w:color w:val="333333"/>
          <w:sz w:val="28"/>
          <w:szCs w:val="28"/>
        </w:rPr>
        <w:t>īvānu 1. vidusskola</w:t>
      </w:r>
      <w:r>
        <w:rPr>
          <w:rFonts w:ascii="New" w:hAnsi="New" w:cs="Arial"/>
          <w:color w:val="333333"/>
          <w:sz w:val="28"/>
          <w:szCs w:val="28"/>
        </w:rPr>
        <w:t>s manēža</w:t>
      </w:r>
    </w:p>
    <w:p w:rsidR="009150E0" w:rsidRPr="001F57C0" w:rsidRDefault="009150E0" w:rsidP="00ED330B">
      <w:pPr>
        <w:jc w:val="center"/>
        <w:rPr>
          <w:rFonts w:ascii="New" w:hAnsi="New" w:cs="Arial"/>
          <w:color w:val="333333"/>
          <w:sz w:val="28"/>
          <w:szCs w:val="28"/>
        </w:rPr>
      </w:pPr>
      <w:r w:rsidRPr="001F57C0">
        <w:rPr>
          <w:rFonts w:ascii="New" w:hAnsi="New" w:cs="Arial"/>
          <w:color w:val="333333"/>
          <w:sz w:val="28"/>
          <w:szCs w:val="28"/>
        </w:rPr>
        <w:t xml:space="preserve">Rīgas iela </w:t>
      </w:r>
      <w:r w:rsidR="001F57C0" w:rsidRPr="001F57C0">
        <w:rPr>
          <w:rFonts w:ascii="New" w:hAnsi="New" w:cs="Arial"/>
          <w:color w:val="333333"/>
          <w:sz w:val="28"/>
          <w:szCs w:val="28"/>
        </w:rPr>
        <w:t>101</w:t>
      </w:r>
    </w:p>
    <w:p w:rsidR="009150E0" w:rsidRPr="001F57C0" w:rsidRDefault="00921082" w:rsidP="00ED330B">
      <w:pPr>
        <w:jc w:val="center"/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>06.03.2019</w:t>
      </w:r>
      <w:r w:rsidR="009150E0" w:rsidRPr="001F57C0">
        <w:rPr>
          <w:rFonts w:ascii="New" w:hAnsi="New" w:cs="Arial"/>
          <w:color w:val="333333"/>
          <w:sz w:val="28"/>
          <w:szCs w:val="28"/>
        </w:rPr>
        <w:t>.</w:t>
      </w:r>
    </w:p>
    <w:p w:rsidR="009150E0" w:rsidRDefault="009150E0" w:rsidP="00ED330B">
      <w:pPr>
        <w:jc w:val="center"/>
        <w:rPr>
          <w:rFonts w:ascii="New" w:hAnsi="New" w:cs="Arial"/>
          <w:b/>
          <w:color w:val="333333"/>
          <w:sz w:val="28"/>
          <w:szCs w:val="28"/>
        </w:rPr>
      </w:pPr>
    </w:p>
    <w:p w:rsidR="009150E0" w:rsidRDefault="001F57C0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>12:</w:t>
      </w:r>
      <w:r w:rsidR="009150E0" w:rsidRPr="009150E0">
        <w:rPr>
          <w:rFonts w:ascii="New" w:hAnsi="New" w:cs="Arial"/>
          <w:color w:val="333333"/>
          <w:sz w:val="28"/>
          <w:szCs w:val="28"/>
        </w:rPr>
        <w:t xml:space="preserve">50 </w:t>
      </w:r>
      <w:r w:rsidR="009150E0">
        <w:rPr>
          <w:rFonts w:ascii="New" w:hAnsi="New" w:cs="Arial"/>
          <w:color w:val="333333"/>
          <w:sz w:val="28"/>
          <w:szCs w:val="28"/>
        </w:rPr>
        <w:t xml:space="preserve"> </w:t>
      </w:r>
      <w:r w:rsidR="009150E0" w:rsidRPr="009150E0">
        <w:rPr>
          <w:rFonts w:ascii="New" w:hAnsi="New" w:cs="Arial"/>
          <w:color w:val="333333"/>
          <w:sz w:val="28"/>
          <w:szCs w:val="28"/>
        </w:rPr>
        <w:t>Sacensību atklāšana</w:t>
      </w:r>
    </w:p>
    <w:p w:rsidR="001F57C0" w:rsidRDefault="001F57C0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>13:00  60m “D” gr. meitenes</w:t>
      </w:r>
    </w:p>
    <w:p w:rsidR="001F57C0" w:rsidRDefault="001F57C0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           </w:t>
      </w:r>
      <w:proofErr w:type="spellStart"/>
      <w:r>
        <w:rPr>
          <w:rFonts w:ascii="New" w:hAnsi="New" w:cs="Arial"/>
          <w:color w:val="333333"/>
          <w:sz w:val="28"/>
          <w:szCs w:val="28"/>
        </w:rPr>
        <w:t>Tāllēkšana</w:t>
      </w:r>
      <w:proofErr w:type="spellEnd"/>
      <w:r>
        <w:rPr>
          <w:rFonts w:ascii="New" w:hAnsi="New" w:cs="Arial"/>
          <w:color w:val="333333"/>
          <w:sz w:val="28"/>
          <w:szCs w:val="28"/>
        </w:rPr>
        <w:t xml:space="preserve"> “C” gr. zēni</w:t>
      </w:r>
    </w:p>
    <w:p w:rsidR="001F57C0" w:rsidRDefault="001F57C0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>13:20  60 “C” gr. meitenes</w:t>
      </w:r>
    </w:p>
    <w:p w:rsidR="001F57C0" w:rsidRDefault="001F57C0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>13:45  60m “D” gr. zēni</w:t>
      </w:r>
    </w:p>
    <w:p w:rsidR="001F57C0" w:rsidRDefault="001F57C0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14:00  </w:t>
      </w:r>
      <w:proofErr w:type="spellStart"/>
      <w:r>
        <w:rPr>
          <w:rFonts w:ascii="New" w:hAnsi="New" w:cs="Arial"/>
          <w:color w:val="333333"/>
          <w:sz w:val="28"/>
          <w:szCs w:val="28"/>
        </w:rPr>
        <w:t>Tāllēkšana</w:t>
      </w:r>
      <w:proofErr w:type="spellEnd"/>
      <w:r>
        <w:rPr>
          <w:rFonts w:ascii="New" w:hAnsi="New" w:cs="Arial"/>
          <w:color w:val="333333"/>
          <w:sz w:val="28"/>
          <w:szCs w:val="28"/>
        </w:rPr>
        <w:t xml:space="preserve"> “C” gr.</w:t>
      </w:r>
      <w:r w:rsidRPr="001F57C0">
        <w:rPr>
          <w:rFonts w:ascii="New" w:hAnsi="New" w:cs="Arial"/>
          <w:color w:val="333333"/>
          <w:sz w:val="28"/>
          <w:szCs w:val="28"/>
        </w:rPr>
        <w:t xml:space="preserve"> </w:t>
      </w:r>
      <w:r>
        <w:rPr>
          <w:rFonts w:ascii="New" w:hAnsi="New" w:cs="Arial"/>
          <w:color w:val="333333"/>
          <w:sz w:val="28"/>
          <w:szCs w:val="28"/>
        </w:rPr>
        <w:t>meitenes</w:t>
      </w:r>
    </w:p>
    <w:p w:rsidR="001F57C0" w:rsidRDefault="001F57C0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>14:05  60 “C” gr. zēni</w:t>
      </w:r>
    </w:p>
    <w:p w:rsidR="001F57C0" w:rsidRDefault="001F57C0" w:rsidP="009150E0">
      <w:pPr>
        <w:rPr>
          <w:rFonts w:ascii="New" w:hAnsi="New" w:cs="Arial"/>
          <w:color w:val="333333"/>
          <w:sz w:val="28"/>
          <w:szCs w:val="28"/>
        </w:rPr>
      </w:pPr>
    </w:p>
    <w:p w:rsidR="001F57C0" w:rsidRPr="00921082" w:rsidRDefault="001F57C0" w:rsidP="009150E0">
      <w:pPr>
        <w:rPr>
          <w:rFonts w:ascii="New" w:hAnsi="New" w:cs="Arial"/>
          <w:b/>
          <w:color w:val="333333"/>
          <w:sz w:val="28"/>
          <w:szCs w:val="28"/>
        </w:rPr>
      </w:pPr>
      <w:r w:rsidRPr="00921082">
        <w:rPr>
          <w:rFonts w:ascii="New" w:hAnsi="New" w:cs="Arial"/>
          <w:b/>
          <w:color w:val="333333"/>
          <w:sz w:val="28"/>
          <w:szCs w:val="28"/>
        </w:rPr>
        <w:t>14:40  Apbalvošana</w:t>
      </w:r>
    </w:p>
    <w:p w:rsidR="001F57C0" w:rsidRDefault="001F57C0" w:rsidP="009150E0">
      <w:pPr>
        <w:rPr>
          <w:rFonts w:ascii="New" w:hAnsi="New" w:cs="Arial"/>
          <w:color w:val="333333"/>
          <w:sz w:val="28"/>
          <w:szCs w:val="28"/>
        </w:rPr>
      </w:pPr>
    </w:p>
    <w:p w:rsidR="001F57C0" w:rsidRDefault="001F57C0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>14:50  750 m “D” gr. zēni</w:t>
      </w:r>
    </w:p>
    <w:p w:rsidR="001F57C0" w:rsidRDefault="001F57C0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>15:00  750 m “D” gr. meitenes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            </w:t>
      </w:r>
      <w:proofErr w:type="spellStart"/>
      <w:r>
        <w:rPr>
          <w:rFonts w:ascii="New" w:hAnsi="New" w:cs="Arial"/>
          <w:color w:val="333333"/>
          <w:sz w:val="28"/>
          <w:szCs w:val="28"/>
        </w:rPr>
        <w:t>Tāllēkšana</w:t>
      </w:r>
      <w:proofErr w:type="spellEnd"/>
      <w:r>
        <w:rPr>
          <w:rFonts w:ascii="New" w:hAnsi="New" w:cs="Arial"/>
          <w:color w:val="333333"/>
          <w:sz w:val="28"/>
          <w:szCs w:val="28"/>
        </w:rPr>
        <w:t xml:space="preserve"> “D</w:t>
      </w:r>
      <w:r>
        <w:rPr>
          <w:rFonts w:ascii="New" w:hAnsi="New" w:cs="Arial"/>
          <w:color w:val="333333"/>
          <w:sz w:val="28"/>
          <w:szCs w:val="28"/>
        </w:rPr>
        <w:t>” gr. zēni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15:15  1000 m </w:t>
      </w:r>
      <w:r>
        <w:rPr>
          <w:rFonts w:ascii="New" w:hAnsi="New" w:cs="Arial"/>
          <w:color w:val="333333"/>
          <w:sz w:val="28"/>
          <w:szCs w:val="28"/>
        </w:rPr>
        <w:t>“C” gr. zēni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15.30  </w:t>
      </w:r>
      <w:r>
        <w:rPr>
          <w:rFonts w:ascii="New" w:hAnsi="New" w:cs="Arial"/>
          <w:color w:val="333333"/>
          <w:sz w:val="28"/>
          <w:szCs w:val="28"/>
        </w:rPr>
        <w:t>1000 m “C” gr.</w:t>
      </w:r>
      <w:r w:rsidRPr="00921082">
        <w:rPr>
          <w:rFonts w:ascii="New" w:hAnsi="New" w:cs="Arial"/>
          <w:color w:val="333333"/>
          <w:sz w:val="28"/>
          <w:szCs w:val="28"/>
        </w:rPr>
        <w:t xml:space="preserve"> </w:t>
      </w:r>
      <w:r>
        <w:rPr>
          <w:rFonts w:ascii="New" w:hAnsi="New" w:cs="Arial"/>
          <w:color w:val="333333"/>
          <w:sz w:val="28"/>
          <w:szCs w:val="28"/>
        </w:rPr>
        <w:t>meitenes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>15:50  1000 m soļošana “D”, “C” gr. meitenes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</w:p>
    <w:p w:rsidR="00921082" w:rsidRDefault="00921082" w:rsidP="009150E0">
      <w:pPr>
        <w:rPr>
          <w:rFonts w:ascii="New" w:hAnsi="New" w:cs="Arial"/>
          <w:b/>
          <w:color w:val="333333"/>
          <w:sz w:val="28"/>
          <w:szCs w:val="28"/>
        </w:rPr>
      </w:pPr>
      <w:r w:rsidRPr="00921082">
        <w:rPr>
          <w:rFonts w:ascii="New" w:hAnsi="New" w:cs="Arial"/>
          <w:b/>
          <w:color w:val="333333"/>
          <w:sz w:val="28"/>
          <w:szCs w:val="28"/>
        </w:rPr>
        <w:t xml:space="preserve">16:00 </w:t>
      </w:r>
      <w:r>
        <w:rPr>
          <w:rFonts w:ascii="New" w:hAnsi="New" w:cs="Arial"/>
          <w:b/>
          <w:color w:val="333333"/>
          <w:sz w:val="28"/>
          <w:szCs w:val="28"/>
        </w:rPr>
        <w:t xml:space="preserve"> </w:t>
      </w:r>
      <w:r w:rsidRPr="00921082">
        <w:rPr>
          <w:rFonts w:ascii="New" w:hAnsi="New" w:cs="Arial"/>
          <w:b/>
          <w:color w:val="333333"/>
          <w:sz w:val="28"/>
          <w:szCs w:val="28"/>
        </w:rPr>
        <w:t>Apbalvošana</w:t>
      </w:r>
    </w:p>
    <w:p w:rsidR="00921082" w:rsidRDefault="00921082" w:rsidP="009150E0">
      <w:pPr>
        <w:rPr>
          <w:rFonts w:ascii="New" w:hAnsi="New" w:cs="Arial"/>
          <w:b/>
          <w:color w:val="333333"/>
          <w:sz w:val="28"/>
          <w:szCs w:val="28"/>
        </w:rPr>
      </w:pP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 w:rsidRPr="00921082">
        <w:rPr>
          <w:rFonts w:ascii="New" w:hAnsi="New" w:cs="Arial"/>
          <w:color w:val="333333"/>
          <w:sz w:val="28"/>
          <w:szCs w:val="28"/>
        </w:rPr>
        <w:t>16:00</w:t>
      </w:r>
      <w:r>
        <w:rPr>
          <w:rFonts w:ascii="New" w:hAnsi="New" w:cs="Arial"/>
          <w:color w:val="333333"/>
          <w:sz w:val="28"/>
          <w:szCs w:val="28"/>
        </w:rPr>
        <w:t xml:space="preserve">  </w:t>
      </w:r>
      <w:proofErr w:type="spellStart"/>
      <w:r>
        <w:rPr>
          <w:rFonts w:ascii="New" w:hAnsi="New" w:cs="Arial"/>
          <w:color w:val="333333"/>
          <w:sz w:val="28"/>
          <w:szCs w:val="28"/>
        </w:rPr>
        <w:t>Tāllēkšana</w:t>
      </w:r>
      <w:proofErr w:type="spellEnd"/>
      <w:r>
        <w:rPr>
          <w:rFonts w:ascii="New" w:hAnsi="New" w:cs="Arial"/>
          <w:color w:val="333333"/>
          <w:sz w:val="28"/>
          <w:szCs w:val="28"/>
        </w:rPr>
        <w:t xml:space="preserve"> “D</w:t>
      </w:r>
      <w:r>
        <w:rPr>
          <w:rFonts w:ascii="New" w:hAnsi="New" w:cs="Arial"/>
          <w:color w:val="333333"/>
          <w:sz w:val="28"/>
          <w:szCs w:val="28"/>
        </w:rPr>
        <w:t>” gr.</w:t>
      </w:r>
      <w:r w:rsidRPr="001F57C0">
        <w:rPr>
          <w:rFonts w:ascii="New" w:hAnsi="New" w:cs="Arial"/>
          <w:color w:val="333333"/>
          <w:sz w:val="28"/>
          <w:szCs w:val="28"/>
        </w:rPr>
        <w:t xml:space="preserve"> </w:t>
      </w:r>
      <w:r>
        <w:rPr>
          <w:rFonts w:ascii="New" w:hAnsi="New" w:cs="Arial"/>
          <w:color w:val="333333"/>
          <w:sz w:val="28"/>
          <w:szCs w:val="28"/>
        </w:rPr>
        <w:t>meitenes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16:05  </w:t>
      </w:r>
      <w:r>
        <w:rPr>
          <w:rFonts w:ascii="New" w:hAnsi="New" w:cs="Arial"/>
          <w:color w:val="333333"/>
          <w:sz w:val="28"/>
          <w:szCs w:val="28"/>
        </w:rPr>
        <w:t>1000 m soļošana “D”, “C” gr.</w:t>
      </w:r>
      <w:r>
        <w:rPr>
          <w:rFonts w:ascii="New" w:hAnsi="New" w:cs="Arial"/>
          <w:color w:val="333333"/>
          <w:sz w:val="28"/>
          <w:szCs w:val="28"/>
        </w:rPr>
        <w:t xml:space="preserve"> zēni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16:20  250 m </w:t>
      </w:r>
      <w:r>
        <w:rPr>
          <w:rFonts w:ascii="New" w:hAnsi="New" w:cs="Arial"/>
          <w:color w:val="333333"/>
          <w:sz w:val="28"/>
          <w:szCs w:val="28"/>
        </w:rPr>
        <w:t>“D” gr. zēni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16:40  250 m </w:t>
      </w:r>
      <w:r>
        <w:rPr>
          <w:rFonts w:ascii="New" w:hAnsi="New" w:cs="Arial"/>
          <w:color w:val="333333"/>
          <w:sz w:val="28"/>
          <w:szCs w:val="28"/>
        </w:rPr>
        <w:t>“D” gr. meitenes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17:00  250 m </w:t>
      </w:r>
      <w:r>
        <w:rPr>
          <w:rFonts w:ascii="New" w:hAnsi="New" w:cs="Arial"/>
          <w:color w:val="333333"/>
          <w:sz w:val="28"/>
          <w:szCs w:val="28"/>
        </w:rPr>
        <w:t>“C” gr. zēni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17:20  250 m </w:t>
      </w:r>
      <w:r>
        <w:rPr>
          <w:rFonts w:ascii="New" w:hAnsi="New" w:cs="Arial"/>
          <w:color w:val="333333"/>
          <w:sz w:val="28"/>
          <w:szCs w:val="28"/>
        </w:rPr>
        <w:t>“C” gr.</w:t>
      </w:r>
      <w:r w:rsidRPr="001F57C0">
        <w:rPr>
          <w:rFonts w:ascii="New" w:hAnsi="New" w:cs="Arial"/>
          <w:color w:val="333333"/>
          <w:sz w:val="28"/>
          <w:szCs w:val="28"/>
        </w:rPr>
        <w:t xml:space="preserve"> </w:t>
      </w:r>
      <w:r>
        <w:rPr>
          <w:rFonts w:ascii="New" w:hAnsi="New" w:cs="Arial"/>
          <w:color w:val="333333"/>
          <w:sz w:val="28"/>
          <w:szCs w:val="28"/>
        </w:rPr>
        <w:t>meitenes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</w:p>
    <w:p w:rsidR="00921082" w:rsidRDefault="00921082" w:rsidP="009150E0">
      <w:pPr>
        <w:rPr>
          <w:rFonts w:ascii="New" w:hAnsi="New" w:cs="Arial"/>
          <w:b/>
          <w:color w:val="333333"/>
          <w:sz w:val="28"/>
          <w:szCs w:val="28"/>
        </w:rPr>
      </w:pPr>
      <w:r w:rsidRPr="00921082">
        <w:rPr>
          <w:rFonts w:ascii="New" w:hAnsi="New" w:cs="Arial"/>
          <w:b/>
          <w:color w:val="333333"/>
          <w:sz w:val="28"/>
          <w:szCs w:val="28"/>
        </w:rPr>
        <w:t xml:space="preserve">17:40 </w:t>
      </w:r>
      <w:r w:rsidRPr="00921082">
        <w:rPr>
          <w:rFonts w:ascii="New" w:hAnsi="New" w:cs="Arial"/>
          <w:b/>
          <w:color w:val="333333"/>
          <w:sz w:val="28"/>
          <w:szCs w:val="28"/>
        </w:rPr>
        <w:t>Apbalvošana</w:t>
      </w:r>
    </w:p>
    <w:p w:rsidR="00921082" w:rsidRDefault="00921082" w:rsidP="009150E0">
      <w:pPr>
        <w:rPr>
          <w:rFonts w:ascii="New" w:hAnsi="New" w:cs="Arial"/>
          <w:b/>
          <w:color w:val="333333"/>
          <w:sz w:val="28"/>
          <w:szCs w:val="28"/>
        </w:rPr>
      </w:pP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 w:rsidRPr="00921082">
        <w:rPr>
          <w:rFonts w:ascii="New" w:hAnsi="New" w:cs="Arial"/>
          <w:color w:val="333333"/>
          <w:sz w:val="28"/>
          <w:szCs w:val="28"/>
        </w:rPr>
        <w:t xml:space="preserve">17:50 </w:t>
      </w:r>
      <w:r>
        <w:rPr>
          <w:rFonts w:ascii="New" w:hAnsi="New" w:cs="Arial"/>
          <w:color w:val="333333"/>
          <w:sz w:val="28"/>
          <w:szCs w:val="28"/>
        </w:rPr>
        <w:t xml:space="preserve"> Augstlēkšana visām grupām meitenēm un zēniem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18:00  Lode </w:t>
      </w:r>
      <w:r>
        <w:rPr>
          <w:rFonts w:ascii="New" w:hAnsi="New" w:cs="Arial"/>
          <w:color w:val="333333"/>
          <w:sz w:val="28"/>
          <w:szCs w:val="28"/>
        </w:rPr>
        <w:t>“C” gr.</w:t>
      </w:r>
      <w:r w:rsidRPr="001F57C0">
        <w:rPr>
          <w:rFonts w:ascii="New" w:hAnsi="New" w:cs="Arial"/>
          <w:color w:val="333333"/>
          <w:sz w:val="28"/>
          <w:szCs w:val="28"/>
        </w:rPr>
        <w:t xml:space="preserve"> </w:t>
      </w:r>
      <w:r>
        <w:rPr>
          <w:rFonts w:ascii="New" w:hAnsi="New" w:cs="Arial"/>
          <w:color w:val="333333"/>
          <w:sz w:val="28"/>
          <w:szCs w:val="28"/>
        </w:rPr>
        <w:t>meitenes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18:30  Lode </w:t>
      </w:r>
      <w:r>
        <w:rPr>
          <w:rFonts w:ascii="New" w:hAnsi="New" w:cs="Arial"/>
          <w:color w:val="333333"/>
          <w:sz w:val="28"/>
          <w:szCs w:val="28"/>
        </w:rPr>
        <w:t>“C” gr. zēni</w:t>
      </w:r>
    </w:p>
    <w:p w:rsidR="00921082" w:rsidRDefault="00921082" w:rsidP="009150E0">
      <w:pPr>
        <w:rPr>
          <w:rFonts w:ascii="New" w:hAnsi="New" w:cs="Arial"/>
          <w:color w:val="333333"/>
          <w:sz w:val="28"/>
          <w:szCs w:val="28"/>
        </w:rPr>
      </w:pPr>
    </w:p>
    <w:p w:rsidR="00921082" w:rsidRPr="00921082" w:rsidRDefault="00921082" w:rsidP="009150E0">
      <w:pPr>
        <w:rPr>
          <w:rFonts w:ascii="New" w:hAnsi="New" w:cs="Arial"/>
          <w:b/>
          <w:color w:val="333333"/>
          <w:sz w:val="28"/>
          <w:szCs w:val="28"/>
        </w:rPr>
      </w:pPr>
      <w:r w:rsidRPr="00921082">
        <w:rPr>
          <w:rFonts w:ascii="New" w:hAnsi="New" w:cs="Arial"/>
          <w:b/>
          <w:color w:val="333333"/>
          <w:sz w:val="28"/>
          <w:szCs w:val="28"/>
        </w:rPr>
        <w:t>19:00</w:t>
      </w:r>
      <w:r>
        <w:rPr>
          <w:rFonts w:ascii="New" w:hAnsi="New" w:cs="Arial"/>
          <w:b/>
          <w:color w:val="333333"/>
          <w:sz w:val="28"/>
          <w:szCs w:val="28"/>
        </w:rPr>
        <w:t xml:space="preserve">  </w:t>
      </w:r>
      <w:r w:rsidRPr="00921082">
        <w:rPr>
          <w:rFonts w:ascii="New" w:hAnsi="New" w:cs="Arial"/>
          <w:b/>
          <w:color w:val="333333"/>
          <w:sz w:val="28"/>
          <w:szCs w:val="28"/>
        </w:rPr>
        <w:t>Apbalvošana</w:t>
      </w:r>
    </w:p>
    <w:p w:rsidR="001F57C0" w:rsidRPr="009150E0" w:rsidRDefault="001F57C0" w:rsidP="009150E0">
      <w:pPr>
        <w:rPr>
          <w:rFonts w:ascii="New" w:hAnsi="New" w:cs="Arial"/>
          <w:color w:val="333333"/>
          <w:sz w:val="28"/>
          <w:szCs w:val="28"/>
        </w:rPr>
      </w:pPr>
      <w:r>
        <w:rPr>
          <w:rFonts w:ascii="New" w:hAnsi="New" w:cs="Arial"/>
          <w:color w:val="333333"/>
          <w:sz w:val="28"/>
          <w:szCs w:val="28"/>
        </w:rPr>
        <w:t xml:space="preserve">            </w:t>
      </w:r>
    </w:p>
    <w:p w:rsidR="00ED330B" w:rsidRDefault="00ED330B" w:rsidP="00ED330B">
      <w:pPr>
        <w:jc w:val="center"/>
        <w:rPr>
          <w:rFonts w:ascii="New" w:hAnsi="New" w:cs="Arial"/>
          <w:b/>
          <w:color w:val="333333"/>
          <w:sz w:val="28"/>
          <w:szCs w:val="28"/>
        </w:rPr>
      </w:pPr>
    </w:p>
    <w:p w:rsidR="008552E9" w:rsidRDefault="008552E9" w:rsidP="00ED330B">
      <w:pPr>
        <w:jc w:val="center"/>
        <w:rPr>
          <w:rFonts w:ascii="New" w:hAnsi="New" w:cs="Arial"/>
          <w:b/>
          <w:color w:val="333333"/>
          <w:sz w:val="28"/>
          <w:szCs w:val="28"/>
        </w:rPr>
      </w:pPr>
    </w:p>
    <w:p w:rsidR="001A1AC7" w:rsidRPr="00ED330B" w:rsidRDefault="001A1AC7" w:rsidP="00ED330B">
      <w:pPr>
        <w:jc w:val="center"/>
        <w:rPr>
          <w:rFonts w:ascii="New" w:hAnsi="New" w:cs="Arial"/>
          <w:b/>
          <w:color w:val="333333"/>
          <w:sz w:val="28"/>
          <w:szCs w:val="28"/>
        </w:rPr>
      </w:pPr>
    </w:p>
    <w:p w:rsidR="00CA5C66" w:rsidRPr="007F0598" w:rsidRDefault="00CA5C66" w:rsidP="007F0598"/>
    <w:sectPr w:rsidR="00CA5C66" w:rsidRPr="007F0598" w:rsidSect="009150E0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31C19"/>
    <w:multiLevelType w:val="hybridMultilevel"/>
    <w:tmpl w:val="E7BC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7"/>
    <w:rsid w:val="00112F5E"/>
    <w:rsid w:val="001A1AC7"/>
    <w:rsid w:val="001B08A9"/>
    <w:rsid w:val="001F57C0"/>
    <w:rsid w:val="00451CB3"/>
    <w:rsid w:val="00723ECD"/>
    <w:rsid w:val="00743291"/>
    <w:rsid w:val="007F0598"/>
    <w:rsid w:val="008552E9"/>
    <w:rsid w:val="008A28CA"/>
    <w:rsid w:val="009150E0"/>
    <w:rsid w:val="00921082"/>
    <w:rsid w:val="009A206B"/>
    <w:rsid w:val="00BC4E8F"/>
    <w:rsid w:val="00C028BF"/>
    <w:rsid w:val="00CA5C66"/>
    <w:rsid w:val="00ED330B"/>
    <w:rsid w:val="00F81ED9"/>
    <w:rsid w:val="00FB3CD3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EE2D-990A-48B9-8C61-2F76A7B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A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206B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112F5E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F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F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22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6372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617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2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9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07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87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07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2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06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26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CE60D905</Template>
  <TotalTime>30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LDN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Vilcāne</dc:creator>
  <cp:keywords/>
  <dc:description/>
  <cp:lastModifiedBy>Mārīte Vilcāne</cp:lastModifiedBy>
  <cp:revision>3</cp:revision>
  <cp:lastPrinted>2019-02-01T11:59:00Z</cp:lastPrinted>
  <dcterms:created xsi:type="dcterms:W3CDTF">2019-02-01T09:45:00Z</dcterms:created>
  <dcterms:modified xsi:type="dcterms:W3CDTF">2019-02-01T11:59:00Z</dcterms:modified>
</cp:coreProperties>
</file>