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7" w:rsidRPr="001C04DA" w:rsidRDefault="00F66F87" w:rsidP="00C1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TAIS </w:t>
      </w:r>
      <w:r w:rsidR="004745A4">
        <w:rPr>
          <w:rFonts w:ascii="Times New Roman" w:hAnsi="Times New Roman" w:cs="Times New Roman"/>
          <w:b/>
          <w:sz w:val="28"/>
          <w:szCs w:val="28"/>
        </w:rPr>
        <w:t>PAVASARA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 GRĪVAS  KROSA  ČEMPIONĀTS</w:t>
      </w:r>
      <w:r w:rsidR="00C120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45A4">
        <w:rPr>
          <w:rFonts w:ascii="Times New Roman" w:hAnsi="Times New Roman" w:cs="Times New Roman"/>
          <w:b/>
          <w:sz w:val="28"/>
          <w:szCs w:val="28"/>
        </w:rPr>
        <w:t>18.04.2023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.</w:t>
      </w:r>
    </w:p>
    <w:p w:rsidR="00F66F87" w:rsidRPr="00C120FA" w:rsidRDefault="00F66F87" w:rsidP="00C12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768F">
        <w:rPr>
          <w:rFonts w:ascii="Times New Roman" w:hAnsi="Times New Roman" w:cs="Times New Roman"/>
          <w:b/>
          <w:i/>
          <w:sz w:val="28"/>
          <w:szCs w:val="28"/>
        </w:rPr>
        <w:t>15.5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:rsidR="0025768F" w:rsidRDefault="0025768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16.00</w:t>
      </w:r>
      <w:r w:rsidR="004745A4">
        <w:rPr>
          <w:rFonts w:ascii="Times New Roman" w:hAnsi="Times New Roman" w:cs="Times New Roman"/>
          <w:sz w:val="28"/>
          <w:szCs w:val="28"/>
        </w:rPr>
        <w:t xml:space="preserve"> 500m skrējiens  2014</w:t>
      </w:r>
      <w:r w:rsidR="009D2C95">
        <w:rPr>
          <w:rFonts w:ascii="Times New Roman" w:hAnsi="Times New Roman" w:cs="Times New Roman"/>
          <w:sz w:val="28"/>
          <w:szCs w:val="28"/>
        </w:rPr>
        <w:t>.-15</w:t>
      </w:r>
      <w:r w:rsidR="00F66F87"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8F" w:rsidRDefault="0025768F" w:rsidP="00257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16.05</w:t>
      </w:r>
      <w:r w:rsidR="004745A4">
        <w:rPr>
          <w:rFonts w:ascii="Times New Roman" w:hAnsi="Times New Roman" w:cs="Times New Roman"/>
          <w:sz w:val="28"/>
          <w:szCs w:val="28"/>
        </w:rPr>
        <w:t xml:space="preserve">  500m skrējiens  2014</w:t>
      </w:r>
      <w:r>
        <w:rPr>
          <w:rFonts w:ascii="Times New Roman" w:hAnsi="Times New Roman" w:cs="Times New Roman"/>
          <w:sz w:val="28"/>
          <w:szCs w:val="28"/>
        </w:rPr>
        <w:t>.-15</w:t>
      </w:r>
      <w:r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 xml:space="preserve">meitenes </w:t>
      </w:r>
    </w:p>
    <w:p w:rsidR="0025768F" w:rsidRPr="0025768F" w:rsidRDefault="0025768F" w:rsidP="0025768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5A4">
        <w:rPr>
          <w:rFonts w:ascii="Times New Roman" w:hAnsi="Times New Roman" w:cs="Times New Roman"/>
          <w:sz w:val="28"/>
          <w:szCs w:val="28"/>
        </w:rPr>
        <w:t>500m skrējiens  2012.-13</w:t>
      </w:r>
      <w:r w:rsidRPr="001C04DA">
        <w:rPr>
          <w:rFonts w:ascii="Times New Roman" w:hAnsi="Times New Roman" w:cs="Times New Roman"/>
          <w:sz w:val="28"/>
          <w:szCs w:val="28"/>
        </w:rPr>
        <w:t>.g.dz. un jaun</w:t>
      </w:r>
      <w:r>
        <w:rPr>
          <w:rFonts w:ascii="Times New Roman" w:hAnsi="Times New Roman" w:cs="Times New Roman"/>
          <w:sz w:val="28"/>
          <w:szCs w:val="28"/>
        </w:rPr>
        <w:t>.-zēni</w:t>
      </w:r>
    </w:p>
    <w:p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="004745A4">
        <w:rPr>
          <w:rFonts w:ascii="Times New Roman" w:hAnsi="Times New Roman" w:cs="Times New Roman"/>
          <w:sz w:val="28"/>
          <w:szCs w:val="28"/>
        </w:rPr>
        <w:t xml:space="preserve"> 500m skrējiens  2012.-13.g.dz. un jaun.- meitenes</w:t>
      </w:r>
    </w:p>
    <w:p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0FA">
        <w:rPr>
          <w:rFonts w:ascii="Times New Roman" w:hAnsi="Times New Roman" w:cs="Times New Roman"/>
          <w:b/>
          <w:sz w:val="28"/>
          <w:szCs w:val="28"/>
        </w:rPr>
        <w:t>16.25</w:t>
      </w:r>
      <w:r>
        <w:rPr>
          <w:rFonts w:ascii="Times New Roman" w:hAnsi="Times New Roman" w:cs="Times New Roman"/>
          <w:sz w:val="28"/>
          <w:szCs w:val="28"/>
        </w:rPr>
        <w:t xml:space="preserve">  500m skrējienu- Apbalvošana.</w:t>
      </w:r>
    </w:p>
    <w:p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4745A4">
        <w:rPr>
          <w:rFonts w:ascii="Times New Roman" w:hAnsi="Times New Roman" w:cs="Times New Roman"/>
          <w:b/>
          <w:sz w:val="28"/>
          <w:szCs w:val="28"/>
        </w:rPr>
        <w:t>.4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="004745A4">
        <w:rPr>
          <w:rFonts w:ascii="Times New Roman" w:hAnsi="Times New Roman" w:cs="Times New Roman"/>
          <w:sz w:val="28"/>
          <w:szCs w:val="28"/>
        </w:rPr>
        <w:t>2010.-2011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16.50 1km skrējiens 2010.-2011.g.dz.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17.0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4745A4">
        <w:rPr>
          <w:rFonts w:ascii="Times New Roman" w:hAnsi="Times New Roman" w:cs="Times New Roman"/>
          <w:sz w:val="28"/>
          <w:szCs w:val="28"/>
        </w:rPr>
        <w:t>2008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-09</w:t>
      </w:r>
      <w:r w:rsidR="00A6652B">
        <w:rPr>
          <w:rFonts w:ascii="Times New Roman" w:hAnsi="Times New Roman" w:cs="Times New Roman"/>
          <w:sz w:val="28"/>
          <w:szCs w:val="28"/>
        </w:rPr>
        <w:t>.g.dz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 xml:space="preserve">zēni </w:t>
      </w:r>
      <w:bookmarkStart w:id="0" w:name="_GoBack"/>
      <w:bookmarkEnd w:id="0"/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17.1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4745A4">
        <w:rPr>
          <w:rFonts w:ascii="Times New Roman" w:hAnsi="Times New Roman" w:cs="Times New Roman"/>
          <w:sz w:val="28"/>
          <w:szCs w:val="28"/>
        </w:rPr>
        <w:t>2008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-09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:rsidR="0098287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17.2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="004745A4">
        <w:rPr>
          <w:rFonts w:ascii="Times New Roman" w:hAnsi="Times New Roman" w:cs="Times New Roman"/>
          <w:sz w:val="28"/>
          <w:szCs w:val="28"/>
        </w:rPr>
        <w:t>m skrējiens  2006</w:t>
      </w:r>
      <w:r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-07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>jaunieši un jaunietes</w:t>
      </w:r>
    </w:p>
    <w:p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0FA">
        <w:rPr>
          <w:rFonts w:ascii="Times New Roman" w:hAnsi="Times New Roman" w:cs="Times New Roman"/>
          <w:b/>
          <w:sz w:val="28"/>
          <w:szCs w:val="28"/>
        </w:rPr>
        <w:t>17.30</w:t>
      </w:r>
      <w:r>
        <w:rPr>
          <w:rFonts w:ascii="Times New Roman" w:hAnsi="Times New Roman" w:cs="Times New Roman"/>
          <w:sz w:val="28"/>
          <w:szCs w:val="28"/>
        </w:rPr>
        <w:t xml:space="preserve"> 1km skrējiens 2004.-05.g. dz. juniori un juniores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17.4</w:t>
      </w:r>
      <w:r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="004745A4">
        <w:rPr>
          <w:rFonts w:ascii="Times New Roman" w:hAnsi="Times New Roman" w:cs="Times New Roman"/>
          <w:sz w:val="28"/>
          <w:szCs w:val="28"/>
        </w:rPr>
        <w:t>1983</w:t>
      </w:r>
      <w:r w:rsidRPr="001C04DA">
        <w:rPr>
          <w:rFonts w:ascii="Times New Roman" w:hAnsi="Times New Roman" w:cs="Times New Roman"/>
          <w:sz w:val="28"/>
          <w:szCs w:val="28"/>
        </w:rPr>
        <w:t>.g.dz. un vecāki vīrieši un sievietes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250m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skrējiens </w:t>
      </w:r>
      <w:r w:rsidR="009D2C95">
        <w:rPr>
          <w:rFonts w:ascii="Times New Roman" w:hAnsi="Times New Roman" w:cs="Times New Roman"/>
          <w:sz w:val="28"/>
          <w:szCs w:val="28"/>
        </w:rPr>
        <w:t xml:space="preserve"> 2016</w:t>
      </w:r>
      <w:r w:rsidR="001C04DA">
        <w:rPr>
          <w:rFonts w:ascii="Times New Roman" w:hAnsi="Times New Roman" w:cs="Times New Roman"/>
          <w:sz w:val="28"/>
          <w:szCs w:val="28"/>
        </w:rPr>
        <w:t>.gdz.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jaunāki</w:t>
      </w:r>
      <w:r w:rsidR="001C04DA">
        <w:rPr>
          <w:rFonts w:ascii="Times New Roman" w:hAnsi="Times New Roman" w:cs="Times New Roman"/>
          <w:sz w:val="28"/>
          <w:szCs w:val="28"/>
        </w:rPr>
        <w:t xml:space="preserve">-zēni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AD124F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17.55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9D2C95">
        <w:rPr>
          <w:rFonts w:ascii="Times New Roman" w:hAnsi="Times New Roman" w:cs="Times New Roman"/>
          <w:sz w:val="28"/>
          <w:szCs w:val="28"/>
        </w:rPr>
        <w:t>m skrējiens 2016</w:t>
      </w:r>
      <w:r w:rsidR="001C04DA">
        <w:rPr>
          <w:rFonts w:ascii="Times New Roman" w:hAnsi="Times New Roman" w:cs="Times New Roman"/>
          <w:sz w:val="28"/>
          <w:szCs w:val="28"/>
        </w:rPr>
        <w:t>.g.dz.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jaunākas</w:t>
      </w:r>
      <w:r w:rsidR="001C04DA">
        <w:rPr>
          <w:rFonts w:ascii="Times New Roman" w:hAnsi="Times New Roman" w:cs="Times New Roman"/>
          <w:sz w:val="28"/>
          <w:szCs w:val="28"/>
        </w:rPr>
        <w:t xml:space="preserve">-meitenēm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0FA">
        <w:rPr>
          <w:rFonts w:ascii="Times New Roman" w:hAnsi="Times New Roman" w:cs="Times New Roman"/>
          <w:b/>
          <w:sz w:val="28"/>
          <w:szCs w:val="28"/>
        </w:rPr>
        <w:t>18.05</w:t>
      </w:r>
      <w:r>
        <w:rPr>
          <w:rFonts w:ascii="Times New Roman" w:hAnsi="Times New Roman" w:cs="Times New Roman"/>
          <w:sz w:val="28"/>
          <w:szCs w:val="28"/>
        </w:rPr>
        <w:t xml:space="preserve">  Rūķu skrējienu un 1km skrējienu -Apbalvošana</w:t>
      </w:r>
    </w:p>
    <w:p w:rsidR="009F1479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18.</w:t>
      </w:r>
      <w:r w:rsidR="00514AAF">
        <w:rPr>
          <w:rFonts w:ascii="Times New Roman" w:hAnsi="Times New Roman" w:cs="Times New Roman"/>
          <w:b/>
          <w:sz w:val="28"/>
          <w:szCs w:val="28"/>
        </w:rPr>
        <w:t>05</w:t>
      </w:r>
      <w:r w:rsidR="004745A4">
        <w:rPr>
          <w:rFonts w:ascii="Times New Roman" w:hAnsi="Times New Roman" w:cs="Times New Roman"/>
          <w:sz w:val="28"/>
          <w:szCs w:val="28"/>
        </w:rPr>
        <w:t xml:space="preserve"> 3km skrējiens1984.g.dz.-2003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:rsidR="006E390E" w:rsidRPr="001C04DA" w:rsidRDefault="00514AAF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18.25</w:t>
      </w:r>
      <w:r w:rsidR="0002046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:rsidR="00F66F87" w:rsidRPr="00C120FA" w:rsidRDefault="006E390E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>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V.GRIGORJEVS</w:t>
      </w:r>
    </w:p>
    <w:sectPr w:rsidR="00F66F87" w:rsidRPr="00C120FA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7"/>
    <w:rsid w:val="0002046A"/>
    <w:rsid w:val="00093880"/>
    <w:rsid w:val="000D3E43"/>
    <w:rsid w:val="001C04DA"/>
    <w:rsid w:val="001F4C96"/>
    <w:rsid w:val="0025768F"/>
    <w:rsid w:val="002A2F50"/>
    <w:rsid w:val="00345A8D"/>
    <w:rsid w:val="003D725F"/>
    <w:rsid w:val="004745A4"/>
    <w:rsid w:val="00514AAF"/>
    <w:rsid w:val="00543A15"/>
    <w:rsid w:val="005E67B9"/>
    <w:rsid w:val="006E390E"/>
    <w:rsid w:val="00982877"/>
    <w:rsid w:val="009D2C95"/>
    <w:rsid w:val="009F1479"/>
    <w:rsid w:val="00A6652B"/>
    <w:rsid w:val="00AD124F"/>
    <w:rsid w:val="00B005FB"/>
    <w:rsid w:val="00C120FA"/>
    <w:rsid w:val="00C77F60"/>
    <w:rsid w:val="00CE5F35"/>
    <w:rsid w:val="00E114FD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100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FD51D8BC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2</cp:revision>
  <cp:lastPrinted>2023-04-11T10:55:00Z</cp:lastPrinted>
  <dcterms:created xsi:type="dcterms:W3CDTF">2023-04-11T10:59:00Z</dcterms:created>
  <dcterms:modified xsi:type="dcterms:W3CDTF">2023-04-11T10:59:00Z</dcterms:modified>
</cp:coreProperties>
</file>